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183B228C" w:rsidR="00A16C0F" w:rsidRDefault="00F0508C" w:rsidP="00A16C0F">
      <w:pPr>
        <w:jc w:val="center"/>
        <w:rPr>
          <w:b/>
          <w:sz w:val="28"/>
          <w:szCs w:val="28"/>
        </w:rPr>
      </w:pPr>
      <w:r>
        <w:rPr>
          <w:b/>
          <w:sz w:val="28"/>
          <w:szCs w:val="28"/>
        </w:rPr>
        <w:t>SUPPORT STAFF</w:t>
      </w:r>
      <w:r w:rsidR="00A16C0F">
        <w:rPr>
          <w:b/>
          <w:sz w:val="28"/>
          <w:szCs w:val="28"/>
        </w:rPr>
        <w:t xml:space="preserve"> </w:t>
      </w:r>
      <w:r w:rsidR="004A1497">
        <w:rPr>
          <w:b/>
          <w:sz w:val="28"/>
          <w:szCs w:val="28"/>
        </w:rPr>
        <w:t xml:space="preserve">APPLICATION </w:t>
      </w:r>
      <w:r w:rsidR="00A16C0F">
        <w:rPr>
          <w:b/>
          <w:sz w:val="28"/>
          <w:szCs w:val="28"/>
        </w:rPr>
        <w:t>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25625974" w:rsidR="00A16C0F" w:rsidRDefault="00A16C0F" w:rsidP="00A16C0F">
      <w:pPr>
        <w:rPr>
          <w:b/>
        </w:rPr>
      </w:pPr>
      <w:r>
        <w:rPr>
          <w:b/>
        </w:rPr>
        <w:t>TO BE USED FOR THE FOLLOWING POSITIONS ONLY:</w:t>
      </w:r>
    </w:p>
    <w:p w14:paraId="490E8F1B" w14:textId="47820CC3" w:rsidR="00783A18" w:rsidRDefault="00783A18" w:rsidP="00A16C0F">
      <w:r>
        <w:t>Teaching Assistants at levels 1-4 inclusive</w:t>
      </w:r>
    </w:p>
    <w:p w14:paraId="63306FBA" w14:textId="086FAADD" w:rsidR="00783A18" w:rsidRDefault="00783A18" w:rsidP="00A16C0F">
      <w:r>
        <w:t>Welfare Assistant / Classroom Assistant (temporary or permanent)</w:t>
      </w:r>
    </w:p>
    <w:p w14:paraId="3EFA8CCB" w14:textId="05E2430E" w:rsidR="00783A18" w:rsidRDefault="00783A18" w:rsidP="00A16C0F">
      <w:r>
        <w:t>Support Staff Member</w:t>
      </w:r>
    </w:p>
    <w:p w14:paraId="172FF124" w14:textId="46FEFB12" w:rsidR="00783A18" w:rsidRPr="00783A18" w:rsidRDefault="00783A18" w:rsidP="00A16C0F">
      <w:r>
        <w:t>Nursery Employee</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6B1575"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5CEAA210" w14:textId="2E9594C4" w:rsidR="00A16C0F" w:rsidRDefault="00A16C0F" w:rsidP="00021FC3">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44A8555D" w14:textId="77777777" w:rsidR="004A1497" w:rsidRDefault="004A1497">
      <w:pPr>
        <w:rPr>
          <w:b/>
          <w:sz w:val="28"/>
          <w:szCs w:val="28"/>
        </w:rPr>
      </w:pPr>
      <w:r>
        <w:rPr>
          <w:b/>
          <w:sz w:val="28"/>
          <w:szCs w:val="28"/>
        </w:rPr>
        <w:br w:type="page"/>
      </w:r>
    </w:p>
    <w:p w14:paraId="24BE6260" w14:textId="5FEDE649"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 xml:space="preserve">is the employer of </w:t>
      </w:r>
      <w:proofErr w:type="gramStart"/>
      <w:r>
        <w:t>staff.</w:t>
      </w:r>
      <w:proofErr w:type="gramEnd"/>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757615EB" w14:textId="77777777" w:rsidR="004A1497" w:rsidRDefault="004A1497" w:rsidP="00BF3AC1">
      <w:pPr>
        <w:jc w:val="both"/>
      </w:pPr>
    </w:p>
    <w:p w14:paraId="2C60EA23" w14:textId="4E33DB1F" w:rsidR="00636C6D" w:rsidRDefault="004A1497" w:rsidP="00BF3AC1">
      <w:pPr>
        <w:jc w:val="both"/>
      </w:pPr>
      <w:r>
        <w:t xml:space="preserve">If you are a qualified teacher please complete the following section, if you are not, please </w:t>
      </w:r>
      <w:proofErr w:type="gramStart"/>
      <w:r>
        <w:t>proceed</w:t>
      </w:r>
      <w:proofErr w:type="gramEnd"/>
      <w:r>
        <w:t xml:space="preserve"> to the next section:</w:t>
      </w: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F0A3824" w:rsidR="00BA20DC" w:rsidRDefault="00BA20DC" w:rsidP="00BA20DC">
      <w:pPr>
        <w:jc w:val="both"/>
      </w:pPr>
      <w:r>
        <w:t xml:space="preserve">(if </w:t>
      </w:r>
      <w:r w:rsidR="004A1497">
        <w:t>applicable</w:t>
      </w:r>
      <w:r>
        <w: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2DBBB831" w14:textId="77777777" w:rsidR="004A1497" w:rsidRDefault="00BA20DC" w:rsidP="00BA20DC">
      <w:pPr>
        <w:jc w:val="both"/>
      </w:pPr>
      <w:r>
        <w:t>Local Authority</w:t>
      </w:r>
      <w:r w:rsidR="004A1497">
        <w:t xml:space="preserve"> </w:t>
      </w:r>
    </w:p>
    <w:p w14:paraId="0F3D880C" w14:textId="74098EE4" w:rsidR="00BA20DC" w:rsidRDefault="004A1497" w:rsidP="00BA20DC">
      <w:pPr>
        <w:jc w:val="both"/>
      </w:pPr>
      <w:r>
        <w:t>(if applicable)</w:t>
      </w:r>
      <w:r w:rsidR="00BA20DC">
        <w:t>:</w:t>
      </w:r>
      <w:r w:rsidR="00BA20DC">
        <w:tab/>
      </w:r>
      <w:r w:rsidR="00BA20DC">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rsidR="00BA20DC">
        <w:tab/>
      </w:r>
      <w:r w:rsidR="00BA20DC">
        <w:tab/>
      </w:r>
    </w:p>
    <w:p w14:paraId="4698F732" w14:textId="77777777" w:rsidR="00BA20DC" w:rsidRDefault="00BA20DC" w:rsidP="00BA20DC">
      <w:pPr>
        <w:jc w:val="both"/>
      </w:pPr>
    </w:p>
    <w:p w14:paraId="344814EE" w14:textId="77777777" w:rsidR="004A1497" w:rsidRDefault="00BA20DC" w:rsidP="00BA20DC">
      <w:pPr>
        <w:jc w:val="both"/>
      </w:pPr>
      <w:r>
        <w:t>Archdiocese / Diocese</w:t>
      </w:r>
    </w:p>
    <w:p w14:paraId="755013E6" w14:textId="5FE17B03" w:rsidR="00BA20DC" w:rsidRDefault="004A1497" w:rsidP="00BA20DC">
      <w:pPr>
        <w:jc w:val="both"/>
      </w:pPr>
      <w:r>
        <w:t>(if applicable)</w:t>
      </w:r>
      <w:r w:rsidR="00BA20DC">
        <w:t>:</w:t>
      </w:r>
      <w:r w:rsidR="00BA20DC">
        <w:tab/>
      </w:r>
      <w:r w:rsidR="00BF1682">
        <w:tab/>
      </w:r>
      <w:r w:rsidR="00021FC3">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7"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7"/>
    <w:p w14:paraId="48C4E014" w14:textId="77777777" w:rsidR="00FE11E1" w:rsidRDefault="00FE11E1"/>
    <w:p w14:paraId="28D88ECA" w14:textId="77777777" w:rsidR="004A1497" w:rsidRDefault="004A1497" w:rsidP="00FE11E1">
      <w:pPr>
        <w:jc w:val="both"/>
      </w:pPr>
    </w:p>
    <w:p w14:paraId="4354331B" w14:textId="77777777" w:rsidR="004A1497" w:rsidRDefault="004A1497" w:rsidP="00FE11E1">
      <w:pPr>
        <w:jc w:val="both"/>
      </w:pPr>
    </w:p>
    <w:p w14:paraId="063DABA7" w14:textId="77777777" w:rsidR="004A1497" w:rsidRDefault="004A1497" w:rsidP="00FE11E1">
      <w:pPr>
        <w:jc w:val="both"/>
      </w:pPr>
    </w:p>
    <w:p w14:paraId="7C6FA1F1" w14:textId="4B69073D" w:rsidR="00B2283D" w:rsidRDefault="00FE11E1" w:rsidP="00FE11E1">
      <w:pPr>
        <w:jc w:val="both"/>
      </w:pPr>
      <w:r>
        <w:lastRenderedPageBreak/>
        <w:t>Description of key duties / responsibilities:</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47EAF08" w14:textId="77777777" w:rsidR="004A1497" w:rsidRDefault="004A1497" w:rsidP="004A1497"/>
    <w:p w14:paraId="75004CC8" w14:textId="55C15249" w:rsidR="00AD17A2" w:rsidRDefault="00AD17A2" w:rsidP="004A1497">
      <w:r>
        <w:t>Date of appointment:</w:t>
      </w:r>
      <w:r>
        <w:tab/>
      </w:r>
      <w:r w:rsidR="00BF1682">
        <w:tab/>
      </w:r>
      <w:r w:rsidR="00BF1682">
        <w:fldChar w:fldCharType="begin">
          <w:ffData>
            <w:name w:val="Text24"/>
            <w:enabled/>
            <w:calcOnExit w:val="0"/>
            <w:textInput/>
          </w:ffData>
        </w:fldChar>
      </w:r>
      <w:bookmarkStart w:id="28"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9"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0"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1"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23A46D47" w14:textId="77777777" w:rsidR="00AD17A2" w:rsidRDefault="00AD17A2" w:rsidP="00AD17A2">
      <w:pPr>
        <w:jc w:val="both"/>
      </w:pPr>
    </w:p>
    <w:p w14:paraId="64ED5582" w14:textId="77777777" w:rsidR="00783A18" w:rsidRDefault="00AD17A2" w:rsidP="00AD17A2">
      <w:pPr>
        <w:jc w:val="both"/>
      </w:pPr>
      <w:r>
        <w:t>Gross annual salary</w:t>
      </w:r>
      <w:r w:rsidR="00783A18">
        <w:t xml:space="preserve"> (include details of salary scale and spine point if applicable)</w:t>
      </w:r>
      <w:r>
        <w:t>:</w:t>
      </w:r>
    </w:p>
    <w:p w14:paraId="7600FC8E" w14:textId="26F49447" w:rsidR="00AD17A2" w:rsidRDefault="00BF1682" w:rsidP="00AD17A2">
      <w:pPr>
        <w:jc w:val="both"/>
      </w:pPr>
      <w:r>
        <w:fldChar w:fldCharType="begin">
          <w:ffData>
            <w:name w:val="Text32"/>
            <w:enabled/>
            <w:calcOnExit w:val="0"/>
            <w:textInput/>
          </w:ffData>
        </w:fldChar>
      </w:r>
      <w:bookmarkStart w:id="32"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p w14:paraId="1EE5C388" w14:textId="77777777" w:rsidR="00AD17A2" w:rsidRDefault="00AD17A2" w:rsidP="00AD17A2">
      <w:pPr>
        <w:jc w:val="both"/>
      </w:pPr>
    </w:p>
    <w:p w14:paraId="6F8AFA44" w14:textId="77777777" w:rsidR="00AD17A2" w:rsidRDefault="00AD17A2">
      <w:r>
        <w:br w:type="page"/>
      </w:r>
    </w:p>
    <w:p w14:paraId="41AFF5F1" w14:textId="58454F67" w:rsidR="00AD17A2" w:rsidRDefault="00AD17A2" w:rsidP="00AD17A2">
      <w:pPr>
        <w:jc w:val="both"/>
        <w:rPr>
          <w:b/>
          <w:sz w:val="28"/>
          <w:szCs w:val="28"/>
        </w:rPr>
      </w:pPr>
      <w:r>
        <w:rPr>
          <w:b/>
          <w:sz w:val="28"/>
          <w:szCs w:val="28"/>
        </w:rPr>
        <w:lastRenderedPageBreak/>
        <w:t>Employment History</w:t>
      </w:r>
      <w:r w:rsidR="00EA2763">
        <w:rPr>
          <w:b/>
          <w:sz w:val="28"/>
          <w:szCs w:val="28"/>
        </w:rPr>
        <w:t xml:space="preserve"> and Work Experience</w:t>
      </w:r>
      <w:r>
        <w:rPr>
          <w:b/>
          <w:sz w:val="28"/>
          <w:szCs w:val="28"/>
        </w:rPr>
        <w:t>:</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1598"/>
        <w:gridCol w:w="1454"/>
        <w:gridCol w:w="2071"/>
      </w:tblGrid>
      <w:tr w:rsidR="00EA2763" w14:paraId="2B8384D9" w14:textId="77777777" w:rsidTr="00EA2763">
        <w:tc>
          <w:tcPr>
            <w:tcW w:w="2719" w:type="dxa"/>
          </w:tcPr>
          <w:p w14:paraId="08B44DB1" w14:textId="1C76D9A3" w:rsidR="00EA2763" w:rsidRPr="00AD17A2" w:rsidRDefault="00EA2763" w:rsidP="00AD17A2">
            <w:pPr>
              <w:jc w:val="center"/>
              <w:rPr>
                <w:b/>
              </w:rPr>
            </w:pPr>
            <w:r>
              <w:rPr>
                <w:b/>
              </w:rPr>
              <w:t>Employer’s name, address and nature of business</w:t>
            </w:r>
          </w:p>
        </w:tc>
        <w:tc>
          <w:tcPr>
            <w:tcW w:w="942" w:type="dxa"/>
          </w:tcPr>
          <w:p w14:paraId="08152AD6" w14:textId="155572C4" w:rsidR="00EA2763" w:rsidRPr="008B23CC" w:rsidRDefault="00EA2763" w:rsidP="002D54AA">
            <w:pPr>
              <w:jc w:val="center"/>
              <w:rPr>
                <w:b/>
              </w:rPr>
            </w:pPr>
            <w:r>
              <w:rPr>
                <w:b/>
              </w:rPr>
              <w:t>Full or part time</w:t>
            </w:r>
          </w:p>
          <w:p w14:paraId="2F191BAD" w14:textId="77777777" w:rsidR="00EA2763" w:rsidRPr="008B23CC" w:rsidRDefault="00EA2763" w:rsidP="00AD17A2">
            <w:pPr>
              <w:jc w:val="both"/>
              <w:rPr>
                <w:b/>
              </w:rPr>
            </w:pPr>
          </w:p>
          <w:p w14:paraId="71477DB5" w14:textId="77777777" w:rsidR="00EA2763" w:rsidRPr="008B23CC" w:rsidRDefault="00EA2763" w:rsidP="00AD17A2">
            <w:pPr>
              <w:jc w:val="both"/>
              <w:rPr>
                <w:b/>
              </w:rPr>
            </w:pPr>
          </w:p>
          <w:p w14:paraId="5EAE7BFE" w14:textId="77777777" w:rsidR="00EA2763" w:rsidRPr="008B23CC" w:rsidRDefault="00EA2763" w:rsidP="00AD17A2">
            <w:pPr>
              <w:jc w:val="both"/>
              <w:rPr>
                <w:b/>
              </w:rPr>
            </w:pPr>
          </w:p>
          <w:p w14:paraId="66D7A732" w14:textId="77777777" w:rsidR="00EA2763" w:rsidRPr="008B23CC" w:rsidRDefault="00EA2763" w:rsidP="00AD17A2">
            <w:pPr>
              <w:jc w:val="both"/>
              <w:rPr>
                <w:b/>
              </w:rPr>
            </w:pPr>
          </w:p>
          <w:p w14:paraId="7A3626E4" w14:textId="77777777" w:rsidR="00EA2763" w:rsidRPr="008B23CC" w:rsidRDefault="00EA2763" w:rsidP="00AD17A2">
            <w:pPr>
              <w:jc w:val="both"/>
              <w:rPr>
                <w:b/>
              </w:rPr>
            </w:pPr>
          </w:p>
        </w:tc>
        <w:tc>
          <w:tcPr>
            <w:tcW w:w="1598" w:type="dxa"/>
          </w:tcPr>
          <w:p w14:paraId="42F3C75D" w14:textId="7F74609A" w:rsidR="00EA2763" w:rsidRPr="002D54AA" w:rsidRDefault="00EA2763" w:rsidP="002D54AA">
            <w:pPr>
              <w:jc w:val="center"/>
              <w:rPr>
                <w:b/>
              </w:rPr>
            </w:pPr>
            <w:r>
              <w:rPr>
                <w:b/>
              </w:rPr>
              <w:t>Job title and brief description of duties and responsibilities</w:t>
            </w:r>
          </w:p>
        </w:tc>
        <w:tc>
          <w:tcPr>
            <w:tcW w:w="1454" w:type="dxa"/>
          </w:tcPr>
          <w:p w14:paraId="1D34039E" w14:textId="77777777" w:rsidR="00EA2763" w:rsidRPr="002D54AA" w:rsidRDefault="00EA2763" w:rsidP="002D54AA">
            <w:pPr>
              <w:jc w:val="center"/>
              <w:rPr>
                <w:b/>
              </w:rPr>
            </w:pPr>
            <w:r w:rsidRPr="002D54AA">
              <w:rPr>
                <w:b/>
              </w:rPr>
              <w:t>Dates employed month / year</w:t>
            </w:r>
          </w:p>
          <w:p w14:paraId="6F7B8D27" w14:textId="77777777" w:rsidR="00EA2763" w:rsidRDefault="00EA2763" w:rsidP="002D54AA">
            <w:pPr>
              <w:jc w:val="center"/>
            </w:pPr>
            <w:r w:rsidRPr="002D54AA">
              <w:rPr>
                <w:b/>
              </w:rPr>
              <w:t>(from – to)</w:t>
            </w:r>
          </w:p>
        </w:tc>
        <w:tc>
          <w:tcPr>
            <w:tcW w:w="2071" w:type="dxa"/>
          </w:tcPr>
          <w:p w14:paraId="71E2F951" w14:textId="77777777" w:rsidR="00EA2763" w:rsidRPr="002D54AA" w:rsidRDefault="00EA2763" w:rsidP="002D54AA">
            <w:pPr>
              <w:jc w:val="center"/>
              <w:rPr>
                <w:b/>
              </w:rPr>
            </w:pPr>
            <w:r w:rsidRPr="002D54AA">
              <w:rPr>
                <w:b/>
              </w:rPr>
              <w:t>Reason for leaving</w:t>
            </w:r>
          </w:p>
        </w:tc>
      </w:tr>
      <w:tr w:rsidR="00EA2763" w14:paraId="2EB39A4F" w14:textId="77777777" w:rsidTr="00EA2763">
        <w:tc>
          <w:tcPr>
            <w:tcW w:w="2719" w:type="dxa"/>
          </w:tcPr>
          <w:p w14:paraId="6F8C4C60" w14:textId="77777777" w:rsidR="00EA2763" w:rsidRDefault="00EA2763" w:rsidP="00BF1682">
            <w:pPr>
              <w:jc w:val="both"/>
            </w:pPr>
            <w:r>
              <w:fldChar w:fldCharType="begin">
                <w:ffData>
                  <w:name w:val="Text52"/>
                  <w:enabled/>
                  <w:calcOnExit w:val="0"/>
                  <w:textInput/>
                </w:ffData>
              </w:fldChar>
            </w:r>
            <w:bookmarkStart w:id="33"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c>
          <w:tcPr>
            <w:tcW w:w="942" w:type="dxa"/>
          </w:tcPr>
          <w:p w14:paraId="745AED04" w14:textId="77777777" w:rsidR="00EA2763" w:rsidRDefault="00EA2763" w:rsidP="00AD17A2">
            <w:pPr>
              <w:jc w:val="both"/>
            </w:pPr>
            <w:r>
              <w:fldChar w:fldCharType="begin">
                <w:ffData>
                  <w:name w:val="Text53"/>
                  <w:enabled/>
                  <w:calcOnExit w:val="0"/>
                  <w:textInput/>
                </w:ffData>
              </w:fldChar>
            </w:r>
            <w:bookmarkStart w:id="34"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p w14:paraId="5F43B341" w14:textId="77777777" w:rsidR="00EA2763" w:rsidRDefault="00EA2763" w:rsidP="00AD17A2">
            <w:pPr>
              <w:jc w:val="both"/>
            </w:pPr>
          </w:p>
          <w:p w14:paraId="4340A7BE" w14:textId="77777777" w:rsidR="00EA2763" w:rsidRDefault="00EA2763" w:rsidP="00AD17A2">
            <w:pPr>
              <w:jc w:val="both"/>
            </w:pPr>
          </w:p>
          <w:p w14:paraId="227009C7" w14:textId="77777777" w:rsidR="00EA2763" w:rsidRDefault="00EA2763" w:rsidP="00AD17A2">
            <w:pPr>
              <w:jc w:val="both"/>
            </w:pPr>
          </w:p>
          <w:p w14:paraId="3F33E465" w14:textId="77777777" w:rsidR="00EA2763" w:rsidRDefault="00EA2763" w:rsidP="00AD17A2">
            <w:pPr>
              <w:jc w:val="both"/>
            </w:pPr>
          </w:p>
          <w:p w14:paraId="44CDCD02" w14:textId="77777777" w:rsidR="00EA2763" w:rsidRDefault="00EA2763" w:rsidP="00AD17A2">
            <w:pPr>
              <w:jc w:val="both"/>
            </w:pPr>
          </w:p>
        </w:tc>
        <w:tc>
          <w:tcPr>
            <w:tcW w:w="1598" w:type="dxa"/>
          </w:tcPr>
          <w:p w14:paraId="4CEC3ECB" w14:textId="77777777" w:rsidR="00EA2763" w:rsidRDefault="00EA2763" w:rsidP="00AD17A2">
            <w:pPr>
              <w:jc w:val="both"/>
            </w:pPr>
            <w:r>
              <w:fldChar w:fldCharType="begin">
                <w:ffData>
                  <w:name w:val="Text55"/>
                  <w:enabled/>
                  <w:calcOnExit w:val="0"/>
                  <w:textInput/>
                </w:ffData>
              </w:fldChar>
            </w:r>
            <w:bookmarkStart w:id="35"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c>
          <w:tcPr>
            <w:tcW w:w="1454" w:type="dxa"/>
          </w:tcPr>
          <w:p w14:paraId="1E31D4BB" w14:textId="77777777" w:rsidR="00EA2763" w:rsidRDefault="00EA2763" w:rsidP="00AD17A2">
            <w:pPr>
              <w:jc w:val="both"/>
            </w:pPr>
            <w:r>
              <w:fldChar w:fldCharType="begin">
                <w:ffData>
                  <w:name w:val="Text56"/>
                  <w:enabled/>
                  <w:calcOnExit w:val="0"/>
                  <w:textInput/>
                </w:ffData>
              </w:fldChar>
            </w:r>
            <w:bookmarkStart w:id="36"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2071" w:type="dxa"/>
          </w:tcPr>
          <w:p w14:paraId="78BABB62" w14:textId="77777777" w:rsidR="00EA2763" w:rsidRDefault="00EA2763" w:rsidP="00AD17A2">
            <w:pPr>
              <w:jc w:val="both"/>
            </w:pPr>
            <w:r>
              <w:fldChar w:fldCharType="begin">
                <w:ffData>
                  <w:name w:val="Text57"/>
                  <w:enabled/>
                  <w:calcOnExit w:val="0"/>
                  <w:textInput/>
                </w:ffData>
              </w:fldChar>
            </w:r>
            <w:bookmarkStart w:id="37"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r>
      <w:tr w:rsidR="00EA2763" w:rsidRPr="00851819" w14:paraId="58552587" w14:textId="77777777" w:rsidTr="00EA2763">
        <w:tc>
          <w:tcPr>
            <w:tcW w:w="2719" w:type="dxa"/>
          </w:tcPr>
          <w:p w14:paraId="3B339E5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EA2763" w:rsidRPr="00851819" w:rsidRDefault="00EA2763" w:rsidP="00AD17A2">
            <w:pPr>
              <w:jc w:val="both"/>
            </w:pPr>
          </w:p>
          <w:p w14:paraId="0C37ACF2" w14:textId="77777777" w:rsidR="00EA2763" w:rsidRPr="00851819" w:rsidRDefault="00EA2763" w:rsidP="00AD17A2">
            <w:pPr>
              <w:jc w:val="both"/>
            </w:pPr>
          </w:p>
          <w:p w14:paraId="4EF26AB3" w14:textId="77777777" w:rsidR="00EA2763" w:rsidRPr="00851819" w:rsidRDefault="00EA2763" w:rsidP="00AD17A2">
            <w:pPr>
              <w:jc w:val="both"/>
            </w:pPr>
          </w:p>
          <w:p w14:paraId="44F42400" w14:textId="77777777" w:rsidR="00EA2763" w:rsidRPr="00851819" w:rsidRDefault="00EA2763" w:rsidP="00AD17A2">
            <w:pPr>
              <w:jc w:val="both"/>
            </w:pPr>
          </w:p>
          <w:p w14:paraId="6515FF12" w14:textId="77777777" w:rsidR="00EA2763" w:rsidRPr="00851819" w:rsidRDefault="00EA2763" w:rsidP="00AD17A2">
            <w:pPr>
              <w:jc w:val="both"/>
            </w:pPr>
          </w:p>
        </w:tc>
        <w:tc>
          <w:tcPr>
            <w:tcW w:w="1598" w:type="dxa"/>
          </w:tcPr>
          <w:p w14:paraId="1E50288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3CCE7B1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0212A47" w14:textId="77777777" w:rsidTr="00EA2763">
        <w:tc>
          <w:tcPr>
            <w:tcW w:w="2719" w:type="dxa"/>
          </w:tcPr>
          <w:p w14:paraId="558D95C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EA2763" w:rsidRPr="00851819" w:rsidRDefault="00EA2763" w:rsidP="00AD17A2">
            <w:pPr>
              <w:jc w:val="both"/>
            </w:pPr>
          </w:p>
          <w:p w14:paraId="3F01D400" w14:textId="77777777" w:rsidR="00EA2763" w:rsidRPr="00851819" w:rsidRDefault="00EA2763" w:rsidP="00AD17A2">
            <w:pPr>
              <w:jc w:val="both"/>
            </w:pPr>
          </w:p>
          <w:p w14:paraId="442EE46F" w14:textId="77777777" w:rsidR="00EA2763" w:rsidRPr="00851819" w:rsidRDefault="00EA2763" w:rsidP="00AD17A2">
            <w:pPr>
              <w:jc w:val="both"/>
            </w:pPr>
          </w:p>
          <w:p w14:paraId="55FE4765" w14:textId="77777777" w:rsidR="00EA2763" w:rsidRPr="00851819" w:rsidRDefault="00EA2763" w:rsidP="00AD17A2">
            <w:pPr>
              <w:jc w:val="both"/>
            </w:pPr>
          </w:p>
          <w:p w14:paraId="1705DC10" w14:textId="77777777" w:rsidR="00EA2763" w:rsidRPr="00851819" w:rsidRDefault="00EA2763" w:rsidP="00AD17A2">
            <w:pPr>
              <w:jc w:val="both"/>
            </w:pPr>
          </w:p>
        </w:tc>
        <w:tc>
          <w:tcPr>
            <w:tcW w:w="1598" w:type="dxa"/>
          </w:tcPr>
          <w:p w14:paraId="3B82F4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4C7A6FD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521CA83" w14:textId="77777777" w:rsidTr="00EA2763">
        <w:tc>
          <w:tcPr>
            <w:tcW w:w="2719" w:type="dxa"/>
          </w:tcPr>
          <w:p w14:paraId="635FAED9"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EA2763" w:rsidRPr="00851819" w:rsidRDefault="00EA2763" w:rsidP="00AD17A2">
            <w:pPr>
              <w:jc w:val="both"/>
            </w:pPr>
          </w:p>
          <w:p w14:paraId="3C825C58" w14:textId="77777777" w:rsidR="00EA2763" w:rsidRPr="00851819" w:rsidRDefault="00EA2763" w:rsidP="00AD17A2">
            <w:pPr>
              <w:jc w:val="both"/>
            </w:pPr>
          </w:p>
          <w:p w14:paraId="701D7D4C" w14:textId="77777777" w:rsidR="00EA2763" w:rsidRPr="00851819" w:rsidRDefault="00EA2763" w:rsidP="00AD17A2">
            <w:pPr>
              <w:jc w:val="both"/>
            </w:pPr>
          </w:p>
          <w:p w14:paraId="365CCAF0" w14:textId="77777777" w:rsidR="00EA2763" w:rsidRPr="00851819" w:rsidRDefault="00EA2763" w:rsidP="00AD17A2">
            <w:pPr>
              <w:jc w:val="both"/>
            </w:pPr>
          </w:p>
          <w:p w14:paraId="20E23C9F" w14:textId="77777777" w:rsidR="00EA2763" w:rsidRPr="00851819" w:rsidRDefault="00EA2763" w:rsidP="00AD17A2">
            <w:pPr>
              <w:jc w:val="both"/>
            </w:pPr>
          </w:p>
        </w:tc>
        <w:tc>
          <w:tcPr>
            <w:tcW w:w="1598" w:type="dxa"/>
          </w:tcPr>
          <w:p w14:paraId="7F88BA5F"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585377A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0D55834E" w14:textId="77777777" w:rsidTr="00EA2763">
        <w:tc>
          <w:tcPr>
            <w:tcW w:w="2719" w:type="dxa"/>
          </w:tcPr>
          <w:p w14:paraId="4C62C7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EA2763" w:rsidRPr="00851819" w:rsidRDefault="00EA2763" w:rsidP="00AD17A2">
            <w:pPr>
              <w:jc w:val="both"/>
            </w:pPr>
          </w:p>
          <w:p w14:paraId="7E50A3F1" w14:textId="77777777" w:rsidR="00EA2763" w:rsidRPr="00851819" w:rsidRDefault="00EA2763" w:rsidP="00AD17A2">
            <w:pPr>
              <w:jc w:val="both"/>
            </w:pPr>
          </w:p>
          <w:p w14:paraId="76AE5E7E" w14:textId="77777777" w:rsidR="00EA2763" w:rsidRPr="00851819" w:rsidRDefault="00EA2763" w:rsidP="00AD17A2">
            <w:pPr>
              <w:jc w:val="both"/>
            </w:pPr>
          </w:p>
          <w:p w14:paraId="1A6BF10D" w14:textId="77777777" w:rsidR="00EA2763" w:rsidRPr="00851819" w:rsidRDefault="00EA2763" w:rsidP="00AD17A2">
            <w:pPr>
              <w:jc w:val="both"/>
            </w:pPr>
          </w:p>
          <w:p w14:paraId="3A0B3B24" w14:textId="77777777" w:rsidR="00EA2763" w:rsidRPr="00851819" w:rsidRDefault="00EA2763" w:rsidP="00AD17A2">
            <w:pPr>
              <w:jc w:val="both"/>
            </w:pPr>
          </w:p>
        </w:tc>
        <w:tc>
          <w:tcPr>
            <w:tcW w:w="1598" w:type="dxa"/>
          </w:tcPr>
          <w:p w14:paraId="08A13F5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B8BCD7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9C6B5F3" w14:textId="77777777" w:rsidTr="00EA2763">
        <w:tc>
          <w:tcPr>
            <w:tcW w:w="2719" w:type="dxa"/>
          </w:tcPr>
          <w:p w14:paraId="249B089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EA2763" w:rsidRPr="00851819" w:rsidRDefault="00EA2763" w:rsidP="00AD17A2">
            <w:pPr>
              <w:jc w:val="both"/>
            </w:pPr>
          </w:p>
          <w:p w14:paraId="797046F8" w14:textId="77777777" w:rsidR="00EA2763" w:rsidRPr="00851819" w:rsidRDefault="00EA2763" w:rsidP="00AD17A2">
            <w:pPr>
              <w:jc w:val="both"/>
            </w:pPr>
          </w:p>
          <w:p w14:paraId="635F8E67" w14:textId="77777777" w:rsidR="00EA2763" w:rsidRPr="00851819" w:rsidRDefault="00EA2763" w:rsidP="00AD17A2">
            <w:pPr>
              <w:jc w:val="both"/>
            </w:pPr>
          </w:p>
          <w:p w14:paraId="63E6FE6D" w14:textId="77777777" w:rsidR="00EA2763" w:rsidRPr="00851819" w:rsidRDefault="00EA2763" w:rsidP="00AD17A2">
            <w:pPr>
              <w:jc w:val="both"/>
            </w:pPr>
          </w:p>
          <w:p w14:paraId="2FBB82DA" w14:textId="77777777" w:rsidR="00EA2763" w:rsidRPr="00851819" w:rsidRDefault="00EA2763" w:rsidP="00AD17A2">
            <w:pPr>
              <w:jc w:val="both"/>
            </w:pPr>
          </w:p>
        </w:tc>
        <w:tc>
          <w:tcPr>
            <w:tcW w:w="1598" w:type="dxa"/>
          </w:tcPr>
          <w:p w14:paraId="1F837C3E"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D15D63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443459CD" w14:textId="11280AB4" w:rsidR="00BA20DC" w:rsidRPr="00EA2763" w:rsidRDefault="002D54AA" w:rsidP="00EA2763">
      <w:pPr>
        <w:jc w:val="both"/>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38"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8"/>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39"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9"/>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4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4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4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4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4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4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4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4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4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4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5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5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5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5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5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5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5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5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5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5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6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6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6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6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6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6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6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6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6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6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7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7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7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7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7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7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7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70A962A7" w:rsidR="00CA198A" w:rsidRDefault="00CA198A" w:rsidP="00BF3AC1">
      <w:pPr>
        <w:jc w:val="both"/>
      </w:pPr>
      <w:r>
        <w:t>Please list any courses you have completed and/or an</w:t>
      </w:r>
      <w:r w:rsidR="00021FC3">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7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7"/>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7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8"/>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7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9"/>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8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0"/>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8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1"/>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8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2"/>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8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3"/>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8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64BD255E" w14:textId="77777777" w:rsidR="00F92D0D" w:rsidRDefault="00F92D0D" w:rsidP="00BF3AC1">
      <w:pPr>
        <w:jc w:val="both"/>
      </w:pPr>
      <w:r>
        <w:t>Please list any 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8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8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p w14:paraId="36EDD166" w14:textId="77777777" w:rsidR="00B2283D" w:rsidRDefault="00B2283D">
      <w:pPr>
        <w:rPr>
          <w:b/>
          <w:sz w:val="28"/>
          <w:szCs w:val="28"/>
        </w:rPr>
      </w:pPr>
      <w:r>
        <w:rPr>
          <w:b/>
          <w:sz w:val="28"/>
          <w:szCs w:val="28"/>
        </w:rPr>
        <w:br w:type="page"/>
      </w:r>
    </w:p>
    <w:p w14:paraId="324EC360" w14:textId="1FFFE480" w:rsidR="00667743" w:rsidRDefault="00667743" w:rsidP="00667743">
      <w:pPr>
        <w:jc w:val="both"/>
        <w:rPr>
          <w:b/>
          <w:sz w:val="28"/>
          <w:szCs w:val="28"/>
        </w:rPr>
      </w:pPr>
      <w:r>
        <w:rPr>
          <w:b/>
          <w:sz w:val="28"/>
          <w:szCs w:val="28"/>
        </w:rPr>
        <w:lastRenderedPageBreak/>
        <w:t>Supporting Statement:</w:t>
      </w:r>
    </w:p>
    <w:p w14:paraId="12AA160A" w14:textId="482F6259" w:rsidR="00667743" w:rsidRDefault="00667743" w:rsidP="00667743">
      <w:pPr>
        <w:jc w:val="both"/>
      </w:pPr>
      <w:r>
        <w:t xml:space="preserve">Please provide a written statement of </w:t>
      </w:r>
      <w:r>
        <w:rPr>
          <w:b/>
        </w:rPr>
        <w:t>no more than 1,300 words</w:t>
      </w:r>
      <w:r>
        <w:t xml:space="preserve"> detailing why you believe </w:t>
      </w:r>
      <w:r w:rsidR="00BF1682">
        <w:t>y</w:t>
      </w:r>
      <w:r>
        <w:t xml:space="preserve">our experience, skills, personal qualities, training and/or education are relevant to your suitability for the post advertised and how you meet the person specification applicable to the post.  </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87"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01F6E7C7" w14:textId="77777777" w:rsidR="00855375"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855375">
        <w:t xml:space="preserve">Schools / Academies / Colleges of a Religious Character (in England only) are permitted, when recruiting Support Staff to give preference to applicants who are </w:t>
      </w:r>
      <w:r w:rsidR="00EA2763">
        <w:t>Catholic</w:t>
      </w:r>
      <w:r w:rsidR="00855375">
        <w:t xml:space="preserve"> where attaching this requirement to the post is a proportionate means of achieving a legitimate aim (commonly known as a “genuine occupational requirement”).  </w:t>
      </w:r>
      <w:r w:rsidR="00EA2763">
        <w:t xml:space="preserve"> </w:t>
      </w:r>
    </w:p>
    <w:p w14:paraId="73FBCC48" w14:textId="3E3D42EA" w:rsidR="00B2283D" w:rsidRDefault="00855375" w:rsidP="00667743">
      <w:pPr>
        <w:jc w:val="both"/>
      </w:pPr>
      <w:r>
        <w:t xml:space="preserve">If you are a practising Catholic, you should nominate as one of your referees </w:t>
      </w:r>
      <w:r w:rsidR="00667743">
        <w:t>your Parish Priest / the Priest of the Parish where you regularly worship.</w:t>
      </w:r>
      <w:r w:rsidR="00A512C4">
        <w:t xml:space="preserve">  </w:t>
      </w:r>
    </w:p>
    <w:p w14:paraId="6FB69865" w14:textId="77777777" w:rsidR="00A50ED9" w:rsidRDefault="00A50ED9" w:rsidP="00A50ED9">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4B0158F2" w14:textId="77777777" w:rsidR="00A50ED9" w:rsidRDefault="00A50ED9" w:rsidP="00A50ED9">
      <w:pPr>
        <w:jc w:val="both"/>
      </w:pPr>
      <w:r>
        <w:t>In requesting a Priest’s reference or baptismal information, it is not our intention to deter applications and non-Catholics are welcome to apply.  Please see the Notes to Applicants for further guidance.  It is the responsibility of the Applicant to ensure that all named referees, including Parish Priests, where applicable, have consented to providing a reference.  Please also ensure that you complete and return the consent to obtain references form with your application.</w:t>
      </w:r>
    </w:p>
    <w:p w14:paraId="1F5F3509" w14:textId="77777777" w:rsidR="00006E55" w:rsidRDefault="00006E55" w:rsidP="00667743">
      <w:pPr>
        <w:jc w:val="both"/>
      </w:pPr>
      <w:r>
        <w:t>In accordance with Keeping Children Safe in Education (2018)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8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8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9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9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9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9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p w14:paraId="6AA4E222" w14:textId="77777777" w:rsidR="00BF1682" w:rsidRDefault="00BF1682" w:rsidP="008852DA">
      <w:pPr>
        <w:jc w:val="both"/>
      </w:pPr>
    </w:p>
    <w:p w14:paraId="6B8A3CA1" w14:textId="77777777" w:rsidR="00EA2763" w:rsidRDefault="00EA2763" w:rsidP="00333353">
      <w:pPr>
        <w:rPr>
          <w:b/>
          <w:u w:val="single"/>
        </w:rPr>
      </w:pPr>
    </w:p>
    <w:p w14:paraId="33946EC5" w14:textId="5AB4F790"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06181745" w14:textId="77777777" w:rsidR="00A50ED9" w:rsidRDefault="00A50ED9" w:rsidP="00A50ED9">
      <w:pPr>
        <w:jc w:val="both"/>
      </w:pPr>
      <w:r>
        <w:lastRenderedPageBreak/>
        <w:t xml:space="preserve">Please tick this box if you have enclosed a copy of your baptism certificate with this application form: </w:t>
      </w:r>
    </w:p>
    <w:p w14:paraId="654152CF" w14:textId="77777777" w:rsidR="00A50ED9" w:rsidRDefault="006B1575" w:rsidP="00A50ED9">
      <w:pPr>
        <w:jc w:val="both"/>
      </w:pPr>
      <w:sdt>
        <w:sdtPr>
          <w:id w:val="-985165986"/>
          <w14:checkbox>
            <w14:checked w14:val="0"/>
            <w14:checkedState w14:val="2612" w14:font="MS Gothic"/>
            <w14:uncheckedState w14:val="2610" w14:font="MS Gothic"/>
          </w14:checkbox>
        </w:sdtPr>
        <w:sdtEndPr/>
        <w:sdtContent>
          <w:r w:rsidR="00A50ED9">
            <w:rPr>
              <w:rFonts w:ascii="MS Gothic" w:eastAsia="MS Gothic" w:hAnsi="MS Gothic" w:hint="eastAsia"/>
            </w:rPr>
            <w:t>☐</w:t>
          </w:r>
        </w:sdtContent>
      </w:sdt>
    </w:p>
    <w:p w14:paraId="1612B781" w14:textId="77777777" w:rsidR="00A50ED9" w:rsidRDefault="00A50ED9" w:rsidP="00A50ED9">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8725A32" w14:textId="3144ED37" w:rsidR="00006E55" w:rsidRDefault="00333353" w:rsidP="00A50ED9">
      <w:pPr>
        <w:jc w:val="both"/>
      </w:pPr>
      <w:r>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9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9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9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 xml:space="preserve">By checking the </w:t>
      </w:r>
      <w:proofErr w:type="gramStart"/>
      <w:r>
        <w:t>box</w:t>
      </w:r>
      <w:proofErr w:type="gramEnd"/>
      <w:r>
        <w:t xml:space="preserve">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lastRenderedPageBreak/>
        <w:t>Rehabilitation of Offenders Act 1974</w:t>
      </w:r>
    </w:p>
    <w:p w14:paraId="568AF420" w14:textId="77777777" w:rsidR="00491FBC" w:rsidRDefault="00491FBC" w:rsidP="00491FBC">
      <w:pPr>
        <w:jc w:val="both"/>
      </w:pPr>
      <w:r>
        <w:t xml:space="preserve">If you have </w:t>
      </w:r>
      <w:r w:rsidR="0017243E">
        <w:t xml:space="preserve">any convictions, cautions, reprimands or final warnings that are not “protected” as defined by the Rehabilitation of Offenders Act 1974 (Exceptions) Order 1975 (as amended in 2013), then the details of these must be disclosed </w:t>
      </w:r>
      <w:r w:rsidR="00085837">
        <w:t>if you are invited for interview</w:t>
      </w:r>
      <w:r w:rsidR="0017243E">
        <w:t>.</w:t>
      </w:r>
    </w:p>
    <w:p w14:paraId="2BC45468" w14:textId="77777777"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3C63880D" w:rsidR="0017243E" w:rsidRDefault="0017243E" w:rsidP="0017243E">
      <w:pPr>
        <w:pStyle w:val="ListParagraph"/>
        <w:numPr>
          <w:ilvl w:val="0"/>
          <w:numId w:val="3"/>
        </w:numPr>
        <w:jc w:val="both"/>
      </w:pPr>
      <w:r>
        <w:t xml:space="preserve">We are </w:t>
      </w:r>
      <w:r w:rsidR="001A741A">
        <w:fldChar w:fldCharType="begin">
          <w:ffData>
            <w:name w:val="Text120"/>
            <w:enabled/>
            <w:calcOnExit w:val="0"/>
            <w:textInput/>
          </w:ffData>
        </w:fldChar>
      </w:r>
      <w:bookmarkStart w:id="97" w:name="Text120"/>
      <w:r w:rsidR="001A741A">
        <w:instrText xml:space="preserve"> FORMTEXT </w:instrText>
      </w:r>
      <w:r w:rsidR="001A741A">
        <w:fldChar w:fldCharType="separate"/>
      </w:r>
      <w:r w:rsidR="008562ED">
        <w:rPr>
          <w:noProof/>
        </w:rPr>
        <w:t>St Joseph's catholic Primary School &amp; Nursery, Highgate Hill London, part of the passionist order of St Joseph's</w:t>
      </w:r>
      <w:r w:rsidR="001A741A">
        <w:fldChar w:fldCharType="end"/>
      </w:r>
      <w:bookmarkEnd w:id="97"/>
      <w:r w:rsidR="00643D67">
        <w:t>.</w:t>
      </w:r>
    </w:p>
    <w:p w14:paraId="783B8483" w14:textId="77777777" w:rsidR="0017243E" w:rsidRDefault="0017243E" w:rsidP="0017243E">
      <w:pPr>
        <w:pStyle w:val="ListParagraph"/>
        <w:jc w:val="both"/>
      </w:pPr>
    </w:p>
    <w:p w14:paraId="1E577B6B" w14:textId="6465C0D1" w:rsidR="0017243E" w:rsidRDefault="0017243E" w:rsidP="0017243E">
      <w:pPr>
        <w:pStyle w:val="ListParagraph"/>
        <w:numPr>
          <w:ilvl w:val="0"/>
          <w:numId w:val="3"/>
        </w:numPr>
        <w:jc w:val="both"/>
      </w:pPr>
      <w:r>
        <w:t xml:space="preserve">Being </w:t>
      </w:r>
      <w:proofErr w:type="gramStart"/>
      <w:r>
        <w:t>a Catholic education provider</w:t>
      </w:r>
      <w:proofErr w:type="gramEnd"/>
      <w:r>
        <w:t xml:space="preserve"> we work closely</w:t>
      </w:r>
      <w:r w:rsidR="00643D67">
        <w:t xml:space="preserve"> </w:t>
      </w:r>
      <w:r w:rsidR="00021FC3">
        <w:t xml:space="preserve">with the school’s / academy’s Diocesan Authority, the school’s / academy’s Trustees, the Local Authority, the Department for Education, the Catholic Education Service and </w:t>
      </w:r>
      <w:r w:rsidR="001A741A">
        <w:t xml:space="preserve"> </w:t>
      </w:r>
      <w:r w:rsidR="001A741A">
        <w:fldChar w:fldCharType="begin">
          <w:ffData>
            <w:name w:val="Text121"/>
            <w:enabled/>
            <w:calcOnExit w:val="0"/>
            <w:textInput/>
          </w:ffData>
        </w:fldChar>
      </w:r>
      <w:bookmarkStart w:id="98" w:name="Text121"/>
      <w:r w:rsidR="001A741A">
        <w:instrText xml:space="preserve"> FORMTEXT </w:instrText>
      </w:r>
      <w:r w:rsidR="001A741A">
        <w:fldChar w:fldCharType="separate"/>
      </w:r>
      <w:r w:rsidR="008562ED">
        <w:t>the Diocese of Westminster</w:t>
      </w:r>
      <w:r w:rsidR="001A741A">
        <w:fldChar w:fldCharType="end"/>
      </w:r>
      <w:bookmarkEnd w:id="98"/>
      <w:r w:rsidR="00643D67">
        <w:t xml:space="preserve"> with whom we </w:t>
      </w:r>
      <w:r w:rsidR="00DA020E">
        <w:t>may</w:t>
      </w:r>
      <w:r w:rsidR="00643D67">
        <w:t xml:space="preserve"> share </w:t>
      </w:r>
      <w:r w:rsidR="00371B68">
        <w:t xml:space="preserve">the </w:t>
      </w:r>
      <w:r w:rsidR="00643D67">
        <w:t>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636F07C8" w:rsidR="00643D67" w:rsidRPr="00643D67" w:rsidRDefault="00643D67" w:rsidP="0017243E">
      <w:pPr>
        <w:pStyle w:val="ListParagraph"/>
        <w:numPr>
          <w:ilvl w:val="0"/>
          <w:numId w:val="3"/>
        </w:numPr>
        <w:jc w:val="both"/>
      </w:pPr>
      <w:r>
        <w:t xml:space="preserve">The person responsible for data protection within our organisation is </w:t>
      </w:r>
      <w:r w:rsidR="001A741A">
        <w:fldChar w:fldCharType="begin">
          <w:ffData>
            <w:name w:val="Text122"/>
            <w:enabled/>
            <w:calcOnExit w:val="0"/>
            <w:textInput/>
          </w:ffData>
        </w:fldChar>
      </w:r>
      <w:bookmarkStart w:id="99" w:name="Text122"/>
      <w:r w:rsidR="001A741A">
        <w:instrText xml:space="preserve"> FORMTEXT </w:instrText>
      </w:r>
      <w:r w:rsidR="001A741A">
        <w:fldChar w:fldCharType="separate"/>
      </w:r>
      <w:r w:rsidR="008562ED">
        <w:t xml:space="preserve">Louise Palmer </w:t>
      </w:r>
      <w:r w:rsidR="001A741A">
        <w:fldChar w:fldCharType="end"/>
      </w:r>
      <w:bookmarkEnd w:id="99"/>
      <w:r w:rsidR="001A741A">
        <w:t xml:space="preserve"> </w:t>
      </w:r>
      <w:r>
        <w:t xml:space="preserve">and you can contact them with any questions relating to our handling of your data.  You can contact them by </w:t>
      </w:r>
      <w:r w:rsidR="001A741A">
        <w:fldChar w:fldCharType="begin">
          <w:ffData>
            <w:name w:val="Text123"/>
            <w:enabled/>
            <w:calcOnExit w:val="0"/>
            <w:textInput/>
          </w:ffData>
        </w:fldChar>
      </w:r>
      <w:bookmarkStart w:id="100" w:name="Text123"/>
      <w:r w:rsidR="001A741A">
        <w:instrText xml:space="preserve"> FORMTEXT </w:instrText>
      </w:r>
      <w:r w:rsidR="001A741A">
        <w:fldChar w:fldCharType="separate"/>
      </w:r>
      <w:r w:rsidR="008562ED">
        <w:rPr>
          <w:noProof/>
        </w:rPr>
        <w:t>email to office@st-josephs.islington.sch.uk</w:t>
      </w:r>
      <w:r w:rsidR="001A741A">
        <w:fldChar w:fldCharType="end"/>
      </w:r>
      <w:bookmarkEnd w:id="100"/>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lastRenderedPageBreak/>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7A9146E2"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1A741A">
        <w:fldChar w:fldCharType="begin">
          <w:ffData>
            <w:name w:val="Text124"/>
            <w:enabled/>
            <w:calcOnExit w:val="0"/>
            <w:textInput/>
          </w:ffData>
        </w:fldChar>
      </w:r>
      <w:bookmarkStart w:id="101" w:name="Text124"/>
      <w:r w:rsidR="001A741A">
        <w:instrText xml:space="preserve"> FORMTEXT </w:instrText>
      </w:r>
      <w:r w:rsidR="001A741A">
        <w:fldChar w:fldCharType="separate"/>
      </w:r>
      <w:r w:rsidR="008562ED">
        <w:t>emailing the school office@st-josephs.islington.sch.uk</w:t>
      </w:r>
      <w:r w:rsidR="001A741A">
        <w:fldChar w:fldCharType="end"/>
      </w:r>
      <w:bookmarkEnd w:id="101"/>
      <w:r>
        <w:t xml:space="preserve">.  If you are unhappy with how your complaint has been handled you can contact the Information Commissioner’s Office via their website at </w:t>
      </w:r>
      <w:hyperlink r:id="rId13"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7777777" w:rsidR="003A1E93" w:rsidRDefault="003A1E93" w:rsidP="003A1E93">
      <w:pPr>
        <w:pStyle w:val="ListParagraph"/>
        <w:numPr>
          <w:ilvl w:val="0"/>
          <w:numId w:val="5"/>
        </w:numPr>
        <w:jc w:val="both"/>
      </w:pPr>
      <w:r>
        <w:t xml:space="preserve">Please </w:t>
      </w:r>
      <w:r w:rsidR="006E394A">
        <w:t xml:space="preserve">check </w:t>
      </w:r>
      <w:r>
        <w:t xml:space="preserve">this box if you have any objection to our collecting and processing your personal information as described in paragraphs 1-11 above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25DA921F" w14:textId="77777777" w:rsidR="007F3282" w:rsidRDefault="007F3282" w:rsidP="007F3282">
      <w:pPr>
        <w:jc w:val="both"/>
        <w:rPr>
          <w:b/>
          <w:sz w:val="28"/>
          <w:szCs w:val="28"/>
        </w:rPr>
      </w:pPr>
      <w:r>
        <w:rPr>
          <w:b/>
          <w:sz w:val="28"/>
          <w:szCs w:val="28"/>
        </w:rPr>
        <w:t>Immigration, Asylum and Nationality Act 2006</w:t>
      </w:r>
    </w:p>
    <w:p w14:paraId="4D246908" w14:textId="0812E5AE" w:rsidR="007F3282" w:rsidRDefault="007F3282" w:rsidP="007F3282">
      <w:pPr>
        <w:jc w:val="both"/>
      </w:pPr>
      <w:r>
        <w:t xml:space="preserve">The Governing Body / Academy Trust Company / Multi Academy Trust Company will require you to provide evidence of your entitlement to undertake the position applied for and/or of your ongoing entitlement to live and work in the United Kingdom in accordance with the Immigration, Asylum and Nationality Act 2006.  More information can be found in the Notes to Applicants.  By checking the box </w:t>
      </w:r>
      <w:proofErr w:type="gramStart"/>
      <w:r>
        <w:t>below</w:t>
      </w:r>
      <w:proofErr w:type="gramEnd"/>
      <w:r>
        <w:t xml:space="preserve"> you confirm that you are legally entitled to work in the United Kingdom and that you will promptly provide documentary evidence of such entitlement when requested:  </w:t>
      </w:r>
      <w:sdt>
        <w:sdtPr>
          <w:id w:val="-1140265490"/>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08DE3379" w14:textId="77777777" w:rsidR="007F3282" w:rsidRDefault="007F3282" w:rsidP="007F3282">
      <w:pPr>
        <w:jc w:val="both"/>
        <w:rPr>
          <w:b/>
          <w:sz w:val="28"/>
          <w:szCs w:val="28"/>
        </w:rPr>
      </w:pPr>
      <w:r>
        <w:rPr>
          <w:b/>
          <w:sz w:val="28"/>
          <w:szCs w:val="28"/>
        </w:rPr>
        <w:t>Immigration Act 2016</w:t>
      </w:r>
    </w:p>
    <w:p w14:paraId="4F695B15" w14:textId="2C89A214" w:rsidR="007F3282" w:rsidRDefault="007F3282" w:rsidP="007F3282">
      <w:pPr>
        <w:jc w:val="both"/>
      </w:pPr>
      <w:r>
        <w:t>The ability to communicate with members of the public in accurate spoken</w:t>
      </w:r>
      <w:r w:rsidR="001A741A">
        <w:t xml:space="preserve"> </w:t>
      </w:r>
      <w:r w:rsidR="001A741A">
        <w:fldChar w:fldCharType="begin">
          <w:ffData>
            <w:name w:val="Text125"/>
            <w:enabled/>
            <w:calcOnExit w:val="0"/>
            <w:textInput/>
          </w:ffData>
        </w:fldChar>
      </w:r>
      <w:bookmarkStart w:id="102" w:name="Text125"/>
      <w:r w:rsidR="001A741A">
        <w:instrText xml:space="preserve"> FORMTEXT </w:instrText>
      </w:r>
      <w:r w:rsidR="001A741A">
        <w:fldChar w:fldCharType="separate"/>
      </w:r>
      <w:r w:rsidR="001A741A" w:rsidRPr="001A741A">
        <w:rPr>
          <w:noProof/>
        </w:rPr>
        <w:t>English</w:t>
      </w:r>
      <w:r w:rsidR="001A741A">
        <w:fldChar w:fldCharType="end"/>
      </w:r>
      <w:bookmarkEnd w:id="102"/>
      <w:r>
        <w:t xml:space="preserve"> is an essential requirement for the post.  The requirement is applicable to public sector workers with pub-facing roles as per the statutory code of practice relating to Part 7 of the Immigration Act 2016.</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 xml:space="preserve">By signing </w:t>
      </w:r>
      <w:proofErr w:type="gramStart"/>
      <w:r>
        <w:t>below</w:t>
      </w:r>
      <w:proofErr w:type="gramEnd"/>
      <w:r>
        <w:t xml:space="preserve">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03" w:name="Text45"/>
      <w:r w:rsidR="006E394A">
        <w:instrText xml:space="preserve"> FORMTEXT </w:instrText>
      </w:r>
      <w:r w:rsidR="006E394A">
        <w:fldChar w:fldCharType="separate"/>
      </w:r>
      <w:bookmarkStart w:id="104" w:name="_GoBack"/>
      <w:bookmarkEnd w:id="104"/>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3"/>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05"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5"/>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148D19" w14:textId="77777777" w:rsidR="00575BEB" w:rsidRDefault="00575BEB" w:rsidP="00BF3AC1">
      <w:pPr>
        <w:spacing w:after="0" w:line="240" w:lineRule="auto"/>
      </w:pPr>
      <w:r>
        <w:separator/>
      </w:r>
    </w:p>
  </w:endnote>
  <w:endnote w:type="continuationSeparator" w:id="0">
    <w:p w14:paraId="05407EC1" w14:textId="77777777" w:rsidR="00575BEB" w:rsidRDefault="00575BEB"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093CA" w14:textId="26316EB2" w:rsidR="00021FC3" w:rsidRDefault="00021FC3">
    <w:pPr>
      <w:pStyle w:val="Footer"/>
      <w:rPr>
        <w:sz w:val="18"/>
        <w:szCs w:val="18"/>
      </w:rPr>
    </w:pPr>
    <w:r>
      <w:rPr>
        <w:sz w:val="18"/>
        <w:szCs w:val="18"/>
      </w:rPr>
      <w:t>Model Application Form – Support Staff – Version 13 – September 2013 – updated April 2019</w:t>
    </w:r>
  </w:p>
  <w:p w14:paraId="1BA25479" w14:textId="77777777" w:rsidR="00021FC3" w:rsidRPr="00BF3AC1" w:rsidRDefault="00021FC3">
    <w:pPr>
      <w:pStyle w:val="Footer"/>
      <w:rPr>
        <w:sz w:val="18"/>
        <w:szCs w:val="18"/>
      </w:rPr>
    </w:pPr>
    <w:r>
      <w:rPr>
        <w:sz w:val="18"/>
        <w:szCs w:val="18"/>
      </w:rPr>
      <w:t>THE CATHOLIC EDUCATION SERVICE ©</w:t>
    </w:r>
  </w:p>
  <w:p w14:paraId="3D8F6040" w14:textId="77777777" w:rsidR="00021FC3" w:rsidRDefault="00021F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B372B9" w14:textId="77777777" w:rsidR="00575BEB" w:rsidRDefault="00575BEB" w:rsidP="00BF3AC1">
      <w:pPr>
        <w:spacing w:after="0" w:line="240" w:lineRule="auto"/>
      </w:pPr>
      <w:r>
        <w:separator/>
      </w:r>
    </w:p>
  </w:footnote>
  <w:footnote w:type="continuationSeparator" w:id="0">
    <w:p w14:paraId="5706D398" w14:textId="77777777" w:rsidR="00575BEB" w:rsidRDefault="00575BEB" w:rsidP="00BF3AC1">
      <w:pPr>
        <w:spacing w:after="0" w:line="240" w:lineRule="auto"/>
      </w:pPr>
      <w:r>
        <w:continuationSeparator/>
      </w:r>
    </w:p>
  </w:footnote>
  <w:footnote w:id="1">
    <w:p w14:paraId="1E763539" w14:textId="77777777" w:rsidR="00021FC3" w:rsidRPr="00643D67" w:rsidRDefault="00021FC3"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7777777" w:rsidR="00021FC3" w:rsidRDefault="00021FC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C44D96" w:rsidRPr="00C44D96">
          <w:rPr>
            <w:b/>
            <w:bCs/>
            <w:noProof/>
          </w:rPr>
          <w:t>2</w:t>
        </w:r>
        <w:r>
          <w:rPr>
            <w:b/>
            <w:bCs/>
            <w:noProof/>
          </w:rPr>
          <w:fldChar w:fldCharType="end"/>
        </w:r>
      </w:p>
    </w:sdtContent>
  </w:sdt>
  <w:p w14:paraId="1CB2B884" w14:textId="77777777" w:rsidR="00021FC3" w:rsidRDefault="00021F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1by255JlkojgDr8VOjSx0+nfBFI+nleHOYaN4R26S13AVyoOkmAciqIl5tRWHdufvnv7zHsu2QNIL/CRCGMGPA==" w:salt="sZ4GlFl8w0vWkTMxSU0/j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16C0F"/>
    <w:rsid w:val="00006E55"/>
    <w:rsid w:val="00021FC3"/>
    <w:rsid w:val="00040BFC"/>
    <w:rsid w:val="00085837"/>
    <w:rsid w:val="000A2B50"/>
    <w:rsid w:val="000A5E4B"/>
    <w:rsid w:val="00115CE2"/>
    <w:rsid w:val="0017243E"/>
    <w:rsid w:val="00195951"/>
    <w:rsid w:val="001A741A"/>
    <w:rsid w:val="001D52F7"/>
    <w:rsid w:val="002956CB"/>
    <w:rsid w:val="002B2404"/>
    <w:rsid w:val="002D54AA"/>
    <w:rsid w:val="002E63EB"/>
    <w:rsid w:val="00333353"/>
    <w:rsid w:val="00351A54"/>
    <w:rsid w:val="00371B68"/>
    <w:rsid w:val="003A1E93"/>
    <w:rsid w:val="003D2547"/>
    <w:rsid w:val="00424F13"/>
    <w:rsid w:val="00491FBC"/>
    <w:rsid w:val="004A1497"/>
    <w:rsid w:val="00575BEB"/>
    <w:rsid w:val="00613974"/>
    <w:rsid w:val="006219F3"/>
    <w:rsid w:val="00636C6D"/>
    <w:rsid w:val="00643D67"/>
    <w:rsid w:val="00667743"/>
    <w:rsid w:val="006B1575"/>
    <w:rsid w:val="006D2BB9"/>
    <w:rsid w:val="006E394A"/>
    <w:rsid w:val="00721C45"/>
    <w:rsid w:val="00723A12"/>
    <w:rsid w:val="00783A18"/>
    <w:rsid w:val="007F3282"/>
    <w:rsid w:val="00812DB8"/>
    <w:rsid w:val="008239F1"/>
    <w:rsid w:val="00842719"/>
    <w:rsid w:val="00851819"/>
    <w:rsid w:val="00855375"/>
    <w:rsid w:val="008562ED"/>
    <w:rsid w:val="008750D7"/>
    <w:rsid w:val="008852DA"/>
    <w:rsid w:val="00890EDF"/>
    <w:rsid w:val="008B23CC"/>
    <w:rsid w:val="00956B73"/>
    <w:rsid w:val="009F162F"/>
    <w:rsid w:val="00A16C0F"/>
    <w:rsid w:val="00A336C6"/>
    <w:rsid w:val="00A50ED9"/>
    <w:rsid w:val="00A512C4"/>
    <w:rsid w:val="00A92554"/>
    <w:rsid w:val="00AD17A2"/>
    <w:rsid w:val="00AE1E72"/>
    <w:rsid w:val="00B2283D"/>
    <w:rsid w:val="00B45A58"/>
    <w:rsid w:val="00BA20DC"/>
    <w:rsid w:val="00BF1682"/>
    <w:rsid w:val="00BF3AC1"/>
    <w:rsid w:val="00C14431"/>
    <w:rsid w:val="00C44D96"/>
    <w:rsid w:val="00C62537"/>
    <w:rsid w:val="00C825A6"/>
    <w:rsid w:val="00CA198A"/>
    <w:rsid w:val="00D41F06"/>
    <w:rsid w:val="00D730D9"/>
    <w:rsid w:val="00DA020E"/>
    <w:rsid w:val="00DA67EE"/>
    <w:rsid w:val="00DB7860"/>
    <w:rsid w:val="00DD2D13"/>
    <w:rsid w:val="00E30E0B"/>
    <w:rsid w:val="00E670D8"/>
    <w:rsid w:val="00E9573B"/>
    <w:rsid w:val="00EA2763"/>
    <w:rsid w:val="00ED167B"/>
    <w:rsid w:val="00F00E82"/>
    <w:rsid w:val="00F0508C"/>
    <w:rsid w:val="00F118C3"/>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docId w15:val="{447452D0-20CC-49E1-8D40-A64C4967C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1">
    <w:name w:val="Unresolved Mention1"/>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C44D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4D9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co.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40329A-7AD0-488F-9DE0-F1D62E33D2D7}">
  <ds:schemaRefs>
    <ds:schemaRef ds:uri="http://schemas.microsoft.com/sharepoint/v3/contenttype/forms"/>
  </ds:schemaRefs>
</ds:datastoreItem>
</file>

<file path=customXml/itemProps2.xml><?xml version="1.0" encoding="utf-8"?>
<ds:datastoreItem xmlns:ds="http://schemas.openxmlformats.org/officeDocument/2006/customXml" ds:itemID="{7150E165-1433-498B-ABF3-7C28647F13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A38F955-569B-4886-9291-D7C16C83D144}">
  <ds:schemaRefs>
    <ds:schemaRef ds:uri="http://purl.org/dc/elements/1.1/"/>
    <ds:schemaRef ds:uri="http://schemas.microsoft.com/office/2006/metadata/properties"/>
    <ds:schemaRef ds:uri="http://schemas.microsoft.com/office/2006/documentManagement/types"/>
    <ds:schemaRef ds:uri="http://schemas.microsoft.com/office/infopath/2007/PartnerControls"/>
    <ds:schemaRef ds:uri="http://purl.org/dc/terms/"/>
    <ds:schemaRef ds:uri="http://schemas.openxmlformats.org/package/2006/metadata/core-properties"/>
    <ds:schemaRef ds:uri="bc4d8b03-4e62-4820-8f1e-8615b11f99ba"/>
    <ds:schemaRef ds:uri="http://purl.org/dc/dcmitype/"/>
    <ds:schemaRef ds:uri="9874caef-fd84-4b11-afb6-9e754267c132"/>
    <ds:schemaRef ds:uri="c6cf15d9-ea7a-4ab6-9ea2-d896e2db9c12"/>
    <ds:schemaRef ds:uri="http://www.w3.org/XML/1998/namespace"/>
  </ds:schemaRefs>
</ds:datastoreItem>
</file>

<file path=customXml/itemProps4.xml><?xml version="1.0" encoding="utf-8"?>
<ds:datastoreItem xmlns:ds="http://schemas.openxmlformats.org/officeDocument/2006/customXml" ds:itemID="{3DC4499C-66DF-4EA3-8BB1-4880AB8036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E3EF7E22</Template>
  <TotalTime>6</TotalTime>
  <Pages>16</Pages>
  <Words>2965</Words>
  <Characters>16905</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19831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Keri Goddard</dc:creator>
  <cp:lastModifiedBy>Palmer, Louise</cp:lastModifiedBy>
  <cp:revision>4</cp:revision>
  <cp:lastPrinted>2019-04-01T10:14:00Z</cp:lastPrinted>
  <dcterms:created xsi:type="dcterms:W3CDTF">2019-04-24T10:58:00Z</dcterms:created>
  <dcterms:modified xsi:type="dcterms:W3CDTF">2019-09-11T08:03:00Z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