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A2" w:rsidRDefault="007534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1295400" cy="14336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A2" w:rsidRDefault="007534A2"/>
    <w:p w:rsidR="007534A2" w:rsidRDefault="007534A2"/>
    <w:p w:rsidR="007534A2" w:rsidRPr="007534A2" w:rsidRDefault="007534A2" w:rsidP="007534A2">
      <w:pPr>
        <w:jc w:val="center"/>
        <w:rPr>
          <w:rFonts w:ascii="Museo 300" w:hAnsi="Museo 300"/>
          <w:b/>
          <w:sz w:val="32"/>
          <w:szCs w:val="28"/>
          <w:u w:val="single"/>
        </w:rPr>
      </w:pPr>
      <w:r w:rsidRPr="007534A2">
        <w:rPr>
          <w:rFonts w:ascii="Museo 300" w:hAnsi="Museo 300"/>
          <w:b/>
          <w:sz w:val="32"/>
          <w:szCs w:val="28"/>
          <w:u w:val="single"/>
        </w:rPr>
        <w:t>Key Stage 2 Data 2019</w:t>
      </w:r>
    </w:p>
    <w:p w:rsidR="007534A2" w:rsidRDefault="007534A2" w:rsidP="007534A2">
      <w:pPr>
        <w:jc w:val="center"/>
        <w:rPr>
          <w:rFonts w:ascii="Museo 300" w:hAnsi="Museo 300"/>
          <w:b/>
          <w:sz w:val="28"/>
          <w:szCs w:val="28"/>
          <w:u w:val="single"/>
        </w:rPr>
      </w:pPr>
    </w:p>
    <w:p w:rsidR="007534A2" w:rsidRPr="007534A2" w:rsidRDefault="007534A2" w:rsidP="007534A2">
      <w:pPr>
        <w:jc w:val="center"/>
        <w:rPr>
          <w:rFonts w:ascii="Museo 300" w:hAnsi="Museo 300"/>
          <w:b/>
          <w:sz w:val="24"/>
          <w:u w:val="single"/>
        </w:rPr>
      </w:pPr>
      <w:r w:rsidRPr="007534A2">
        <w:rPr>
          <w:rFonts w:ascii="Museo 300" w:hAnsi="Museo 300"/>
          <w:b/>
          <w:sz w:val="24"/>
          <w:u w:val="single"/>
        </w:rPr>
        <w:t>Progress Scores in Reading, Writing and Maths</w:t>
      </w:r>
    </w:p>
    <w:p w:rsidR="007534A2" w:rsidRPr="007534A2" w:rsidRDefault="007534A2" w:rsidP="007534A2">
      <w:pPr>
        <w:shd w:val="clear" w:color="auto" w:fill="FFFFFF"/>
        <w:spacing w:after="0" w:line="240" w:lineRule="auto"/>
        <w:textAlignment w:val="baseline"/>
        <w:rPr>
          <w:rFonts w:ascii="Museo 300" w:eastAsia="Times New Roman" w:hAnsi="Museo 300" w:cs="Arial"/>
          <w:b/>
          <w:color w:val="0B0C0C"/>
          <w:lang w:eastAsia="en-GB"/>
        </w:rPr>
      </w:pPr>
      <w:r w:rsidRPr="007534A2">
        <w:rPr>
          <w:rFonts w:ascii="Museo 300" w:eastAsia="Times New Roman" w:hAnsi="Museo 300" w:cs="Arial"/>
          <w:b/>
          <w:color w:val="0B0C0C"/>
          <w:lang w:eastAsia="en-GB"/>
        </w:rPr>
        <w:t>Reading</w:t>
      </w:r>
    </w:p>
    <w:p w:rsidR="007534A2" w:rsidRPr="007534A2" w:rsidRDefault="007534A2" w:rsidP="007534A2">
      <w:pPr>
        <w:shd w:val="clear" w:color="auto" w:fill="85994B"/>
        <w:spacing w:after="144" w:line="270" w:lineRule="atLeast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7534A2">
        <w:rPr>
          <w:rFonts w:ascii="Arial" w:eastAsia="Times New Roman" w:hAnsi="Arial" w:cs="Arial"/>
          <w:b/>
          <w:bCs/>
          <w:color w:val="0B0C0C"/>
          <w:bdr w:val="none" w:sz="0" w:space="0" w:color="auto" w:frame="1"/>
          <w:lang w:eastAsia="en-GB"/>
        </w:rPr>
        <w:t>Above average 2.9</w:t>
      </w:r>
    </w:p>
    <w:p w:rsidR="007534A2" w:rsidRPr="007534A2" w:rsidRDefault="007534A2" w:rsidP="007534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7534A2" w:rsidRPr="007534A2" w:rsidRDefault="007534A2" w:rsidP="007534A2">
      <w:pPr>
        <w:shd w:val="clear" w:color="auto" w:fill="FFFFFF"/>
        <w:spacing w:after="0" w:line="240" w:lineRule="auto"/>
        <w:textAlignment w:val="baseline"/>
        <w:rPr>
          <w:rFonts w:ascii="Museo 300" w:eastAsia="Times New Roman" w:hAnsi="Museo 300" w:cs="Arial"/>
          <w:b/>
          <w:color w:val="0B0C0C"/>
          <w:lang w:eastAsia="en-GB"/>
        </w:rPr>
      </w:pPr>
      <w:r w:rsidRPr="007534A2">
        <w:rPr>
          <w:rFonts w:ascii="Museo 300" w:eastAsia="Times New Roman" w:hAnsi="Museo 300" w:cs="Arial"/>
          <w:b/>
          <w:color w:val="0B0C0C"/>
          <w:lang w:eastAsia="en-GB"/>
        </w:rPr>
        <w:t>Writing</w:t>
      </w:r>
    </w:p>
    <w:p w:rsidR="007534A2" w:rsidRPr="007534A2" w:rsidRDefault="007534A2" w:rsidP="007534A2">
      <w:pPr>
        <w:shd w:val="clear" w:color="auto" w:fill="006435"/>
        <w:spacing w:after="144" w:line="270" w:lineRule="atLeast"/>
        <w:textAlignment w:val="baseline"/>
        <w:rPr>
          <w:rFonts w:ascii="Arial" w:eastAsia="Times New Roman" w:hAnsi="Arial" w:cs="Arial"/>
          <w:b/>
          <w:bCs/>
          <w:color w:val="FFFFFF"/>
          <w:lang w:eastAsia="en-GB"/>
        </w:rPr>
      </w:pPr>
      <w:r w:rsidRPr="007534A2">
        <w:rPr>
          <w:rFonts w:ascii="Arial" w:eastAsia="Times New Roman" w:hAnsi="Arial" w:cs="Arial"/>
          <w:b/>
          <w:bCs/>
          <w:color w:val="FFFFFF"/>
          <w:bdr w:val="none" w:sz="0" w:space="0" w:color="auto" w:frame="1"/>
          <w:lang w:eastAsia="en-GB"/>
        </w:rPr>
        <w:t>Well above average 3.2</w:t>
      </w:r>
    </w:p>
    <w:p w:rsidR="007534A2" w:rsidRPr="007534A2" w:rsidRDefault="007534A2" w:rsidP="007534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lang w:eastAsia="en-GB"/>
        </w:rPr>
      </w:pPr>
    </w:p>
    <w:p w:rsidR="007534A2" w:rsidRPr="007534A2" w:rsidRDefault="007534A2" w:rsidP="007534A2">
      <w:pPr>
        <w:shd w:val="clear" w:color="auto" w:fill="FFFFFF"/>
        <w:spacing w:after="0" w:line="240" w:lineRule="auto"/>
        <w:textAlignment w:val="baseline"/>
        <w:rPr>
          <w:rFonts w:ascii="Museo 300" w:eastAsia="Times New Roman" w:hAnsi="Museo 300" w:cs="Arial"/>
          <w:b/>
          <w:color w:val="0B0C0C"/>
          <w:lang w:eastAsia="en-GB"/>
        </w:rPr>
      </w:pPr>
      <w:r w:rsidRPr="007534A2">
        <w:rPr>
          <w:rFonts w:ascii="Museo 300" w:eastAsia="Times New Roman" w:hAnsi="Museo 300" w:cs="Arial"/>
          <w:b/>
          <w:color w:val="0B0C0C"/>
          <w:lang w:eastAsia="en-GB"/>
        </w:rPr>
        <w:t>Maths</w:t>
      </w:r>
    </w:p>
    <w:p w:rsidR="007534A2" w:rsidRPr="007534A2" w:rsidRDefault="007534A2" w:rsidP="007534A2">
      <w:pPr>
        <w:shd w:val="clear" w:color="auto" w:fill="FFBF47"/>
        <w:spacing w:after="144" w:line="270" w:lineRule="atLeast"/>
        <w:textAlignment w:val="baseline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7534A2">
        <w:rPr>
          <w:rFonts w:ascii="Arial" w:eastAsia="Times New Roman" w:hAnsi="Arial" w:cs="Arial"/>
          <w:b/>
          <w:bCs/>
          <w:color w:val="0B0C0C"/>
          <w:bdr w:val="none" w:sz="0" w:space="0" w:color="auto" w:frame="1"/>
          <w:lang w:eastAsia="en-GB"/>
        </w:rPr>
        <w:t>Average 1.1</w:t>
      </w:r>
    </w:p>
    <w:p w:rsidR="007534A2" w:rsidRDefault="007534A2" w:rsidP="007534A2">
      <w:pPr>
        <w:shd w:val="clear" w:color="auto" w:fill="FFFFFF"/>
        <w:spacing w:after="0" w:line="240" w:lineRule="auto"/>
        <w:textAlignment w:val="baseline"/>
        <w:outlineLvl w:val="1"/>
        <w:rPr>
          <w:rFonts w:ascii="Museo 300" w:eastAsia="Times New Roman" w:hAnsi="Museo 300" w:cs="Arial"/>
          <w:b/>
          <w:bCs/>
          <w:color w:val="0B0C0C"/>
          <w:sz w:val="28"/>
          <w:szCs w:val="29"/>
          <w:u w:val="single"/>
          <w:lang w:eastAsia="en-GB"/>
        </w:rPr>
      </w:pPr>
    </w:p>
    <w:p w:rsidR="007534A2" w:rsidRPr="007534A2" w:rsidRDefault="007534A2" w:rsidP="007534A2">
      <w:pPr>
        <w:shd w:val="clear" w:color="auto" w:fill="FFFFFF"/>
        <w:spacing w:after="0" w:line="240" w:lineRule="auto"/>
        <w:textAlignment w:val="baseline"/>
        <w:outlineLvl w:val="1"/>
        <w:rPr>
          <w:rFonts w:ascii="Museo 300" w:eastAsia="Times New Roman" w:hAnsi="Museo 300" w:cs="Arial"/>
          <w:b/>
          <w:bCs/>
          <w:color w:val="4472C4" w:themeColor="accent1"/>
          <w:sz w:val="24"/>
          <w:szCs w:val="29"/>
          <w:u w:val="single"/>
          <w:bdr w:val="none" w:sz="0" w:space="0" w:color="auto" w:frame="1"/>
          <w:lang w:eastAsia="en-GB"/>
        </w:rPr>
      </w:pPr>
      <w:r w:rsidRPr="007534A2">
        <w:rPr>
          <w:rFonts w:ascii="Museo 300" w:eastAsia="Times New Roman" w:hAnsi="Museo 300" w:cs="Arial"/>
          <w:b/>
          <w:bCs/>
          <w:color w:val="4472C4" w:themeColor="accent1"/>
          <w:sz w:val="24"/>
          <w:szCs w:val="29"/>
          <w:u w:val="single"/>
          <w:lang w:eastAsia="en-GB"/>
        </w:rPr>
        <w:t xml:space="preserve">Average score in </w:t>
      </w:r>
      <w:r w:rsidRPr="00594A04">
        <w:rPr>
          <w:rFonts w:ascii="Museo 300" w:eastAsia="Times New Roman" w:hAnsi="Museo 300" w:cs="Arial"/>
          <w:b/>
          <w:bCs/>
          <w:color w:val="4472C4" w:themeColor="accent1"/>
          <w:sz w:val="24"/>
          <w:szCs w:val="29"/>
          <w:u w:val="single"/>
          <w:lang w:eastAsia="en-GB"/>
        </w:rPr>
        <w:t>R</w:t>
      </w:r>
      <w:r w:rsidRPr="007534A2">
        <w:rPr>
          <w:rFonts w:ascii="Museo 300" w:eastAsia="Times New Roman" w:hAnsi="Museo 300" w:cs="Arial"/>
          <w:b/>
          <w:bCs/>
          <w:color w:val="4472C4" w:themeColor="accent1"/>
          <w:sz w:val="24"/>
          <w:szCs w:val="29"/>
          <w:u w:val="single"/>
          <w:lang w:eastAsia="en-GB"/>
        </w:rPr>
        <w:t>eading</w:t>
      </w:r>
    </w:p>
    <w:tbl>
      <w:tblPr>
        <w:tblW w:w="5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6"/>
        <w:gridCol w:w="948"/>
        <w:gridCol w:w="1597"/>
        <w:gridCol w:w="1328"/>
      </w:tblGrid>
      <w:tr w:rsidR="007534A2" w:rsidRPr="007534A2" w:rsidTr="007534A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Local authority 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England average</w:t>
            </w:r>
          </w:p>
        </w:tc>
      </w:tr>
      <w:tr w:rsidR="007534A2" w:rsidRPr="007534A2" w:rsidTr="007534A2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Average score in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7534A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104</w:t>
            </w:r>
          </w:p>
        </w:tc>
      </w:tr>
    </w:tbl>
    <w:p w:rsidR="007534A2" w:rsidRDefault="007534A2" w:rsidP="007534A2">
      <w:pPr>
        <w:rPr>
          <w:rFonts w:ascii="Museo 300" w:hAnsi="Museo 300"/>
        </w:rPr>
      </w:pPr>
      <w:r w:rsidRPr="007534A2">
        <w:rPr>
          <w:rFonts w:ascii="Museo 300" w:hAnsi="Museo 300"/>
        </w:rPr>
        <w:t>Lowest – 80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7534A2">
        <w:rPr>
          <w:rFonts w:ascii="Museo 300" w:hAnsi="Museo 300"/>
        </w:rPr>
        <w:t>Expected – 100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7534A2">
        <w:rPr>
          <w:rFonts w:ascii="Museo 300" w:hAnsi="Museo 300"/>
        </w:rPr>
        <w:t xml:space="preserve">Highest </w:t>
      </w:r>
      <w:r>
        <w:rPr>
          <w:rFonts w:ascii="Museo 300" w:hAnsi="Museo 300"/>
        </w:rPr>
        <w:t>–</w:t>
      </w:r>
      <w:r w:rsidRPr="007534A2">
        <w:rPr>
          <w:rFonts w:ascii="Museo 300" w:hAnsi="Museo 300"/>
        </w:rPr>
        <w:t xml:space="preserve"> 120</w:t>
      </w:r>
    </w:p>
    <w:p w:rsidR="007534A2" w:rsidRPr="00594A04" w:rsidRDefault="007534A2" w:rsidP="007534A2">
      <w:pPr>
        <w:rPr>
          <w:rFonts w:ascii="Museo 300" w:hAnsi="Museo 300"/>
          <w:color w:val="4472C4" w:themeColor="accent1"/>
          <w:sz w:val="24"/>
          <w:szCs w:val="24"/>
        </w:rPr>
      </w:pPr>
      <w:bookmarkStart w:id="0" w:name="_GoBack"/>
      <w:bookmarkEnd w:id="0"/>
    </w:p>
    <w:p w:rsidR="007534A2" w:rsidRPr="007534A2" w:rsidRDefault="007534A2" w:rsidP="007534A2">
      <w:pPr>
        <w:shd w:val="clear" w:color="auto" w:fill="FFFFFF"/>
        <w:spacing w:after="0" w:line="240" w:lineRule="auto"/>
        <w:textAlignment w:val="baseline"/>
        <w:outlineLvl w:val="1"/>
        <w:rPr>
          <w:rFonts w:ascii="Museo 300" w:eastAsia="Times New Roman" w:hAnsi="Museo 300" w:cs="Arial"/>
          <w:b/>
          <w:bCs/>
          <w:color w:val="4472C4" w:themeColor="accent1"/>
          <w:sz w:val="24"/>
          <w:szCs w:val="24"/>
          <w:u w:val="single"/>
          <w:bdr w:val="none" w:sz="0" w:space="0" w:color="auto" w:frame="1"/>
          <w:lang w:eastAsia="en-GB"/>
        </w:rPr>
      </w:pPr>
      <w:r w:rsidRPr="007534A2">
        <w:rPr>
          <w:rFonts w:ascii="Museo 300" w:eastAsia="Times New Roman" w:hAnsi="Museo 300" w:cs="Arial"/>
          <w:b/>
          <w:bCs/>
          <w:color w:val="4472C4" w:themeColor="accent1"/>
          <w:sz w:val="24"/>
          <w:szCs w:val="24"/>
          <w:u w:val="single"/>
          <w:lang w:eastAsia="en-GB"/>
        </w:rPr>
        <w:t xml:space="preserve">Average score in </w:t>
      </w:r>
      <w:r w:rsidRPr="00594A04">
        <w:rPr>
          <w:rFonts w:ascii="Museo 300" w:eastAsia="Times New Roman" w:hAnsi="Museo 300" w:cs="Arial"/>
          <w:b/>
          <w:bCs/>
          <w:color w:val="4472C4" w:themeColor="accent1"/>
          <w:sz w:val="24"/>
          <w:szCs w:val="24"/>
          <w:u w:val="single"/>
          <w:lang w:eastAsia="en-GB"/>
        </w:rPr>
        <w:t>Maths</w:t>
      </w:r>
    </w:p>
    <w:tbl>
      <w:tblPr>
        <w:tblW w:w="5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6"/>
        <w:gridCol w:w="948"/>
        <w:gridCol w:w="1597"/>
        <w:gridCol w:w="1328"/>
      </w:tblGrid>
      <w:tr w:rsidR="007534A2" w:rsidRPr="007534A2" w:rsidTr="0001450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Local authority 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England average</w:t>
            </w:r>
          </w:p>
        </w:tc>
      </w:tr>
      <w:tr w:rsidR="007534A2" w:rsidRPr="007534A2" w:rsidTr="00014506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Average score in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10</w:t>
            </w:r>
            <w:r w:rsidR="006150B4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10</w:t>
            </w:r>
            <w:r w:rsidR="006150B4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300" w:type="dxa"/>
              <w:left w:w="120" w:type="dxa"/>
              <w:bottom w:w="255" w:type="dxa"/>
              <w:right w:w="150" w:type="dxa"/>
            </w:tcMar>
            <w:vAlign w:val="center"/>
            <w:hideMark/>
          </w:tcPr>
          <w:p w:rsidR="007534A2" w:rsidRPr="007534A2" w:rsidRDefault="007534A2" w:rsidP="0001450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7534A2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10</w:t>
            </w:r>
            <w:r w:rsidR="006150B4"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  <w:t>5</w:t>
            </w:r>
          </w:p>
        </w:tc>
      </w:tr>
    </w:tbl>
    <w:p w:rsidR="006150B4" w:rsidRDefault="006150B4" w:rsidP="006150B4">
      <w:pPr>
        <w:rPr>
          <w:rFonts w:ascii="Museo 300" w:hAnsi="Museo 300"/>
        </w:rPr>
      </w:pPr>
      <w:r w:rsidRPr="007534A2">
        <w:rPr>
          <w:rFonts w:ascii="Museo 300" w:hAnsi="Museo 300"/>
        </w:rPr>
        <w:t>Lowest – 80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7534A2">
        <w:rPr>
          <w:rFonts w:ascii="Museo 300" w:hAnsi="Museo 300"/>
        </w:rPr>
        <w:t>Expected – 100</w:t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 w:rsidRPr="007534A2">
        <w:rPr>
          <w:rFonts w:ascii="Museo 300" w:hAnsi="Museo 300"/>
        </w:rPr>
        <w:t xml:space="preserve">Highest </w:t>
      </w:r>
      <w:r>
        <w:rPr>
          <w:rFonts w:ascii="Museo 300" w:hAnsi="Museo 300"/>
        </w:rPr>
        <w:t>–</w:t>
      </w:r>
      <w:r w:rsidRPr="007534A2">
        <w:rPr>
          <w:rFonts w:ascii="Museo 300" w:hAnsi="Museo 300"/>
        </w:rPr>
        <w:t xml:space="preserve"> 120</w:t>
      </w:r>
    </w:p>
    <w:p w:rsidR="007534A2" w:rsidRPr="007534A2" w:rsidRDefault="007534A2" w:rsidP="007534A2">
      <w:pPr>
        <w:rPr>
          <w:rFonts w:ascii="Museo 300" w:hAnsi="Museo 300"/>
        </w:rPr>
      </w:pPr>
    </w:p>
    <w:sectPr w:rsidR="007534A2" w:rsidRPr="00753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A2"/>
    <w:rsid w:val="00594A04"/>
    <w:rsid w:val="006150B4"/>
    <w:rsid w:val="007534A2"/>
    <w:rsid w:val="007C3F57"/>
    <w:rsid w:val="00B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EF21"/>
  <w15:chartTrackingRefBased/>
  <w15:docId w15:val="{A6B3B87C-E7AD-4F5E-9BC5-EE9292C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24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9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2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9793">
              <w:marLeft w:val="0"/>
              <w:marRight w:val="0"/>
              <w:marTop w:val="240"/>
              <w:marBottom w:val="0"/>
              <w:divBdr>
                <w:top w:val="single" w:sz="6" w:space="0" w:color="BFC1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782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505">
              <w:marLeft w:val="0"/>
              <w:marRight w:val="0"/>
              <w:marTop w:val="240"/>
              <w:marBottom w:val="0"/>
              <w:divBdr>
                <w:top w:val="single" w:sz="6" w:space="0" w:color="BFC1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75D7A936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Cousins, Emma</dc:creator>
  <cp:keywords/>
  <dc:description/>
  <cp:lastModifiedBy>Cousins, Emma</cp:lastModifiedBy>
  <cp:revision>2</cp:revision>
  <dcterms:created xsi:type="dcterms:W3CDTF">2020-06-30T10:05:00Z</dcterms:created>
  <dcterms:modified xsi:type="dcterms:W3CDTF">2020-06-30T10:18:00Z</dcterms:modified>
</cp:coreProperties>
</file>