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600" w:rsidRPr="00DC49F8" w:rsidRDefault="00B623D0" w:rsidP="005E2600">
      <w:pPr>
        <w:tabs>
          <w:tab w:val="left" w:pos="4862"/>
        </w:tabs>
        <w:rPr>
          <w:rFonts w:ascii="Gill Sans MT" w:hAnsi="Gill Sans M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-151765</wp:posOffset>
            </wp:positionV>
            <wp:extent cx="2229088" cy="2466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088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2600" w:rsidRPr="00DC49F8">
        <w:rPr>
          <w:rFonts w:ascii="Gill Sans MT" w:hAnsi="Gill Sans MT"/>
        </w:rPr>
        <w:tab/>
      </w:r>
    </w:p>
    <w:p w:rsidR="005E2600" w:rsidRPr="00DC49F8" w:rsidRDefault="005E2600" w:rsidP="005E2600">
      <w:pPr>
        <w:rPr>
          <w:rFonts w:ascii="Gill Sans MT" w:hAnsi="Gill Sans MT"/>
        </w:rPr>
      </w:pPr>
    </w:p>
    <w:p w:rsidR="005E2600" w:rsidRPr="00DC49F8" w:rsidRDefault="005E2600" w:rsidP="005E2600">
      <w:pPr>
        <w:rPr>
          <w:rFonts w:ascii="Gill Sans MT" w:hAnsi="Gill Sans MT"/>
        </w:rPr>
      </w:pPr>
    </w:p>
    <w:p w:rsidR="005E2600" w:rsidRPr="00DC49F8" w:rsidRDefault="005E2600" w:rsidP="005E2600">
      <w:pPr>
        <w:rPr>
          <w:rFonts w:ascii="Gill Sans MT" w:hAnsi="Gill Sans MT"/>
        </w:rPr>
      </w:pPr>
    </w:p>
    <w:p w:rsidR="005E2600" w:rsidRPr="00DC49F8" w:rsidRDefault="005E2600" w:rsidP="005E2600">
      <w:pPr>
        <w:rPr>
          <w:rFonts w:ascii="Gill Sans MT" w:hAnsi="Gill Sans MT"/>
        </w:rPr>
      </w:pPr>
    </w:p>
    <w:p w:rsidR="005E2600" w:rsidRPr="00DC49F8" w:rsidRDefault="005E2600" w:rsidP="005E2600">
      <w:pPr>
        <w:rPr>
          <w:rFonts w:ascii="Gill Sans MT" w:hAnsi="Gill Sans MT"/>
        </w:rPr>
      </w:pPr>
    </w:p>
    <w:p w:rsidR="005E2600" w:rsidRPr="00DC49F8" w:rsidRDefault="005E2600" w:rsidP="005E2600">
      <w:pPr>
        <w:rPr>
          <w:rFonts w:ascii="Gill Sans MT" w:hAnsi="Gill Sans MT"/>
        </w:rPr>
      </w:pPr>
    </w:p>
    <w:p w:rsidR="005E2600" w:rsidRPr="00DC49F8" w:rsidRDefault="005E2600" w:rsidP="005E2600">
      <w:pPr>
        <w:rPr>
          <w:rFonts w:ascii="Gill Sans MT" w:hAnsi="Gill Sans MT"/>
        </w:rPr>
      </w:pPr>
    </w:p>
    <w:p w:rsidR="005E2600" w:rsidRPr="00DC49F8" w:rsidRDefault="005E2600" w:rsidP="005E2600">
      <w:pPr>
        <w:rPr>
          <w:rFonts w:ascii="Gill Sans MT" w:hAnsi="Gill Sans MT"/>
        </w:rPr>
      </w:pPr>
    </w:p>
    <w:p w:rsidR="005E2600" w:rsidRPr="00DC49F8" w:rsidRDefault="005E2600" w:rsidP="005E2600">
      <w:pPr>
        <w:rPr>
          <w:rFonts w:ascii="Gill Sans MT" w:hAnsi="Gill Sans MT"/>
        </w:rPr>
      </w:pPr>
    </w:p>
    <w:p w:rsidR="005E2600" w:rsidRPr="00DC49F8" w:rsidRDefault="005E2600" w:rsidP="005E2600">
      <w:pPr>
        <w:rPr>
          <w:rFonts w:ascii="Gill Sans MT" w:hAnsi="Gill Sans MT"/>
        </w:rPr>
      </w:pPr>
    </w:p>
    <w:p w:rsidR="005E2600" w:rsidRPr="00DC49F8" w:rsidRDefault="005E2600" w:rsidP="005E2600">
      <w:pPr>
        <w:rPr>
          <w:rFonts w:ascii="Gill Sans MT" w:hAnsi="Gill Sans MT"/>
        </w:rPr>
      </w:pPr>
    </w:p>
    <w:p w:rsidR="005E2600" w:rsidRPr="00DC49F8" w:rsidRDefault="005E2600" w:rsidP="005E2600">
      <w:pPr>
        <w:rPr>
          <w:rFonts w:ascii="Gill Sans MT" w:hAnsi="Gill Sans MT"/>
        </w:rPr>
      </w:pPr>
    </w:p>
    <w:p w:rsidR="005E2600" w:rsidRPr="00DC49F8" w:rsidRDefault="00B623D0" w:rsidP="005E2600">
      <w:pPr>
        <w:rPr>
          <w:rFonts w:ascii="Gill Sans MT" w:hAnsi="Gill Sans MT"/>
        </w:rPr>
      </w:pPr>
      <w:r w:rsidRPr="00DC49F8">
        <w:rPr>
          <w:rFonts w:ascii="Gill Sans MT" w:hAnsi="Gill Sans M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6A241" wp14:editId="1F0B6863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9114790" cy="275971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4790" cy="275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0B56" w:rsidRDefault="00DB0B56" w:rsidP="00B623D0">
                            <w:pPr>
                              <w:tabs>
                                <w:tab w:val="left" w:pos="4862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F8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Y1-6 Progression</w:t>
                            </w:r>
                            <w:r w:rsidR="00B623D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 Computing</w:t>
                            </w:r>
                          </w:p>
                          <w:p w:rsidR="00DB0B56" w:rsidRPr="00DC49F8" w:rsidRDefault="00DB0B56" w:rsidP="00B623D0">
                            <w:pPr>
                              <w:tabs>
                                <w:tab w:val="left" w:pos="4862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F8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9-</w:t>
                            </w:r>
                            <w:r w:rsidRPr="00DC49F8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86A2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95pt;width:717.7pt;height:217.3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" filled="f" stroked="f">
                <v:textbox style="mso-fit-shape-to-text:t">
                  <w:txbxContent>
                    <w:p w:rsidR="00DB0B56" w:rsidRDefault="00DB0B56" w:rsidP="00B623D0">
                      <w:pPr>
                        <w:tabs>
                          <w:tab w:val="left" w:pos="4862"/>
                        </w:tabs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49F8">
                        <w:rPr>
                          <w:rFonts w:ascii="Arial Black" w:hAnsi="Arial Black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Y1-6 Progression</w:t>
                      </w:r>
                      <w:r w:rsidR="00B623D0">
                        <w:rPr>
                          <w:rFonts w:ascii="Arial Black" w:hAnsi="Arial Black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 Computing</w:t>
                      </w:r>
                    </w:p>
                    <w:p w:rsidR="00DB0B56" w:rsidRPr="00DC49F8" w:rsidRDefault="00DB0B56" w:rsidP="00B623D0">
                      <w:pPr>
                        <w:tabs>
                          <w:tab w:val="left" w:pos="4862"/>
                        </w:tabs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49F8">
                        <w:rPr>
                          <w:rFonts w:ascii="Arial Black" w:hAnsi="Arial Black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9-</w:t>
                      </w:r>
                      <w:r w:rsidRPr="00DC49F8">
                        <w:rPr>
                          <w:rFonts w:ascii="Arial Black" w:hAnsi="Arial Black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2600" w:rsidRPr="00DC49F8" w:rsidRDefault="005E2600" w:rsidP="005E2600">
      <w:pPr>
        <w:rPr>
          <w:rFonts w:ascii="Gill Sans MT" w:hAnsi="Gill Sans MT"/>
        </w:rPr>
      </w:pPr>
    </w:p>
    <w:p w:rsidR="005E2600" w:rsidRPr="00DC49F8" w:rsidRDefault="005E2600" w:rsidP="005E2600">
      <w:pPr>
        <w:rPr>
          <w:rFonts w:ascii="Gill Sans MT" w:hAnsi="Gill Sans MT"/>
        </w:rPr>
      </w:pPr>
    </w:p>
    <w:p w:rsidR="005E2600" w:rsidRPr="00DC49F8" w:rsidRDefault="005E2600" w:rsidP="005E2600">
      <w:pPr>
        <w:rPr>
          <w:rFonts w:ascii="Gill Sans MT" w:hAnsi="Gill Sans MT"/>
        </w:rPr>
      </w:pPr>
    </w:p>
    <w:p w:rsidR="005E2600" w:rsidRPr="00DC49F8" w:rsidRDefault="005E2600" w:rsidP="005E2600">
      <w:pPr>
        <w:rPr>
          <w:rFonts w:ascii="Gill Sans MT" w:hAnsi="Gill Sans MT"/>
        </w:rPr>
      </w:pPr>
    </w:p>
    <w:p w:rsidR="005E2600" w:rsidRPr="00DC49F8" w:rsidRDefault="005E2600" w:rsidP="005E2600">
      <w:pPr>
        <w:rPr>
          <w:rFonts w:ascii="Gill Sans MT" w:hAnsi="Gill Sans MT"/>
        </w:rPr>
      </w:pPr>
    </w:p>
    <w:p w:rsidR="005E2600" w:rsidRPr="00DC49F8" w:rsidRDefault="005E2600" w:rsidP="005E2600">
      <w:pPr>
        <w:rPr>
          <w:rFonts w:ascii="Gill Sans MT" w:hAnsi="Gill Sans MT"/>
        </w:rPr>
      </w:pPr>
    </w:p>
    <w:p w:rsidR="005E2600" w:rsidRPr="00DC49F8" w:rsidRDefault="005E2600" w:rsidP="005E2600">
      <w:pPr>
        <w:rPr>
          <w:rFonts w:ascii="Gill Sans MT" w:hAnsi="Gill Sans MT"/>
        </w:rPr>
      </w:pPr>
    </w:p>
    <w:p w:rsidR="00234024" w:rsidRDefault="00234024" w:rsidP="005E2600">
      <w:pPr>
        <w:rPr>
          <w:rFonts w:ascii="Gill Sans MT" w:hAnsi="Gill Sans MT"/>
        </w:rPr>
      </w:pPr>
    </w:p>
    <w:p w:rsidR="00DC49F8" w:rsidRDefault="00DC49F8" w:rsidP="005E2600">
      <w:pPr>
        <w:rPr>
          <w:rFonts w:ascii="Gill Sans MT" w:hAnsi="Gill Sans MT"/>
        </w:rPr>
      </w:pPr>
    </w:p>
    <w:p w:rsidR="00DC49F8" w:rsidRDefault="00DC49F8" w:rsidP="005E2600">
      <w:pPr>
        <w:rPr>
          <w:rFonts w:ascii="Gill Sans MT" w:hAnsi="Gill Sans MT"/>
        </w:rPr>
      </w:pPr>
    </w:p>
    <w:p w:rsidR="00DC49F8" w:rsidRDefault="00DC49F8" w:rsidP="005E2600">
      <w:pPr>
        <w:rPr>
          <w:rFonts w:ascii="Gill Sans MT" w:hAnsi="Gill Sans MT"/>
        </w:rPr>
      </w:pPr>
    </w:p>
    <w:p w:rsidR="00DC49F8" w:rsidRDefault="00DC49F8" w:rsidP="005E2600">
      <w:pPr>
        <w:rPr>
          <w:rFonts w:ascii="Gill Sans MT" w:hAnsi="Gill Sans MT"/>
        </w:rPr>
      </w:pPr>
    </w:p>
    <w:p w:rsidR="00DC49F8" w:rsidRDefault="00DC49F8" w:rsidP="005E2600">
      <w:pPr>
        <w:rPr>
          <w:rFonts w:ascii="Gill Sans MT" w:hAnsi="Gill Sans MT"/>
        </w:rPr>
      </w:pPr>
    </w:p>
    <w:p w:rsidR="00DC49F8" w:rsidRDefault="00DC49F8" w:rsidP="005E2600">
      <w:pPr>
        <w:rPr>
          <w:rFonts w:ascii="Gill Sans MT" w:hAnsi="Gill Sans MT"/>
        </w:rPr>
      </w:pPr>
    </w:p>
    <w:p w:rsidR="00DC49F8" w:rsidRDefault="00DC49F8" w:rsidP="005E2600">
      <w:pPr>
        <w:rPr>
          <w:rFonts w:ascii="Gill Sans MT" w:hAnsi="Gill Sans MT"/>
        </w:rPr>
      </w:pPr>
    </w:p>
    <w:p w:rsidR="00DC49F8" w:rsidRDefault="00DC49F8" w:rsidP="005E2600">
      <w:pPr>
        <w:rPr>
          <w:rFonts w:ascii="Gill Sans MT" w:hAnsi="Gill Sans MT"/>
        </w:rPr>
      </w:pPr>
    </w:p>
    <w:p w:rsidR="009270AF" w:rsidRDefault="009270AF" w:rsidP="005E2600">
      <w:pPr>
        <w:rPr>
          <w:rFonts w:ascii="Gill Sans MT" w:hAnsi="Gill Sans MT"/>
        </w:rPr>
      </w:pPr>
    </w:p>
    <w:p w:rsidR="009270AF" w:rsidRDefault="009270AF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:rsidR="009270AF" w:rsidRDefault="009270AF" w:rsidP="005E2600">
      <w:pPr>
        <w:rPr>
          <w:rFonts w:ascii="Gill Sans MT" w:hAnsi="Gill Sans MT"/>
        </w:rPr>
      </w:pPr>
    </w:p>
    <w:p w:rsidR="009270AF" w:rsidRPr="00DC49F8" w:rsidRDefault="009270AF" w:rsidP="009270AF">
      <w:pPr>
        <w:rPr>
          <w:rFonts w:ascii="Gill Sans MT" w:hAnsi="Gill Sans MT"/>
          <w:b/>
          <w:u w:val="single"/>
        </w:rPr>
      </w:pPr>
      <w:r w:rsidRPr="00DC49F8">
        <w:rPr>
          <w:rFonts w:ascii="Gill Sans MT" w:hAnsi="Gill Sans MT"/>
          <w:b/>
          <w:u w:val="single"/>
        </w:rPr>
        <w:t xml:space="preserve">Computing National Curriculum: </w:t>
      </w:r>
    </w:p>
    <w:p w:rsidR="009270AF" w:rsidRPr="00DC49F8" w:rsidRDefault="009270AF" w:rsidP="009270AF">
      <w:pPr>
        <w:rPr>
          <w:rFonts w:ascii="Gill Sans MT" w:hAnsi="Gill Sans MT" w:cs="Arial"/>
        </w:rPr>
      </w:pPr>
      <w:r w:rsidRPr="00DC49F8">
        <w:rPr>
          <w:rFonts w:ascii="Gill Sans MT" w:hAnsi="Gill Sans MT" w:cs="Arial"/>
          <w:b/>
          <w:bCs/>
        </w:rPr>
        <w:t xml:space="preserve">Key stage 1 </w:t>
      </w:r>
    </w:p>
    <w:p w:rsidR="009270AF" w:rsidRPr="00DC49F8" w:rsidRDefault="009270AF" w:rsidP="009270AF">
      <w:pPr>
        <w:rPr>
          <w:rFonts w:ascii="Gill Sans MT" w:hAnsi="Gill Sans MT" w:cs="Arial"/>
        </w:rPr>
      </w:pPr>
      <w:r w:rsidRPr="00DC49F8">
        <w:rPr>
          <w:rFonts w:ascii="Gill Sans MT" w:hAnsi="Gill Sans MT" w:cs="Arial"/>
        </w:rPr>
        <w:t xml:space="preserve">Pupils should be taught to: </w:t>
      </w:r>
    </w:p>
    <w:p w:rsidR="009270AF" w:rsidRPr="00DC49F8" w:rsidRDefault="009270AF" w:rsidP="009270AF">
      <w:pPr>
        <w:numPr>
          <w:ilvl w:val="0"/>
          <w:numId w:val="3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>U</w:t>
      </w:r>
      <w:r w:rsidRPr="00DC49F8">
        <w:rPr>
          <w:rFonts w:ascii="Gill Sans MT" w:hAnsi="Gill Sans MT" w:cs="Arial"/>
        </w:rPr>
        <w:t xml:space="preserve">nderstand what algorithms are; how they are implemented as programs on digital devices; and that programs execute by following precise and unambiguous instructions </w:t>
      </w:r>
    </w:p>
    <w:p w:rsidR="009270AF" w:rsidRPr="00DC49F8" w:rsidRDefault="009270AF" w:rsidP="009270AF">
      <w:pPr>
        <w:numPr>
          <w:ilvl w:val="0"/>
          <w:numId w:val="3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>C</w:t>
      </w:r>
      <w:r w:rsidRPr="00DC49F8">
        <w:rPr>
          <w:rFonts w:ascii="Gill Sans MT" w:hAnsi="Gill Sans MT" w:cs="Arial"/>
        </w:rPr>
        <w:t xml:space="preserve">reate and debug simple programs </w:t>
      </w:r>
    </w:p>
    <w:p w:rsidR="009270AF" w:rsidRPr="00DC49F8" w:rsidRDefault="009270AF" w:rsidP="009270AF">
      <w:pPr>
        <w:numPr>
          <w:ilvl w:val="0"/>
          <w:numId w:val="3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>U</w:t>
      </w:r>
      <w:r w:rsidRPr="00DC49F8">
        <w:rPr>
          <w:rFonts w:ascii="Gill Sans MT" w:hAnsi="Gill Sans MT" w:cs="Arial"/>
        </w:rPr>
        <w:t xml:space="preserve">se logical reasoning to predict the behaviour of simple programs </w:t>
      </w:r>
    </w:p>
    <w:p w:rsidR="009270AF" w:rsidRPr="00DC49F8" w:rsidRDefault="009270AF" w:rsidP="009270AF">
      <w:pPr>
        <w:numPr>
          <w:ilvl w:val="0"/>
          <w:numId w:val="3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>U</w:t>
      </w:r>
      <w:r w:rsidRPr="00DC49F8">
        <w:rPr>
          <w:rFonts w:ascii="Gill Sans MT" w:hAnsi="Gill Sans MT" w:cs="Arial"/>
        </w:rPr>
        <w:t xml:space="preserve">se technology purposefully to create, organise, store, manipulate and retrieve digital content </w:t>
      </w:r>
    </w:p>
    <w:p w:rsidR="009270AF" w:rsidRPr="00DC49F8" w:rsidRDefault="009270AF" w:rsidP="009270AF">
      <w:pPr>
        <w:numPr>
          <w:ilvl w:val="0"/>
          <w:numId w:val="3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>R</w:t>
      </w:r>
      <w:r w:rsidRPr="00DC49F8">
        <w:rPr>
          <w:rFonts w:ascii="Gill Sans MT" w:hAnsi="Gill Sans MT" w:cs="Arial"/>
        </w:rPr>
        <w:t xml:space="preserve">ecognise common uses of information technology beyond school </w:t>
      </w:r>
    </w:p>
    <w:p w:rsidR="009270AF" w:rsidRPr="00DC49F8" w:rsidRDefault="009270AF" w:rsidP="009270AF">
      <w:pPr>
        <w:numPr>
          <w:ilvl w:val="0"/>
          <w:numId w:val="3"/>
        </w:numPr>
        <w:rPr>
          <w:rFonts w:ascii="Gill Sans MT" w:hAnsi="Gill Sans MT" w:cs="Arial"/>
        </w:rPr>
      </w:pPr>
      <w:r w:rsidRPr="00DC49F8">
        <w:rPr>
          <w:rFonts w:ascii="Gill Sans MT" w:hAnsi="Gill Sans MT" w:cs="Arial"/>
        </w:rPr>
        <w:t xml:space="preserve">Use technology safely and respectfully, keeping personal information private; identify where to go for help and support when they have concerns about content or contact on the internet or other online technologies. </w:t>
      </w:r>
    </w:p>
    <w:p w:rsidR="009270AF" w:rsidRPr="00DC49F8" w:rsidRDefault="009270AF" w:rsidP="009270AF">
      <w:pPr>
        <w:rPr>
          <w:rFonts w:ascii="Gill Sans MT" w:hAnsi="Gill Sans MT" w:cs="Arial"/>
        </w:rPr>
      </w:pPr>
    </w:p>
    <w:p w:rsidR="009270AF" w:rsidRPr="00DC49F8" w:rsidRDefault="009270AF" w:rsidP="009270AF">
      <w:pPr>
        <w:rPr>
          <w:rFonts w:ascii="Gill Sans MT" w:hAnsi="Gill Sans MT" w:cs="Arial"/>
          <w:b/>
          <w:bCs/>
        </w:rPr>
      </w:pPr>
      <w:r w:rsidRPr="00DC49F8">
        <w:rPr>
          <w:rFonts w:ascii="Gill Sans MT" w:hAnsi="Gill Sans MT" w:cs="Arial"/>
          <w:b/>
          <w:bCs/>
        </w:rPr>
        <w:t xml:space="preserve">Key stage 2 </w:t>
      </w:r>
    </w:p>
    <w:p w:rsidR="009270AF" w:rsidRPr="00DC49F8" w:rsidRDefault="009270AF" w:rsidP="009270AF">
      <w:pPr>
        <w:rPr>
          <w:rFonts w:ascii="Gill Sans MT" w:hAnsi="Gill Sans MT" w:cs="Arial"/>
        </w:rPr>
      </w:pPr>
      <w:r w:rsidRPr="00DC49F8">
        <w:rPr>
          <w:rFonts w:ascii="Gill Sans MT" w:hAnsi="Gill Sans MT" w:cs="Arial"/>
        </w:rPr>
        <w:t xml:space="preserve">Pupils should be taught to: </w:t>
      </w:r>
    </w:p>
    <w:p w:rsidR="009270AF" w:rsidRPr="00DC49F8" w:rsidRDefault="009270AF" w:rsidP="009270AF">
      <w:pPr>
        <w:numPr>
          <w:ilvl w:val="0"/>
          <w:numId w:val="4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>D</w:t>
      </w:r>
      <w:r w:rsidRPr="00DC49F8">
        <w:rPr>
          <w:rFonts w:ascii="Gill Sans MT" w:hAnsi="Gill Sans MT" w:cs="Arial"/>
        </w:rPr>
        <w:t xml:space="preserve">esign, write and debug programs that accomplish specific goals, including controlling or simulating physical systems; solve problems by decomposing them into smaller parts </w:t>
      </w:r>
    </w:p>
    <w:p w:rsidR="009270AF" w:rsidRPr="00DC49F8" w:rsidRDefault="009270AF" w:rsidP="009270AF">
      <w:pPr>
        <w:numPr>
          <w:ilvl w:val="0"/>
          <w:numId w:val="4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>U</w:t>
      </w:r>
      <w:r w:rsidRPr="00DC49F8">
        <w:rPr>
          <w:rFonts w:ascii="Gill Sans MT" w:hAnsi="Gill Sans MT" w:cs="Arial"/>
        </w:rPr>
        <w:t xml:space="preserve">se sequence, selection, and repetition in programs; work with variables and various forms of input and output </w:t>
      </w:r>
    </w:p>
    <w:p w:rsidR="009270AF" w:rsidRPr="00DC49F8" w:rsidRDefault="009270AF" w:rsidP="009270AF">
      <w:pPr>
        <w:numPr>
          <w:ilvl w:val="0"/>
          <w:numId w:val="4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>U</w:t>
      </w:r>
      <w:r w:rsidRPr="00DC49F8">
        <w:rPr>
          <w:rFonts w:ascii="Gill Sans MT" w:hAnsi="Gill Sans MT" w:cs="Arial"/>
        </w:rPr>
        <w:t xml:space="preserve">se logical reasoning to explain how some simple algorithms work and to detect and correct errors in algorithms and programs </w:t>
      </w:r>
    </w:p>
    <w:p w:rsidR="009270AF" w:rsidRPr="00DC49F8" w:rsidRDefault="009270AF" w:rsidP="009270AF">
      <w:pPr>
        <w:numPr>
          <w:ilvl w:val="0"/>
          <w:numId w:val="4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>U</w:t>
      </w:r>
      <w:r w:rsidRPr="00DC49F8">
        <w:rPr>
          <w:rFonts w:ascii="Gill Sans MT" w:hAnsi="Gill Sans MT" w:cs="Arial"/>
        </w:rPr>
        <w:t xml:space="preserve">nderstand computer networks including the internet; how they can provide multiple services, such as the world wide web; and the opportunities they offer for communication and collaboration </w:t>
      </w:r>
    </w:p>
    <w:p w:rsidR="009270AF" w:rsidRPr="00DC49F8" w:rsidRDefault="009270AF" w:rsidP="009270AF">
      <w:pPr>
        <w:numPr>
          <w:ilvl w:val="0"/>
          <w:numId w:val="4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>U</w:t>
      </w:r>
      <w:r w:rsidRPr="00DC49F8">
        <w:rPr>
          <w:rFonts w:ascii="Gill Sans MT" w:hAnsi="Gill Sans MT" w:cs="Arial"/>
        </w:rPr>
        <w:t xml:space="preserve">se search technologies effectively, appreciate how results are selected and ranked, and be discerning in evaluating digital content </w:t>
      </w:r>
    </w:p>
    <w:p w:rsidR="009270AF" w:rsidRPr="00DC49F8" w:rsidRDefault="009270AF" w:rsidP="009270AF">
      <w:pPr>
        <w:numPr>
          <w:ilvl w:val="0"/>
          <w:numId w:val="4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>S</w:t>
      </w:r>
      <w:r w:rsidRPr="00DC49F8">
        <w:rPr>
          <w:rFonts w:ascii="Gill Sans MT" w:hAnsi="Gill Sans MT" w:cs="Arial"/>
        </w:rPr>
        <w:t xml:space="preserve">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</w:r>
    </w:p>
    <w:p w:rsidR="009270AF" w:rsidRPr="00DC49F8" w:rsidRDefault="009270AF" w:rsidP="009270AF">
      <w:pPr>
        <w:numPr>
          <w:ilvl w:val="0"/>
          <w:numId w:val="4"/>
        </w:numPr>
        <w:rPr>
          <w:rFonts w:ascii="Gill Sans MT" w:hAnsi="Gill Sans MT"/>
        </w:rPr>
      </w:pPr>
      <w:r w:rsidRPr="00DC49F8">
        <w:rPr>
          <w:rFonts w:ascii="Gill Sans MT" w:hAnsi="Gill Sans MT" w:cs="Arial"/>
        </w:rPr>
        <w:t>Use technology safely, respectfully and responsibly; recognise acceptable/unacceptable behaviour; identify a range of ways to report concerns about content and contact.</w:t>
      </w:r>
    </w:p>
    <w:p w:rsidR="009270AF" w:rsidRDefault="009270AF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:rsidR="00361A32" w:rsidRPr="00361A32" w:rsidRDefault="00361A32" w:rsidP="00361A32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lastRenderedPageBreak/>
        <w:t xml:space="preserve">Start of Year </w:t>
      </w:r>
      <w:r w:rsidRPr="00361A32">
        <w:rPr>
          <w:rFonts w:ascii="Gill Sans MT" w:hAnsi="Gill Sans MT" w:cs="Arial"/>
          <w:b/>
        </w:rPr>
        <w:t>Housekeeping:</w:t>
      </w:r>
    </w:p>
    <w:p w:rsidR="00361A32" w:rsidRDefault="00361A32" w:rsidP="00361A32">
      <w:pPr>
        <w:rPr>
          <w:rFonts w:ascii="Gill Sans MT" w:hAnsi="Gill Sans MT" w:cs="Arial"/>
        </w:rPr>
      </w:pPr>
    </w:p>
    <w:p w:rsidR="00361A32" w:rsidRPr="005F49D8" w:rsidRDefault="00361A32" w:rsidP="005F49D8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5F49D8">
        <w:rPr>
          <w:rFonts w:ascii="Gill Sans MT" w:hAnsi="Gill Sans MT"/>
          <w:sz w:val="24"/>
          <w:szCs w:val="24"/>
        </w:rPr>
        <w:t>Logging onto computers/devices</w:t>
      </w:r>
    </w:p>
    <w:p w:rsidR="00361A32" w:rsidRPr="005F49D8" w:rsidRDefault="00361A32" w:rsidP="00361A32">
      <w:pPr>
        <w:rPr>
          <w:rFonts w:ascii="Gill Sans MT" w:hAnsi="Gill Sans MT" w:cs="Arial"/>
        </w:rPr>
      </w:pPr>
    </w:p>
    <w:p w:rsidR="00361A32" w:rsidRPr="005F49D8" w:rsidRDefault="00F02180" w:rsidP="005F49D8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Refresh </w:t>
      </w:r>
      <w:proofErr w:type="spellStart"/>
      <w:r w:rsidR="00361A32" w:rsidRPr="005F49D8">
        <w:rPr>
          <w:rFonts w:ascii="Gill Sans MT" w:hAnsi="Gill Sans MT"/>
          <w:sz w:val="24"/>
          <w:szCs w:val="24"/>
        </w:rPr>
        <w:t>LGfL</w:t>
      </w:r>
      <w:proofErr w:type="spellEnd"/>
      <w:r w:rsidR="00361A32" w:rsidRPr="005F49D8">
        <w:rPr>
          <w:rFonts w:ascii="Gill Sans MT" w:hAnsi="Gill Sans MT"/>
          <w:sz w:val="24"/>
          <w:szCs w:val="24"/>
        </w:rPr>
        <w:t xml:space="preserve"> username and password (USO) in school and at home</w:t>
      </w:r>
      <w:r>
        <w:rPr>
          <w:rFonts w:ascii="Gill Sans MT" w:hAnsi="Gill Sans MT"/>
          <w:sz w:val="24"/>
          <w:szCs w:val="24"/>
        </w:rPr>
        <w:t xml:space="preserve">. </w:t>
      </w:r>
      <w:proofErr w:type="spellStart"/>
      <w:r>
        <w:rPr>
          <w:rFonts w:ascii="Gill Sans MT" w:hAnsi="Gill Sans MT"/>
          <w:sz w:val="24"/>
          <w:szCs w:val="24"/>
        </w:rPr>
        <w:t>lus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r w:rsidRPr="005F49D8">
        <w:rPr>
          <w:rFonts w:ascii="Gill Sans MT" w:hAnsi="Gill Sans MT"/>
          <w:sz w:val="24"/>
          <w:szCs w:val="24"/>
        </w:rPr>
        <w:t>subscription services such as Purple Mash, Google Classroom</w:t>
      </w:r>
    </w:p>
    <w:p w:rsidR="00361A32" w:rsidRPr="005F49D8" w:rsidRDefault="00361A32" w:rsidP="00361A32">
      <w:pPr>
        <w:rPr>
          <w:rFonts w:ascii="Gill Sans MT" w:hAnsi="Gill Sans MT" w:cs="Arial"/>
        </w:rPr>
      </w:pPr>
    </w:p>
    <w:p w:rsidR="00361A32" w:rsidRPr="00F02180" w:rsidRDefault="00F02180" w:rsidP="005F49D8">
      <w:pPr>
        <w:pStyle w:val="ListParagraph"/>
        <w:numPr>
          <w:ilvl w:val="0"/>
          <w:numId w:val="5"/>
        </w:numPr>
        <w:rPr>
          <w:rFonts w:ascii="Gill Sans MT" w:hAnsi="Gill Sans MT"/>
          <w:b/>
          <w:sz w:val="24"/>
          <w:szCs w:val="24"/>
        </w:rPr>
      </w:pPr>
      <w:r w:rsidRPr="00F02180">
        <w:rPr>
          <w:rFonts w:ascii="Gill Sans MT" w:hAnsi="Gill Sans MT"/>
          <w:b/>
          <w:sz w:val="24"/>
          <w:szCs w:val="24"/>
        </w:rPr>
        <w:t xml:space="preserve">Unit 1 Online Safety SoW – Start of Year Rules for classroom, AUP (detailed at end of Doc)  </w:t>
      </w:r>
    </w:p>
    <w:p w:rsidR="00361A32" w:rsidRPr="005F49D8" w:rsidRDefault="00361A32" w:rsidP="00361A32">
      <w:pPr>
        <w:rPr>
          <w:rFonts w:ascii="Gill Sans MT" w:hAnsi="Gill Sans MT" w:cs="Arial"/>
        </w:rPr>
      </w:pPr>
    </w:p>
    <w:p w:rsidR="00361A32" w:rsidRPr="005F49D8" w:rsidRDefault="00361A32" w:rsidP="005F49D8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5F49D8">
        <w:rPr>
          <w:rFonts w:ascii="Gill Sans MT" w:hAnsi="Gill Sans MT"/>
          <w:sz w:val="24"/>
          <w:szCs w:val="24"/>
        </w:rPr>
        <w:t>Choose Barefoot lessons for your year group. Ideas are given below, but you might ch</w:t>
      </w:r>
      <w:r w:rsidR="00F02180">
        <w:rPr>
          <w:rFonts w:ascii="Gill Sans MT" w:hAnsi="Gill Sans MT"/>
          <w:sz w:val="24"/>
          <w:szCs w:val="24"/>
        </w:rPr>
        <w:t>ange these to suit class topics</w:t>
      </w:r>
    </w:p>
    <w:p w:rsidR="00DC49F8" w:rsidRDefault="00DC49F8" w:rsidP="005E2600">
      <w:pPr>
        <w:rPr>
          <w:rFonts w:ascii="Gill Sans MT" w:hAnsi="Gill Sans MT"/>
        </w:rPr>
      </w:pPr>
    </w:p>
    <w:p w:rsidR="00DC49F8" w:rsidRDefault="00DC49F8" w:rsidP="005E2600">
      <w:pPr>
        <w:rPr>
          <w:rFonts w:ascii="Gill Sans MT" w:hAnsi="Gill Sans MT"/>
        </w:rPr>
      </w:pPr>
    </w:p>
    <w:p w:rsidR="00234024" w:rsidRPr="00DC49F8" w:rsidRDefault="00234024">
      <w:pPr>
        <w:rPr>
          <w:rFonts w:ascii="Gill Sans MT" w:hAnsi="Gill Sans MT"/>
        </w:rPr>
      </w:pPr>
    </w:p>
    <w:tbl>
      <w:tblPr>
        <w:tblpPr w:leftFromText="180" w:rightFromText="180" w:vertAnchor="text" w:tblpY="1"/>
        <w:tblOverlap w:val="never"/>
        <w:tblW w:w="15588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100"/>
        <w:gridCol w:w="1842"/>
        <w:gridCol w:w="2042"/>
        <w:gridCol w:w="2218"/>
        <w:gridCol w:w="2218"/>
        <w:gridCol w:w="2218"/>
        <w:gridCol w:w="2361"/>
      </w:tblGrid>
      <w:tr w:rsidR="00234024" w:rsidRPr="00DC49F8" w:rsidTr="00361A32">
        <w:trPr>
          <w:trHeight w:val="368"/>
          <w:tblCellSpacing w:w="0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4024" w:rsidRPr="00DC49F8" w:rsidRDefault="00234024" w:rsidP="00DB0B5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Year 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4024" w:rsidRPr="00DC49F8" w:rsidRDefault="00234024" w:rsidP="00DB0B5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Year 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4024" w:rsidRPr="00DC49F8" w:rsidRDefault="00234024" w:rsidP="00DB0B5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Year 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4024" w:rsidRPr="00DC49F8" w:rsidRDefault="00234024" w:rsidP="00DB0B5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Year 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4024" w:rsidRPr="00DC49F8" w:rsidRDefault="00234024" w:rsidP="00DB0B5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Year 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4024" w:rsidRPr="00DC49F8" w:rsidRDefault="00234024" w:rsidP="00DB0B5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Year 6</w:t>
            </w:r>
          </w:p>
        </w:tc>
      </w:tr>
      <w:tr w:rsidR="00234024" w:rsidRPr="00DC49F8" w:rsidTr="00361A32">
        <w:trPr>
          <w:cantSplit/>
          <w:trHeight w:val="2839"/>
          <w:tblCellSpacing w:w="0" w:type="dxa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234024" w:rsidRPr="00DC49F8" w:rsidRDefault="00234024" w:rsidP="00DB0B56">
            <w:pPr>
              <w:ind w:left="113" w:right="113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bCs/>
                <w:sz w:val="22"/>
                <w:szCs w:val="22"/>
              </w:rPr>
              <w:t>COMPUTER SCIENCE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24" w:rsidRPr="001D1BB0" w:rsidRDefault="00234024" w:rsidP="00DB0B56">
            <w:pPr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</w:pPr>
            <w:r w:rsidRPr="001D1BB0"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  <w:t>Programming</w:t>
            </w:r>
          </w:p>
          <w:p w:rsidR="00234024" w:rsidRPr="001D1BB0" w:rsidRDefault="00234024" w:rsidP="00234024">
            <w:pPr>
              <w:pStyle w:val="ListParagraph"/>
              <w:numPr>
                <w:ilvl w:val="0"/>
                <w:numId w:val="2"/>
              </w:numPr>
              <w:ind w:left="262" w:hanging="142"/>
              <w:rPr>
                <w:rFonts w:ascii="Gill Sans MT" w:hAnsi="Gill Sans MT"/>
                <w:i/>
                <w:color w:val="7030A0"/>
                <w:sz w:val="22"/>
                <w:szCs w:val="22"/>
              </w:rPr>
            </w:pPr>
            <w:r w:rsidRPr="001D1BB0">
              <w:rPr>
                <w:rFonts w:ascii="Gill Sans MT" w:hAnsi="Gill Sans MT"/>
                <w:i/>
                <w:color w:val="7030A0"/>
                <w:sz w:val="22"/>
                <w:szCs w:val="22"/>
              </w:rPr>
              <w:t>Bee-bots,</w:t>
            </w:r>
          </w:p>
          <w:p w:rsidR="00234024" w:rsidRPr="001D1BB0" w:rsidRDefault="00234024" w:rsidP="00234024">
            <w:pPr>
              <w:pStyle w:val="ListParagraph"/>
              <w:numPr>
                <w:ilvl w:val="0"/>
                <w:numId w:val="2"/>
              </w:numPr>
              <w:ind w:left="262" w:hanging="142"/>
              <w:rPr>
                <w:rFonts w:ascii="Gill Sans MT" w:hAnsi="Gill Sans MT"/>
                <w:i/>
                <w:color w:val="7030A0"/>
                <w:sz w:val="22"/>
                <w:szCs w:val="22"/>
              </w:rPr>
            </w:pPr>
            <w:r w:rsidRPr="001D1BB0">
              <w:rPr>
                <w:rFonts w:ascii="Gill Sans MT" w:hAnsi="Gill Sans MT"/>
                <w:i/>
                <w:color w:val="7030A0"/>
                <w:sz w:val="22"/>
                <w:szCs w:val="22"/>
              </w:rPr>
              <w:t xml:space="preserve">LGfL, </w:t>
            </w:r>
          </w:p>
          <w:p w:rsidR="001A5E71" w:rsidRDefault="00234024" w:rsidP="00234024">
            <w:pPr>
              <w:pStyle w:val="ListParagraph"/>
              <w:numPr>
                <w:ilvl w:val="0"/>
                <w:numId w:val="2"/>
              </w:numPr>
              <w:ind w:left="262" w:hanging="142"/>
              <w:rPr>
                <w:rFonts w:ascii="Gill Sans MT" w:hAnsi="Gill Sans MT"/>
                <w:i/>
                <w:color w:val="7030A0"/>
                <w:sz w:val="22"/>
                <w:szCs w:val="22"/>
              </w:rPr>
            </w:pPr>
            <w:r w:rsidRPr="001D1BB0">
              <w:rPr>
                <w:rFonts w:ascii="Gill Sans MT" w:hAnsi="Gill Sans MT"/>
                <w:i/>
                <w:color w:val="7030A0"/>
                <w:sz w:val="22"/>
                <w:szCs w:val="22"/>
              </w:rPr>
              <w:t xml:space="preserve">Scratch, </w:t>
            </w:r>
          </w:p>
          <w:p w:rsidR="00234024" w:rsidRPr="001D1BB0" w:rsidRDefault="0029023F" w:rsidP="00234024">
            <w:pPr>
              <w:pStyle w:val="ListParagraph"/>
              <w:numPr>
                <w:ilvl w:val="0"/>
                <w:numId w:val="2"/>
              </w:numPr>
              <w:ind w:left="262" w:hanging="142"/>
              <w:rPr>
                <w:rFonts w:ascii="Gill Sans MT" w:hAnsi="Gill Sans MT"/>
                <w:i/>
                <w:color w:val="7030A0"/>
                <w:sz w:val="22"/>
                <w:szCs w:val="22"/>
              </w:rPr>
            </w:pPr>
            <w:proofErr w:type="spellStart"/>
            <w:r w:rsidRPr="001D1BB0">
              <w:rPr>
                <w:rFonts w:ascii="Gill Sans MT" w:hAnsi="Gill Sans MT"/>
                <w:i/>
                <w:color w:val="7030A0"/>
                <w:sz w:val="22"/>
                <w:szCs w:val="22"/>
              </w:rPr>
              <w:t>PurpleMash</w:t>
            </w:r>
            <w:proofErr w:type="spellEnd"/>
            <w:r w:rsidR="00234024" w:rsidRPr="001D1BB0">
              <w:rPr>
                <w:rFonts w:ascii="Gill Sans MT" w:hAnsi="Gill Sans MT"/>
                <w:i/>
                <w:color w:val="7030A0"/>
                <w:sz w:val="22"/>
                <w:szCs w:val="22"/>
              </w:rPr>
              <w:t>: 2Code,</w:t>
            </w:r>
          </w:p>
          <w:p w:rsidR="00234024" w:rsidRPr="001D1BB0" w:rsidRDefault="00234024" w:rsidP="00234024">
            <w:pPr>
              <w:pStyle w:val="ListParagraph"/>
              <w:numPr>
                <w:ilvl w:val="0"/>
                <w:numId w:val="2"/>
              </w:numPr>
              <w:ind w:left="262" w:hanging="142"/>
              <w:rPr>
                <w:rFonts w:ascii="Gill Sans MT" w:hAnsi="Gill Sans MT"/>
                <w:i/>
                <w:color w:val="7030A0"/>
                <w:sz w:val="22"/>
                <w:szCs w:val="22"/>
              </w:rPr>
            </w:pPr>
            <w:r w:rsidRPr="001D1BB0">
              <w:rPr>
                <w:rFonts w:ascii="Gill Sans MT" w:hAnsi="Gill Sans MT"/>
                <w:i/>
                <w:color w:val="7030A0"/>
                <w:sz w:val="22"/>
                <w:szCs w:val="22"/>
              </w:rPr>
              <w:t>Code.org</w:t>
            </w:r>
          </w:p>
          <w:p w:rsidR="00234024" w:rsidRPr="001D1BB0" w:rsidRDefault="00234024" w:rsidP="00234024">
            <w:pPr>
              <w:pStyle w:val="ListParagraph"/>
              <w:numPr>
                <w:ilvl w:val="0"/>
                <w:numId w:val="2"/>
              </w:numPr>
              <w:ind w:left="262" w:hanging="142"/>
              <w:rPr>
                <w:rFonts w:ascii="Gill Sans MT" w:hAnsi="Gill Sans MT"/>
                <w:i/>
                <w:color w:val="7030A0"/>
                <w:sz w:val="22"/>
                <w:szCs w:val="22"/>
              </w:rPr>
            </w:pPr>
            <w:r w:rsidRPr="001D1BB0">
              <w:rPr>
                <w:rFonts w:ascii="Gill Sans MT" w:hAnsi="Gill Sans MT"/>
                <w:i/>
                <w:color w:val="7030A0"/>
                <w:sz w:val="22"/>
                <w:szCs w:val="22"/>
              </w:rPr>
              <w:t>Kodu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24" w:rsidRPr="00DC49F8" w:rsidRDefault="0029023F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Purple</w:t>
            </w:r>
            <w:r w:rsidR="005F49D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>Mash</w:t>
            </w:r>
            <w:r w:rsidR="00234024" w:rsidRPr="00DC49F8">
              <w:rPr>
                <w:rFonts w:ascii="Gill Sans MT" w:hAnsi="Gill Sans MT" w:cs="Arial"/>
                <w:sz w:val="22"/>
                <w:szCs w:val="22"/>
              </w:rPr>
              <w:t xml:space="preserve"> 2Code</w:t>
            </w:r>
          </w:p>
          <w:p w:rsidR="00234024" w:rsidRPr="00DC49F8" w:rsidRDefault="00B623D0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hyperlink r:id="rId8" w:history="1">
              <w:r w:rsidR="00234024" w:rsidRPr="00DC49F8">
                <w:rPr>
                  <w:rStyle w:val="Hyperlink"/>
                  <w:rFonts w:ascii="Gill Sans MT" w:hAnsi="Gill Sans MT" w:cs="Arial"/>
                  <w:sz w:val="22"/>
                  <w:szCs w:val="22"/>
                </w:rPr>
                <w:t>Code.org</w:t>
              </w:r>
            </w:hyperlink>
            <w:r w:rsidR="00234024" w:rsidRPr="00DC49F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Islington Unit 1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(Bee</w:t>
            </w:r>
            <w:r w:rsidR="0029023F">
              <w:rPr>
                <w:rFonts w:ascii="Gill Sans MT" w:hAnsi="Gill Sans MT" w:cs="Arial"/>
                <w:sz w:val="22"/>
                <w:szCs w:val="22"/>
              </w:rPr>
              <w:t>-B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>ots)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color w:val="FF0000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Islington Unit 2 (onscreen turtles using resources on </w:t>
            </w:r>
            <w:proofErr w:type="spellStart"/>
            <w:r w:rsidRPr="00DC49F8">
              <w:rPr>
                <w:rFonts w:ascii="Gill Sans MT" w:hAnsi="Gill Sans MT" w:cs="Arial"/>
                <w:sz w:val="22"/>
                <w:szCs w:val="22"/>
              </w:rPr>
              <w:t>LGfL</w:t>
            </w:r>
            <w:proofErr w:type="spellEnd"/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) </w:t>
            </w:r>
            <w:proofErr w:type="spellStart"/>
            <w:r w:rsidR="002E63F8">
              <w:rPr>
                <w:rFonts w:ascii="Gill Sans MT" w:hAnsi="Gill Sans MT" w:cs="Arial"/>
                <w:sz w:val="22"/>
                <w:szCs w:val="22"/>
              </w:rPr>
              <w:t>Busythings</w:t>
            </w:r>
            <w:proofErr w:type="spellEnd"/>
            <w:r w:rsidR="002E63F8">
              <w:rPr>
                <w:rFonts w:ascii="Gill Sans MT" w:hAnsi="Gill Sans MT" w:cs="Arial"/>
                <w:sz w:val="22"/>
                <w:szCs w:val="22"/>
              </w:rPr>
              <w:t xml:space="preserve">, JIT,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24" w:rsidRPr="00DC49F8" w:rsidRDefault="0029023F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Purple</w:t>
            </w:r>
            <w:r w:rsidR="005F49D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>Mash</w:t>
            </w:r>
            <w:r w:rsidR="00234024" w:rsidRPr="00DC49F8">
              <w:rPr>
                <w:rFonts w:ascii="Gill Sans MT" w:hAnsi="Gill Sans MT" w:cs="Arial"/>
                <w:sz w:val="22"/>
                <w:szCs w:val="22"/>
              </w:rPr>
              <w:t xml:space="preserve"> 2Code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color w:val="FF0000"/>
                <w:sz w:val="22"/>
                <w:szCs w:val="22"/>
              </w:rPr>
              <w:t xml:space="preserve"> </w:t>
            </w:r>
            <w:hyperlink r:id="rId9" w:history="1">
              <w:r w:rsidRPr="00DC49F8">
                <w:rPr>
                  <w:rStyle w:val="Hyperlink"/>
                  <w:rFonts w:ascii="Gill Sans MT" w:hAnsi="Gill Sans MT" w:cs="Arial"/>
                  <w:sz w:val="22"/>
                  <w:szCs w:val="22"/>
                </w:rPr>
                <w:t>Code.org</w:t>
              </w:r>
            </w:hyperlink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color w:val="FF0000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Islington Unit 1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(Pro-bots)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color w:val="FF0000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Islington Unit 2 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Onscreen turtles using LGFL resources, including </w:t>
            </w:r>
            <w:proofErr w:type="spellStart"/>
            <w:r w:rsidRPr="00DC49F8">
              <w:rPr>
                <w:rFonts w:ascii="Gill Sans MT" w:hAnsi="Gill Sans MT" w:cs="Arial"/>
                <w:sz w:val="22"/>
                <w:szCs w:val="22"/>
              </w:rPr>
              <w:t>iBoard</w:t>
            </w:r>
            <w:proofErr w:type="spellEnd"/>
            <w:r w:rsidRPr="00DC49F8">
              <w:rPr>
                <w:rFonts w:ascii="Gill Sans MT" w:hAnsi="Gill Sans MT" w:cs="Arial"/>
                <w:sz w:val="22"/>
                <w:szCs w:val="22"/>
              </w:rPr>
              <w:t>, JIT</w:t>
            </w:r>
            <w:r w:rsidR="002E63F8">
              <w:rPr>
                <w:rFonts w:ascii="Gill Sans MT" w:hAnsi="Gill Sans MT" w:cs="Arial"/>
                <w:sz w:val="22"/>
                <w:szCs w:val="22"/>
              </w:rPr>
              <w:t xml:space="preserve">, </w:t>
            </w:r>
            <w:proofErr w:type="spellStart"/>
            <w:r w:rsidR="002E63F8">
              <w:rPr>
                <w:rFonts w:ascii="Gill Sans MT" w:hAnsi="Gill Sans MT" w:cs="Arial"/>
                <w:sz w:val="22"/>
                <w:szCs w:val="22"/>
              </w:rPr>
              <w:t>Busythings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24" w:rsidRPr="00DC49F8" w:rsidRDefault="0029023F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Purple</w:t>
            </w:r>
            <w:r w:rsidR="005F49D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>Mash</w:t>
            </w:r>
            <w:r w:rsidR="00234024" w:rsidRPr="00DC49F8">
              <w:rPr>
                <w:rFonts w:ascii="Gill Sans MT" w:hAnsi="Gill Sans MT" w:cs="Arial"/>
                <w:sz w:val="22"/>
                <w:szCs w:val="22"/>
              </w:rPr>
              <w:t xml:space="preserve"> 2Code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color w:val="FF0000"/>
                <w:sz w:val="22"/>
                <w:szCs w:val="22"/>
              </w:rPr>
              <w:t xml:space="preserve"> </w:t>
            </w:r>
            <w:hyperlink r:id="rId10" w:history="1">
              <w:r w:rsidRPr="00DC49F8">
                <w:rPr>
                  <w:rStyle w:val="Hyperlink"/>
                  <w:rFonts w:ascii="Gill Sans MT" w:hAnsi="Gill Sans MT" w:cs="Arial"/>
                  <w:sz w:val="22"/>
                  <w:szCs w:val="22"/>
                </w:rPr>
                <w:t>Code.org</w:t>
              </w:r>
            </w:hyperlink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color w:val="FF0000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Scratch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Islington Y3 Unit 1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Pro-bot Unit (Islington)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24" w:rsidRPr="00DC49F8" w:rsidRDefault="0029023F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Purple</w:t>
            </w:r>
            <w:r w:rsidR="005F49D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>Mash</w:t>
            </w:r>
            <w:r w:rsidR="00234024" w:rsidRPr="00DC49F8">
              <w:rPr>
                <w:rFonts w:ascii="Gill Sans MT" w:hAnsi="Gill Sans MT" w:cs="Arial"/>
                <w:sz w:val="22"/>
                <w:szCs w:val="22"/>
              </w:rPr>
              <w:t xml:space="preserve"> 2Code</w:t>
            </w:r>
          </w:p>
          <w:p w:rsidR="00234024" w:rsidRPr="00DC49F8" w:rsidRDefault="00B623D0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hyperlink r:id="rId11" w:history="1">
              <w:r w:rsidR="00234024" w:rsidRPr="00DC49F8">
                <w:rPr>
                  <w:rStyle w:val="Hyperlink"/>
                  <w:rFonts w:ascii="Gill Sans MT" w:hAnsi="Gill Sans MT" w:cs="Arial"/>
                  <w:sz w:val="22"/>
                  <w:szCs w:val="22"/>
                </w:rPr>
                <w:t>Code.org</w:t>
              </w:r>
            </w:hyperlink>
            <w:r w:rsidR="00234024" w:rsidRPr="00DC49F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Scratch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Islington Y4 Unit 1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24" w:rsidRPr="00DC49F8" w:rsidRDefault="0029023F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Purple</w:t>
            </w:r>
            <w:r w:rsidR="005F49D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>Mash</w:t>
            </w:r>
            <w:r w:rsidR="00234024" w:rsidRPr="00DC49F8">
              <w:rPr>
                <w:rFonts w:ascii="Gill Sans MT" w:hAnsi="Gill Sans MT" w:cs="Arial"/>
                <w:sz w:val="22"/>
                <w:szCs w:val="22"/>
              </w:rPr>
              <w:t xml:space="preserve"> 2Code</w:t>
            </w:r>
          </w:p>
          <w:p w:rsidR="00234024" w:rsidRPr="00DC49F8" w:rsidRDefault="00B623D0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hyperlink r:id="rId12" w:history="1">
              <w:r w:rsidR="00234024" w:rsidRPr="00DC49F8">
                <w:rPr>
                  <w:rStyle w:val="Hyperlink"/>
                  <w:rFonts w:ascii="Gill Sans MT" w:hAnsi="Gill Sans MT" w:cs="Arial"/>
                  <w:sz w:val="22"/>
                  <w:szCs w:val="22"/>
                </w:rPr>
                <w:t>Code.org</w:t>
              </w:r>
            </w:hyperlink>
            <w:r w:rsidR="00234024" w:rsidRPr="00DC49F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Scratch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Islington Y5 Unit 1 (Quiz) 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SOCIT Kodu free Unit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24" w:rsidRPr="00DC49F8" w:rsidRDefault="0029023F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Purple</w:t>
            </w:r>
            <w:r w:rsidR="005F49D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>Mash</w:t>
            </w:r>
            <w:r w:rsidR="00234024" w:rsidRPr="00DC49F8">
              <w:rPr>
                <w:rFonts w:ascii="Gill Sans MT" w:hAnsi="Gill Sans MT" w:cs="Arial"/>
                <w:sz w:val="22"/>
                <w:szCs w:val="22"/>
              </w:rPr>
              <w:t xml:space="preserve"> 2Code</w:t>
            </w:r>
          </w:p>
          <w:p w:rsidR="00234024" w:rsidRPr="00DC49F8" w:rsidRDefault="00B623D0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hyperlink r:id="rId13" w:history="1">
              <w:r w:rsidR="00234024" w:rsidRPr="00DC49F8">
                <w:rPr>
                  <w:rStyle w:val="Hyperlink"/>
                  <w:rFonts w:ascii="Gill Sans MT" w:hAnsi="Gill Sans MT" w:cs="Arial"/>
                  <w:sz w:val="22"/>
                  <w:szCs w:val="22"/>
                </w:rPr>
                <w:t>Code.org</w:t>
              </w:r>
            </w:hyperlink>
            <w:r w:rsidR="00234024" w:rsidRPr="00DC49F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Introduction to HTML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Y6/7 Transition unit linking to blog (</w:t>
            </w:r>
            <w:proofErr w:type="gramStart"/>
            <w:r w:rsidRPr="00DC49F8">
              <w:rPr>
                <w:rFonts w:ascii="Gill Sans MT" w:hAnsi="Gill Sans MT" w:cs="Arial"/>
                <w:sz w:val="22"/>
                <w:szCs w:val="22"/>
              </w:rPr>
              <w:t>Islington )</w:t>
            </w:r>
            <w:proofErr w:type="gramEnd"/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34024" w:rsidRPr="00DC49F8" w:rsidTr="00361A32">
        <w:trPr>
          <w:cantSplit/>
          <w:trHeight w:val="991"/>
          <w:tblCellSpacing w:w="0" w:type="dxa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234024" w:rsidRPr="00DC49F8" w:rsidRDefault="00234024" w:rsidP="00DB0B56">
            <w:pPr>
              <w:ind w:left="113" w:right="113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71" w:rsidRPr="0074345D" w:rsidRDefault="001A5E71" w:rsidP="001A5E71">
            <w:pPr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</w:pPr>
            <w:r w:rsidRPr="0074345D"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  <w:t>Barefoot Computing</w:t>
            </w:r>
          </w:p>
          <w:p w:rsidR="001A5E71" w:rsidRPr="0074345D" w:rsidRDefault="001A5E71" w:rsidP="001A5E71">
            <w:pPr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</w:pPr>
          </w:p>
          <w:p w:rsidR="00234024" w:rsidRPr="001A5E71" w:rsidRDefault="001A5E71" w:rsidP="001A5E71">
            <w:pPr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</w:pPr>
            <w:r w:rsidRPr="0074345D"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  <w:t>List of possible lessons to choose from and implement.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71" w:rsidRPr="0074345D" w:rsidRDefault="00234024" w:rsidP="001A5E7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. </w:t>
            </w:r>
            <w:r w:rsidR="001A5E71" w:rsidRPr="0074345D">
              <w:rPr>
                <w:rFonts w:ascii="Gill Sans MT" w:hAnsi="Gill Sans MT" w:cs="Arial"/>
                <w:bCs/>
                <w:sz w:val="22"/>
                <w:szCs w:val="22"/>
              </w:rPr>
              <w:t xml:space="preserve"> Bee-Bot Tinkering </w:t>
            </w:r>
          </w:p>
          <w:p w:rsidR="001A5E71" w:rsidRPr="0074345D" w:rsidRDefault="001A5E71" w:rsidP="001A5E71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>Bee-Bots 123</w:t>
            </w:r>
          </w:p>
          <w:p w:rsidR="00234024" w:rsidRPr="00DC49F8" w:rsidRDefault="00234024" w:rsidP="00FE75FB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71" w:rsidRPr="0074345D" w:rsidRDefault="001A5E71" w:rsidP="001A5E71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>Bee Bots Goes Wild</w:t>
            </w:r>
          </w:p>
          <w:p w:rsidR="001A5E71" w:rsidRPr="0074345D" w:rsidRDefault="001A5E71" w:rsidP="001A5E71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World Map Logic Scratch Jr Tinker </w:t>
            </w:r>
          </w:p>
          <w:p w:rsidR="001A5E71" w:rsidRPr="0074345D" w:rsidRDefault="001A5E71" w:rsidP="001A5E71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Scratch Jr Knock </w:t>
            </w:r>
            <w:proofErr w:type="spellStart"/>
            <w:r w:rsidRPr="0074345D">
              <w:rPr>
                <w:rFonts w:ascii="Gill Sans MT" w:hAnsi="Gill Sans MT"/>
                <w:sz w:val="22"/>
                <w:szCs w:val="22"/>
              </w:rPr>
              <w:t>Knock</w:t>
            </w:r>
            <w:proofErr w:type="spellEnd"/>
            <w:r w:rsidRPr="0074345D">
              <w:rPr>
                <w:rFonts w:ascii="Gill Sans MT" w:hAnsi="Gill Sans MT"/>
                <w:sz w:val="22"/>
                <w:szCs w:val="22"/>
              </w:rPr>
              <w:t xml:space="preserve"> Joke </w:t>
            </w:r>
          </w:p>
          <w:p w:rsidR="001A5E71" w:rsidRPr="0074345D" w:rsidRDefault="001A5E71" w:rsidP="001A5E71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>Pizza Pickle</w:t>
            </w:r>
          </w:p>
          <w:p w:rsidR="00234024" w:rsidRPr="00DC49F8" w:rsidRDefault="00234024" w:rsidP="00FE75FB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71" w:rsidRPr="0074345D" w:rsidRDefault="001A5E71" w:rsidP="001A5E71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Fossil Formation Animation </w:t>
            </w:r>
          </w:p>
          <w:p w:rsidR="001A5E71" w:rsidRPr="0074345D" w:rsidRDefault="001A5E71" w:rsidP="001A5E71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>Bug in the Water Cycle (Scratch)</w:t>
            </w:r>
          </w:p>
          <w:p w:rsidR="00234024" w:rsidRPr="006D2F6F" w:rsidRDefault="00234024" w:rsidP="00FE75FB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71" w:rsidRPr="0074345D" w:rsidRDefault="001A5E71" w:rsidP="001A5E71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>Animated Poem (Scratch)</w:t>
            </w:r>
          </w:p>
          <w:p w:rsidR="001A5E71" w:rsidRPr="0074345D" w:rsidRDefault="001A5E71" w:rsidP="001A5E71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>Maths Quiz – Selection (Scratch)</w:t>
            </w:r>
          </w:p>
          <w:p w:rsidR="001A5E71" w:rsidRPr="0074345D" w:rsidRDefault="001A5E71" w:rsidP="001A5E71">
            <w:pPr>
              <w:rPr>
                <w:rFonts w:ascii="Gill Sans MT" w:hAnsi="Gill Sans MT"/>
                <w:b/>
                <w:color w:val="FF0000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Pizza Party </w:t>
            </w:r>
          </w:p>
          <w:p w:rsidR="001A5E71" w:rsidRPr="0074345D" w:rsidRDefault="001A5E71" w:rsidP="001A5E7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:rsidR="00234024" w:rsidRPr="006D2F6F" w:rsidRDefault="00234024" w:rsidP="00FE75FB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71" w:rsidRPr="0074345D" w:rsidRDefault="001A5E71" w:rsidP="001A5E71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Viking Raid Animation (Scratch)  </w:t>
            </w:r>
          </w:p>
          <w:p w:rsidR="001A5E71" w:rsidRPr="0074345D" w:rsidRDefault="001A5E71" w:rsidP="001A5E71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>Maths Quiz – Variables (Scratch)</w:t>
            </w:r>
          </w:p>
          <w:p w:rsidR="001A5E71" w:rsidRPr="0074345D" w:rsidRDefault="001A5E71" w:rsidP="001A5E71">
            <w:pPr>
              <w:rPr>
                <w:rFonts w:ascii="Gill Sans MT" w:hAnsi="Gill Sans MT"/>
                <w:b/>
                <w:color w:val="FF0000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Shapes and Crystal Flowers (Scratch  </w:t>
            </w:r>
          </w:p>
          <w:p w:rsidR="001A5E71" w:rsidRPr="0074345D" w:rsidRDefault="001A5E71" w:rsidP="001A5E71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>Solar System Simulation (Scratch)</w:t>
            </w:r>
          </w:p>
          <w:p w:rsidR="001A5E71" w:rsidRPr="0074345D" w:rsidRDefault="001A5E71" w:rsidP="001A5E71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Classroom Sound </w:t>
            </w:r>
          </w:p>
          <w:p w:rsidR="001A5E71" w:rsidRPr="0074345D" w:rsidRDefault="001A5E71" w:rsidP="001A5E71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>Monitor</w:t>
            </w:r>
          </w:p>
          <w:p w:rsidR="00234024" w:rsidRPr="006D2F6F" w:rsidRDefault="00234024" w:rsidP="00FE75FB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71" w:rsidRPr="0074345D" w:rsidRDefault="001A5E71" w:rsidP="001A5E71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74345D">
              <w:rPr>
                <w:rFonts w:ascii="Gill Sans MT" w:hAnsi="Gill Sans MT" w:cstheme="minorHAnsi"/>
                <w:sz w:val="22"/>
                <w:szCs w:val="22"/>
              </w:rPr>
              <w:t xml:space="preserve">Intro to HTML </w:t>
            </w:r>
          </w:p>
          <w:p w:rsidR="001A5E71" w:rsidRPr="0074345D" w:rsidRDefault="001A5E71" w:rsidP="001A5E71">
            <w:pPr>
              <w:rPr>
                <w:rFonts w:ascii="Gill Sans MT" w:hAnsi="Gill Sans MT"/>
                <w:b/>
                <w:color w:val="00B050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Make a Game Project </w:t>
            </w:r>
          </w:p>
          <w:p w:rsidR="001A5E71" w:rsidRPr="0074345D" w:rsidRDefault="001A5E71" w:rsidP="001A5E71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Investigating Inputs </w:t>
            </w:r>
          </w:p>
          <w:p w:rsidR="001A5E71" w:rsidRPr="0074345D" w:rsidRDefault="001A5E71" w:rsidP="001A5E71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Investigating </w:t>
            </w:r>
            <w:r w:rsidRPr="0074345D">
              <w:rPr>
                <w:rFonts w:ascii="Gill Sans MT" w:hAnsi="Gill Sans MT" w:cstheme="minorHAnsi"/>
                <w:sz w:val="22"/>
                <w:szCs w:val="22"/>
              </w:rPr>
              <w:t xml:space="preserve">outputs </w:t>
            </w:r>
          </w:p>
          <w:p w:rsidR="001A5E71" w:rsidRPr="0074345D" w:rsidRDefault="001A5E71" w:rsidP="001A5E71">
            <w:pPr>
              <w:rPr>
                <w:rFonts w:ascii="Gill Sans MT" w:hAnsi="Gill Sans MT"/>
                <w:b/>
                <w:color w:val="FF0000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Kodu Tinker    </w:t>
            </w:r>
          </w:p>
          <w:p w:rsidR="001A5E71" w:rsidRPr="0074345D" w:rsidRDefault="001A5E71" w:rsidP="001A5E71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>Use selection (Kodu)</w:t>
            </w:r>
          </w:p>
          <w:p w:rsidR="00234024" w:rsidRPr="006D2F6F" w:rsidRDefault="00234024" w:rsidP="00FE75FB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72BFF" w:rsidRPr="00DC49F8" w:rsidTr="00361A32">
        <w:trPr>
          <w:cantSplit/>
          <w:trHeight w:val="6653"/>
          <w:tblCellSpacing w:w="0" w:type="dxa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A72BFF" w:rsidRPr="00DC49F8" w:rsidRDefault="00A72BFF" w:rsidP="00A72BFF">
            <w:pPr>
              <w:ind w:left="113" w:right="113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BE07DA" w:rsidRPr="0074345D" w:rsidRDefault="00BE07DA" w:rsidP="00A72BFF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BE07DA" w:rsidRPr="0074345D" w:rsidRDefault="00F354C9" w:rsidP="00A72BFF">
            <w:pPr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</w:pPr>
            <w:r w:rsidRPr="0074345D"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  <w:t xml:space="preserve">Barefoot </w:t>
            </w:r>
          </w:p>
          <w:p w:rsidR="00F354C9" w:rsidRPr="0074345D" w:rsidRDefault="00F354C9" w:rsidP="00A72BFF">
            <w:pPr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</w:pPr>
            <w:r w:rsidRPr="0074345D"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  <w:t xml:space="preserve">Continued </w:t>
            </w:r>
          </w:p>
          <w:p w:rsidR="00F354C9" w:rsidRPr="0074345D" w:rsidRDefault="00F354C9" w:rsidP="000A24C2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2E63F8" w:rsidRPr="0074345D" w:rsidRDefault="002E63F8" w:rsidP="000A24C2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F354C9" w:rsidRPr="0074345D" w:rsidRDefault="00F354C9" w:rsidP="000A24C2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1A5E71" w:rsidRDefault="001A5E71" w:rsidP="000A24C2">
            <w:pPr>
              <w:rPr>
                <w:rFonts w:ascii="Gill Sans MT" w:hAnsi="Gill Sans MT" w:cs="Arial"/>
                <w:b/>
                <w:bCs/>
                <w:color w:val="C45911" w:themeColor="accent2" w:themeShade="BF"/>
                <w:sz w:val="22"/>
                <w:szCs w:val="22"/>
              </w:rPr>
            </w:pPr>
          </w:p>
          <w:p w:rsidR="001A5E71" w:rsidRDefault="001A5E71" w:rsidP="000A24C2">
            <w:pPr>
              <w:rPr>
                <w:rFonts w:ascii="Gill Sans MT" w:hAnsi="Gill Sans MT" w:cs="Arial"/>
                <w:b/>
                <w:bCs/>
                <w:color w:val="C45911" w:themeColor="accent2" w:themeShade="BF"/>
                <w:sz w:val="22"/>
                <w:szCs w:val="22"/>
              </w:rPr>
            </w:pPr>
          </w:p>
          <w:p w:rsidR="000A24C2" w:rsidRPr="0074345D" w:rsidRDefault="006C6014" w:rsidP="000A24C2">
            <w:pPr>
              <w:rPr>
                <w:rFonts w:ascii="Gill Sans MT" w:hAnsi="Gill Sans MT" w:cs="Arial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4345D">
              <w:rPr>
                <w:rFonts w:ascii="Gill Sans MT" w:hAnsi="Gill Sans MT" w:cs="Arial"/>
                <w:b/>
                <w:bCs/>
                <w:color w:val="C45911" w:themeColor="accent2" w:themeShade="BF"/>
                <w:sz w:val="22"/>
                <w:szCs w:val="22"/>
              </w:rPr>
              <w:t xml:space="preserve">SEND </w:t>
            </w:r>
            <w:r w:rsidR="0074345D">
              <w:rPr>
                <w:rFonts w:ascii="Gill Sans MT" w:hAnsi="Gill Sans MT" w:cs="Arial"/>
                <w:b/>
                <w:bCs/>
                <w:color w:val="C45911" w:themeColor="accent2" w:themeShade="BF"/>
                <w:sz w:val="22"/>
                <w:szCs w:val="22"/>
              </w:rPr>
              <w:t>(Barefoot)</w:t>
            </w:r>
          </w:p>
          <w:p w:rsidR="00DB0B56" w:rsidRPr="0074345D" w:rsidRDefault="00F354C9" w:rsidP="000A24C2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>Any of these unplugged activities can be adapted for any Early Years or KS1/ LKS2</w:t>
            </w:r>
          </w:p>
          <w:p w:rsidR="00DB0B56" w:rsidRPr="0074345D" w:rsidRDefault="00DB0B56" w:rsidP="000A24C2">
            <w:pPr>
              <w:rPr>
                <w:rFonts w:ascii="Gill Sans MT" w:hAnsi="Gill Sans MT"/>
                <w:sz w:val="22"/>
                <w:szCs w:val="22"/>
              </w:rPr>
            </w:pPr>
          </w:p>
          <w:p w:rsidR="00DB0B56" w:rsidRDefault="00DB0B56" w:rsidP="000A24C2">
            <w:pPr>
              <w:rPr>
                <w:rFonts w:ascii="Gill Sans MT" w:hAnsi="Gill Sans MT"/>
                <w:sz w:val="22"/>
                <w:szCs w:val="22"/>
              </w:rPr>
            </w:pPr>
          </w:p>
          <w:p w:rsidR="0074345D" w:rsidRPr="0074345D" w:rsidRDefault="0074345D" w:rsidP="000A24C2">
            <w:pPr>
              <w:rPr>
                <w:rFonts w:ascii="Gill Sans MT" w:hAnsi="Gill Sans MT"/>
                <w:sz w:val="22"/>
                <w:szCs w:val="22"/>
              </w:rPr>
            </w:pPr>
          </w:p>
          <w:p w:rsidR="001A5E71" w:rsidRDefault="001A5E71" w:rsidP="00A72BFF">
            <w:pPr>
              <w:rPr>
                <w:rFonts w:ascii="Gill Sans MT" w:hAnsi="Gill Sans MT"/>
                <w:b/>
                <w:bCs/>
                <w:color w:val="1F4E79" w:themeColor="accent1" w:themeShade="80"/>
                <w:sz w:val="22"/>
                <w:szCs w:val="22"/>
              </w:rPr>
            </w:pPr>
          </w:p>
          <w:p w:rsidR="001A5E71" w:rsidRDefault="001A5E71" w:rsidP="00A72BFF">
            <w:pPr>
              <w:rPr>
                <w:rFonts w:ascii="Gill Sans MT" w:hAnsi="Gill Sans MT"/>
                <w:b/>
                <w:bCs/>
                <w:color w:val="1F4E79" w:themeColor="accent1" w:themeShade="80"/>
                <w:sz w:val="22"/>
                <w:szCs w:val="22"/>
              </w:rPr>
            </w:pPr>
          </w:p>
          <w:p w:rsidR="001A5E71" w:rsidRDefault="001A5E71" w:rsidP="00A72BFF">
            <w:pPr>
              <w:rPr>
                <w:rFonts w:ascii="Gill Sans MT" w:hAnsi="Gill Sans MT"/>
                <w:b/>
                <w:bCs/>
                <w:color w:val="1F4E79" w:themeColor="accent1" w:themeShade="80"/>
                <w:sz w:val="22"/>
                <w:szCs w:val="22"/>
              </w:rPr>
            </w:pPr>
          </w:p>
          <w:p w:rsidR="006C6014" w:rsidRPr="001A5E71" w:rsidRDefault="000A24C2" w:rsidP="00A72BFF">
            <w:pPr>
              <w:rPr>
                <w:rFonts w:ascii="Gill Sans MT" w:hAnsi="Gill Sans MT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74345D">
              <w:rPr>
                <w:rFonts w:ascii="Gill Sans MT" w:hAnsi="Gill Sans MT"/>
                <w:b/>
                <w:bCs/>
                <w:color w:val="1F4E79" w:themeColor="accent1" w:themeShade="80"/>
                <w:sz w:val="22"/>
                <w:szCs w:val="22"/>
              </w:rPr>
              <w:t>Digital Literacy</w:t>
            </w:r>
            <w:r w:rsidR="0074345D">
              <w:rPr>
                <w:rFonts w:ascii="Gill Sans MT" w:hAnsi="Gill Sans MT"/>
                <w:b/>
                <w:bCs/>
                <w:color w:val="1F4E79" w:themeColor="accent1" w:themeShade="80"/>
                <w:sz w:val="22"/>
                <w:szCs w:val="22"/>
              </w:rPr>
              <w:t xml:space="preserve"> (Barefoot</w:t>
            </w:r>
            <w:r w:rsidR="001A5E71">
              <w:rPr>
                <w:rFonts w:ascii="Gill Sans MT" w:hAnsi="Gill Sans MT"/>
                <w:b/>
                <w:bCs/>
                <w:color w:val="1F4E79" w:themeColor="accent1" w:themeShade="80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F354C9" w:rsidRPr="0074345D" w:rsidRDefault="00F354C9" w:rsidP="00A72BF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:rsidR="00321A8E" w:rsidRPr="0074345D" w:rsidRDefault="00321A8E" w:rsidP="00A72BFF">
            <w:pPr>
              <w:rPr>
                <w:rFonts w:ascii="Gill Sans MT" w:hAnsi="Gill Sans MT"/>
                <w:b/>
                <w:bCs/>
                <w:color w:val="FF0000"/>
                <w:sz w:val="22"/>
                <w:szCs w:val="22"/>
              </w:rPr>
            </w:pPr>
            <w:r w:rsidRPr="0074345D">
              <w:rPr>
                <w:rFonts w:ascii="Gill Sans MT" w:hAnsi="Gill Sans MT"/>
                <w:b/>
                <w:bCs/>
                <w:color w:val="FF0000"/>
                <w:sz w:val="22"/>
                <w:szCs w:val="22"/>
              </w:rPr>
              <w:t>Unplugged:</w:t>
            </w:r>
          </w:p>
          <w:p w:rsidR="00321A8E" w:rsidRPr="0074345D" w:rsidRDefault="00321A8E" w:rsidP="00321A8E">
            <w:pPr>
              <w:rPr>
                <w:rFonts w:ascii="Gill Sans MT" w:hAnsi="Gill Sans MT"/>
                <w:b/>
                <w:color w:val="FF0000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>Patterns Unplugged – Elephants, Cats and Cars</w:t>
            </w:r>
          </w:p>
          <w:p w:rsidR="00321A8E" w:rsidRPr="0074345D" w:rsidRDefault="00321A8E" w:rsidP="00A72BFF">
            <w:pPr>
              <w:rPr>
                <w:rFonts w:ascii="Gill Sans MT" w:hAnsi="Gill Sans MT"/>
                <w:sz w:val="22"/>
                <w:szCs w:val="22"/>
              </w:rPr>
            </w:pPr>
          </w:p>
          <w:p w:rsidR="00321A8E" w:rsidRPr="0074345D" w:rsidRDefault="00321A8E" w:rsidP="00A72BFF">
            <w:pPr>
              <w:rPr>
                <w:rFonts w:ascii="Gill Sans MT" w:hAnsi="Gill Sans MT"/>
                <w:sz w:val="22"/>
                <w:szCs w:val="22"/>
              </w:rPr>
            </w:pPr>
          </w:p>
          <w:p w:rsidR="000A24C2" w:rsidRPr="0074345D" w:rsidRDefault="000A24C2" w:rsidP="00A72BFF">
            <w:pPr>
              <w:rPr>
                <w:rFonts w:ascii="Gill Sans MT" w:hAnsi="Gill Sans MT"/>
                <w:sz w:val="22"/>
                <w:szCs w:val="22"/>
              </w:rPr>
            </w:pPr>
          </w:p>
          <w:p w:rsidR="000A24C2" w:rsidRPr="0074345D" w:rsidRDefault="000A24C2" w:rsidP="00A72BFF">
            <w:pPr>
              <w:rPr>
                <w:rFonts w:ascii="Gill Sans MT" w:hAnsi="Gill Sans MT"/>
                <w:sz w:val="22"/>
                <w:szCs w:val="22"/>
              </w:rPr>
            </w:pPr>
          </w:p>
          <w:p w:rsidR="00321A8E" w:rsidRPr="0074345D" w:rsidRDefault="00321A8E" w:rsidP="00A72BFF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>Bee-Bot Basics</w:t>
            </w:r>
          </w:p>
          <w:p w:rsidR="00A72BFF" w:rsidRPr="0074345D" w:rsidRDefault="00A72BFF" w:rsidP="00A72BFF">
            <w:pPr>
              <w:rPr>
                <w:rFonts w:ascii="Gill Sans MT" w:hAnsi="Gill Sans MT"/>
                <w:b/>
                <w:color w:val="FF0000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Creating Patterns </w:t>
            </w:r>
          </w:p>
          <w:p w:rsidR="00DB0B56" w:rsidRPr="0074345D" w:rsidRDefault="00A72BFF" w:rsidP="00DB0B56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Sorting Objects </w:t>
            </w:r>
          </w:p>
          <w:p w:rsidR="00A72BFF" w:rsidRPr="0074345D" w:rsidRDefault="00DB0B56" w:rsidP="00DB0B56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>Getting ready for school</w:t>
            </w:r>
            <w:r w:rsidR="00A72BFF" w:rsidRPr="0074345D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3F5C15" w:rsidRPr="0074345D" w:rsidRDefault="003F5C15" w:rsidP="00DB0B56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>Head Shoulders Knees</w:t>
            </w:r>
          </w:p>
          <w:p w:rsidR="003F5C15" w:rsidRPr="0074345D" w:rsidRDefault="003F5C15" w:rsidP="00DB0B56">
            <w:pPr>
              <w:rPr>
                <w:rFonts w:ascii="Gill Sans MT" w:hAnsi="Gill Sans MT"/>
                <w:b/>
                <w:color w:val="FF0000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>and Toes</w:t>
            </w:r>
          </w:p>
        </w:tc>
        <w:tc>
          <w:tcPr>
            <w:tcW w:w="2042" w:type="dxa"/>
            <w:shd w:val="clear" w:color="auto" w:fill="auto"/>
          </w:tcPr>
          <w:p w:rsidR="00F354C9" w:rsidRPr="0074345D" w:rsidRDefault="00F354C9" w:rsidP="00321A8E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:rsidR="00321A8E" w:rsidRPr="0074345D" w:rsidRDefault="00885C13" w:rsidP="00321A8E">
            <w:pPr>
              <w:rPr>
                <w:rFonts w:ascii="Gill Sans MT" w:hAnsi="Gill Sans MT"/>
                <w:b/>
                <w:bCs/>
                <w:color w:val="FF0000"/>
                <w:sz w:val="22"/>
                <w:szCs w:val="22"/>
              </w:rPr>
            </w:pPr>
            <w:r w:rsidRPr="0074345D">
              <w:rPr>
                <w:rFonts w:ascii="Gill Sans MT" w:hAnsi="Gill Sans MT"/>
                <w:b/>
                <w:bCs/>
                <w:color w:val="FF0000"/>
                <w:sz w:val="22"/>
                <w:szCs w:val="22"/>
              </w:rPr>
              <w:t xml:space="preserve">Unplugged: </w:t>
            </w:r>
          </w:p>
          <w:p w:rsidR="00885C13" w:rsidRPr="0074345D" w:rsidRDefault="00321A8E" w:rsidP="00321A8E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Spelling Rules </w:t>
            </w:r>
          </w:p>
          <w:p w:rsidR="00321A8E" w:rsidRPr="0074345D" w:rsidRDefault="00885C13" w:rsidP="00321A8E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Sharing Sweets </w:t>
            </w:r>
          </w:p>
          <w:p w:rsidR="00321A8E" w:rsidRPr="0074345D" w:rsidRDefault="00321A8E" w:rsidP="00321A8E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>Crazy Character</w:t>
            </w:r>
            <w:r w:rsidR="00DB0B56" w:rsidRPr="0074345D">
              <w:rPr>
                <w:rFonts w:ascii="Gill Sans MT" w:hAnsi="Gill Sans MT"/>
                <w:sz w:val="22"/>
                <w:szCs w:val="22"/>
              </w:rPr>
              <w:t>s</w:t>
            </w:r>
          </w:p>
          <w:p w:rsidR="00A72BFF" w:rsidRPr="0074345D" w:rsidRDefault="00A72BFF" w:rsidP="00885C13">
            <w:pPr>
              <w:rPr>
                <w:rFonts w:ascii="Gill Sans MT" w:hAnsi="Gill Sans MT"/>
                <w:sz w:val="22"/>
                <w:szCs w:val="22"/>
              </w:rPr>
            </w:pPr>
          </w:p>
          <w:p w:rsidR="00BE07DA" w:rsidRPr="0074345D" w:rsidRDefault="00BE07DA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0A24C2" w:rsidRPr="0074345D" w:rsidRDefault="000A24C2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1A5E71" w:rsidRDefault="001A5E71" w:rsidP="003F5C15">
            <w:pPr>
              <w:rPr>
                <w:rFonts w:ascii="Gill Sans MT" w:hAnsi="Gill Sans MT"/>
                <w:sz w:val="22"/>
                <w:szCs w:val="22"/>
              </w:rPr>
            </w:pPr>
          </w:p>
          <w:p w:rsidR="003F5C15" w:rsidRPr="0074345D" w:rsidRDefault="003F5C15" w:rsidP="003F5C15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Bee-Bot Route </w:t>
            </w:r>
          </w:p>
          <w:p w:rsidR="00FF6843" w:rsidRPr="0074345D" w:rsidRDefault="00885C13" w:rsidP="00FF6843">
            <w:pPr>
              <w:rPr>
                <w:rFonts w:ascii="Gill Sans MT" w:hAnsi="Gill Sans MT"/>
                <w:b/>
                <w:color w:val="FF0000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River Crossing </w:t>
            </w:r>
            <w:r w:rsidR="00FF6843" w:rsidRPr="0074345D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3F5C15" w:rsidRPr="0074345D" w:rsidRDefault="00FF6843" w:rsidP="003F5C15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Lego Building </w:t>
            </w:r>
            <w:r w:rsidR="00885C13" w:rsidRPr="0074345D">
              <w:rPr>
                <w:rFonts w:ascii="Gill Sans MT" w:hAnsi="Gill Sans MT"/>
                <w:sz w:val="22"/>
                <w:szCs w:val="22"/>
              </w:rPr>
              <w:t>Activity</w:t>
            </w:r>
          </w:p>
          <w:p w:rsidR="00DB0B56" w:rsidRPr="0074345D" w:rsidRDefault="00DB0B56" w:rsidP="00DB0B56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Shopping list </w:t>
            </w:r>
          </w:p>
          <w:p w:rsidR="000A24C2" w:rsidRPr="0074345D" w:rsidRDefault="00DB0B56" w:rsidP="000A24C2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Story Sequencing </w:t>
            </w:r>
          </w:p>
          <w:p w:rsidR="008E255A" w:rsidRPr="0074345D" w:rsidRDefault="008E255A" w:rsidP="008E255A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Scratch Tinkering </w:t>
            </w:r>
          </w:p>
          <w:p w:rsidR="008E255A" w:rsidRPr="0074345D" w:rsidRDefault="008E255A" w:rsidP="008E255A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Musical Sequences </w:t>
            </w:r>
          </w:p>
          <w:p w:rsidR="003F5C15" w:rsidRPr="0074345D" w:rsidRDefault="008E255A" w:rsidP="008E255A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>Dance Move algorithms</w:t>
            </w:r>
          </w:p>
          <w:p w:rsidR="003F5C15" w:rsidRDefault="003F5C15" w:rsidP="000A24C2">
            <w:pPr>
              <w:rPr>
                <w:rFonts w:ascii="Gill Sans MT" w:hAnsi="Gill Sans MT"/>
                <w:sz w:val="22"/>
                <w:szCs w:val="22"/>
              </w:rPr>
            </w:pPr>
          </w:p>
          <w:p w:rsidR="0074345D" w:rsidRPr="0074345D" w:rsidRDefault="0074345D" w:rsidP="000A24C2">
            <w:pPr>
              <w:rPr>
                <w:rFonts w:ascii="Gill Sans MT" w:hAnsi="Gill Sans MT"/>
                <w:sz w:val="22"/>
                <w:szCs w:val="22"/>
              </w:rPr>
            </w:pPr>
          </w:p>
          <w:p w:rsidR="000A24C2" w:rsidRPr="0074345D" w:rsidRDefault="000A24C2" w:rsidP="000A24C2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Safety snakes </w:t>
            </w:r>
          </w:p>
          <w:p w:rsidR="000A24C2" w:rsidRPr="0074345D" w:rsidRDefault="000A24C2" w:rsidP="00885C13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218" w:type="dxa"/>
          </w:tcPr>
          <w:p w:rsidR="00F354C9" w:rsidRPr="0074345D" w:rsidRDefault="00F354C9" w:rsidP="00885C13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:rsidR="00885C13" w:rsidRPr="0074345D" w:rsidRDefault="00885C13" w:rsidP="00885C13">
            <w:pPr>
              <w:rPr>
                <w:rFonts w:ascii="Gill Sans MT" w:hAnsi="Gill Sans MT"/>
                <w:b/>
                <w:bCs/>
                <w:color w:val="FF0000"/>
                <w:sz w:val="22"/>
                <w:szCs w:val="22"/>
              </w:rPr>
            </w:pPr>
            <w:r w:rsidRPr="0074345D">
              <w:rPr>
                <w:rFonts w:ascii="Gill Sans MT" w:hAnsi="Gill Sans MT"/>
                <w:b/>
                <w:bCs/>
                <w:color w:val="FF0000"/>
                <w:sz w:val="22"/>
                <w:szCs w:val="22"/>
              </w:rPr>
              <w:t xml:space="preserve">Unplugged: </w:t>
            </w:r>
          </w:p>
          <w:p w:rsidR="00885C13" w:rsidRPr="0074345D" w:rsidRDefault="00885C13" w:rsidP="00885C13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Patterns Unplugged – Reusing recipes </w:t>
            </w:r>
          </w:p>
          <w:p w:rsidR="00321A8E" w:rsidRPr="0074345D" w:rsidRDefault="00321A8E" w:rsidP="00FF6843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>Crazy Character</w:t>
            </w:r>
            <w:r w:rsidR="00DB0B56" w:rsidRPr="0074345D">
              <w:rPr>
                <w:rFonts w:ascii="Gill Sans MT" w:hAnsi="Gill Sans MT"/>
                <w:sz w:val="22"/>
                <w:szCs w:val="22"/>
              </w:rPr>
              <w:t>s</w:t>
            </w:r>
            <w:r w:rsidR="008E255A" w:rsidRPr="0074345D">
              <w:rPr>
                <w:rFonts w:ascii="Gill Sans MT" w:hAnsi="Gill Sans MT"/>
                <w:sz w:val="22"/>
                <w:szCs w:val="22"/>
              </w:rPr>
              <w:t xml:space="preserve"> revisit</w:t>
            </w:r>
          </w:p>
          <w:p w:rsidR="00FF6843" w:rsidRPr="0074345D" w:rsidRDefault="00FF6843" w:rsidP="00885C13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Decomposition </w:t>
            </w:r>
            <w:r w:rsidR="008E255A" w:rsidRPr="0074345D">
              <w:rPr>
                <w:rFonts w:ascii="Gill Sans MT" w:hAnsi="Gill Sans MT"/>
                <w:sz w:val="22"/>
                <w:szCs w:val="22"/>
              </w:rPr>
              <w:t xml:space="preserve">unplugged KS2 </w:t>
            </w:r>
          </w:p>
          <w:p w:rsidR="008E255A" w:rsidRPr="0074345D" w:rsidRDefault="008E255A" w:rsidP="00885C13">
            <w:pPr>
              <w:rPr>
                <w:rFonts w:ascii="Gill Sans MT" w:hAnsi="Gill Sans MT"/>
                <w:sz w:val="22"/>
                <w:szCs w:val="22"/>
              </w:rPr>
            </w:pPr>
          </w:p>
          <w:p w:rsidR="008E255A" w:rsidRPr="0074345D" w:rsidRDefault="008E255A" w:rsidP="00885C13">
            <w:pPr>
              <w:rPr>
                <w:rFonts w:ascii="Gill Sans MT" w:hAnsi="Gill Sans MT"/>
                <w:sz w:val="22"/>
                <w:szCs w:val="22"/>
              </w:rPr>
            </w:pPr>
          </w:p>
          <w:p w:rsidR="00BE07DA" w:rsidRPr="0074345D" w:rsidRDefault="00BE07DA" w:rsidP="00BE07DA">
            <w:pPr>
              <w:rPr>
                <w:rFonts w:ascii="Gill Sans MT" w:hAnsi="Gill Sans MT"/>
                <w:sz w:val="22"/>
                <w:szCs w:val="22"/>
              </w:rPr>
            </w:pPr>
          </w:p>
          <w:p w:rsidR="00BE07DA" w:rsidRPr="0074345D" w:rsidRDefault="00BE07DA" w:rsidP="00BE07DA">
            <w:pPr>
              <w:rPr>
                <w:rFonts w:ascii="Gill Sans MT" w:hAnsi="Gill Sans MT"/>
                <w:sz w:val="22"/>
                <w:szCs w:val="22"/>
              </w:rPr>
            </w:pPr>
          </w:p>
          <w:p w:rsidR="003F5C15" w:rsidRPr="0074345D" w:rsidRDefault="003F5C15" w:rsidP="00BE07DA">
            <w:pPr>
              <w:rPr>
                <w:rFonts w:ascii="Gill Sans MT" w:hAnsi="Gill Sans MT"/>
                <w:sz w:val="22"/>
                <w:szCs w:val="22"/>
              </w:rPr>
            </w:pPr>
          </w:p>
          <w:p w:rsidR="003F5C15" w:rsidRPr="0074345D" w:rsidRDefault="003F5C15" w:rsidP="00BE07DA">
            <w:pPr>
              <w:rPr>
                <w:rFonts w:ascii="Gill Sans MT" w:hAnsi="Gill Sans MT"/>
                <w:sz w:val="22"/>
                <w:szCs w:val="22"/>
              </w:rPr>
            </w:pPr>
          </w:p>
          <w:p w:rsidR="003F5C15" w:rsidRPr="0074345D" w:rsidRDefault="003F5C15" w:rsidP="00BE07DA">
            <w:pPr>
              <w:rPr>
                <w:rFonts w:ascii="Gill Sans MT" w:hAnsi="Gill Sans MT"/>
                <w:sz w:val="22"/>
                <w:szCs w:val="22"/>
              </w:rPr>
            </w:pPr>
          </w:p>
          <w:p w:rsidR="003F5C15" w:rsidRPr="0074345D" w:rsidRDefault="003F5C15" w:rsidP="00BE07DA">
            <w:pPr>
              <w:rPr>
                <w:rFonts w:ascii="Gill Sans MT" w:hAnsi="Gill Sans MT"/>
                <w:sz w:val="22"/>
                <w:szCs w:val="22"/>
              </w:rPr>
            </w:pPr>
          </w:p>
          <w:p w:rsidR="00F354C9" w:rsidRPr="0074345D" w:rsidRDefault="00F354C9" w:rsidP="00BE07DA">
            <w:pPr>
              <w:rPr>
                <w:rFonts w:ascii="Gill Sans MT" w:hAnsi="Gill Sans MT"/>
                <w:sz w:val="22"/>
                <w:szCs w:val="22"/>
              </w:rPr>
            </w:pPr>
          </w:p>
          <w:p w:rsidR="008E255A" w:rsidRPr="0074345D" w:rsidRDefault="008E255A" w:rsidP="00BE07DA">
            <w:pPr>
              <w:rPr>
                <w:rFonts w:ascii="Gill Sans MT" w:hAnsi="Gill Sans MT"/>
                <w:sz w:val="22"/>
                <w:szCs w:val="22"/>
              </w:rPr>
            </w:pPr>
          </w:p>
          <w:p w:rsidR="008E255A" w:rsidRPr="0074345D" w:rsidRDefault="008E255A" w:rsidP="00BE07DA">
            <w:pPr>
              <w:rPr>
                <w:rFonts w:ascii="Gill Sans MT" w:hAnsi="Gill Sans MT"/>
                <w:sz w:val="22"/>
                <w:szCs w:val="22"/>
              </w:rPr>
            </w:pPr>
          </w:p>
          <w:p w:rsidR="001A5E71" w:rsidRDefault="001A5E71" w:rsidP="006C644B">
            <w:pPr>
              <w:rPr>
                <w:rFonts w:ascii="Gill Sans MT" w:hAnsi="Gill Sans MT"/>
                <w:sz w:val="22"/>
                <w:szCs w:val="22"/>
              </w:rPr>
            </w:pPr>
          </w:p>
          <w:p w:rsidR="001A5E71" w:rsidRDefault="001A5E71" w:rsidP="006C644B">
            <w:pPr>
              <w:rPr>
                <w:rFonts w:ascii="Gill Sans MT" w:hAnsi="Gill Sans MT"/>
                <w:sz w:val="22"/>
                <w:szCs w:val="22"/>
              </w:rPr>
            </w:pPr>
          </w:p>
          <w:p w:rsidR="00885C13" w:rsidRPr="001A5E71" w:rsidRDefault="000A24C2" w:rsidP="006C644B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Safety snakes </w:t>
            </w:r>
          </w:p>
        </w:tc>
        <w:tc>
          <w:tcPr>
            <w:tcW w:w="2218" w:type="dxa"/>
          </w:tcPr>
          <w:p w:rsidR="00F354C9" w:rsidRPr="0074345D" w:rsidRDefault="00F354C9" w:rsidP="00A72BF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:rsidR="00321A8E" w:rsidRPr="0074345D" w:rsidRDefault="00885C13" w:rsidP="00A72BFF">
            <w:pPr>
              <w:rPr>
                <w:rFonts w:ascii="Gill Sans MT" w:hAnsi="Gill Sans MT"/>
                <w:color w:val="FF0000"/>
                <w:sz w:val="22"/>
                <w:szCs w:val="22"/>
              </w:rPr>
            </w:pPr>
            <w:r w:rsidRPr="0074345D">
              <w:rPr>
                <w:rFonts w:ascii="Gill Sans MT" w:hAnsi="Gill Sans MT"/>
                <w:b/>
                <w:bCs/>
                <w:color w:val="FF0000"/>
                <w:sz w:val="22"/>
                <w:szCs w:val="22"/>
              </w:rPr>
              <w:t xml:space="preserve">Unplugged: </w:t>
            </w:r>
          </w:p>
          <w:p w:rsidR="008E255A" w:rsidRPr="0074345D" w:rsidRDefault="008E255A" w:rsidP="00A72BFF">
            <w:pPr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74345D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Abstraction </w:t>
            </w:r>
          </w:p>
          <w:p w:rsidR="00FF6843" w:rsidRPr="0074345D" w:rsidRDefault="00321A8E" w:rsidP="00A72BFF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2D Shape </w:t>
            </w:r>
            <w:r w:rsidR="00FF6843" w:rsidRPr="0074345D">
              <w:rPr>
                <w:rFonts w:ascii="Gill Sans MT" w:hAnsi="Gill Sans MT"/>
                <w:sz w:val="22"/>
                <w:szCs w:val="22"/>
              </w:rPr>
              <w:t>Drawing</w:t>
            </w:r>
          </w:p>
          <w:p w:rsidR="00FF6843" w:rsidRPr="0074345D" w:rsidRDefault="00FF6843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BE07DA" w:rsidRPr="0074345D" w:rsidRDefault="00BE07DA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BE07DA" w:rsidRPr="0074345D" w:rsidRDefault="00BE07DA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BE07DA" w:rsidRPr="0074345D" w:rsidRDefault="00BE07DA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BE07DA" w:rsidRPr="0074345D" w:rsidRDefault="00BE07DA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BE07DA" w:rsidRPr="0074345D" w:rsidRDefault="00BE07DA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BE07DA" w:rsidRPr="0074345D" w:rsidRDefault="00BE07DA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0A24C2" w:rsidRPr="0074345D" w:rsidRDefault="000A24C2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0A24C2" w:rsidRPr="0074345D" w:rsidRDefault="000A24C2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0A24C2" w:rsidRPr="0074345D" w:rsidRDefault="000A24C2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DB0B56" w:rsidRPr="0074345D" w:rsidRDefault="00DB0B56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F354C9" w:rsidRPr="0074345D" w:rsidRDefault="00F354C9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F354C9" w:rsidRPr="0074345D" w:rsidRDefault="00F354C9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1A5E71" w:rsidRDefault="001A5E71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1A5E71" w:rsidRDefault="001A5E71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1A5E71" w:rsidRDefault="001A5E71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FF6843" w:rsidRPr="0074345D" w:rsidRDefault="00FF6843" w:rsidP="00FF6843">
            <w:pPr>
              <w:rPr>
                <w:rFonts w:ascii="Gill Sans MT" w:hAnsi="Gill Sans MT"/>
                <w:b/>
                <w:color w:val="FF0000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Modelling the Internet   </w:t>
            </w:r>
          </w:p>
          <w:p w:rsidR="008E255A" w:rsidRPr="0074345D" w:rsidRDefault="00FF6843" w:rsidP="000A24C2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>Selecting Search</w:t>
            </w:r>
          </w:p>
          <w:p w:rsidR="008E255A" w:rsidRPr="0074345D" w:rsidRDefault="008E255A" w:rsidP="008E255A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 Stop think do I consent </w:t>
            </w:r>
          </w:p>
          <w:p w:rsidR="00FF6843" w:rsidRPr="0074345D" w:rsidRDefault="00FF6843" w:rsidP="000A24C2">
            <w:pPr>
              <w:rPr>
                <w:rFonts w:ascii="Gill Sans MT" w:hAnsi="Gill Sans MT"/>
                <w:b/>
                <w:color w:val="FF0000"/>
                <w:sz w:val="22"/>
                <w:szCs w:val="22"/>
              </w:rPr>
            </w:pPr>
          </w:p>
          <w:p w:rsidR="00A72BFF" w:rsidRPr="0074345D" w:rsidRDefault="00A72BFF" w:rsidP="00A72BF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F354C9" w:rsidRPr="0074345D" w:rsidRDefault="00F354C9" w:rsidP="00F354C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:rsidR="00DB0B56" w:rsidRPr="0074345D" w:rsidRDefault="00DB0B56" w:rsidP="00F354C9">
            <w:pPr>
              <w:rPr>
                <w:rFonts w:ascii="Gill Sans MT" w:hAnsi="Gill Sans MT"/>
                <w:b/>
                <w:color w:val="002060"/>
                <w:sz w:val="22"/>
                <w:szCs w:val="22"/>
              </w:rPr>
            </w:pPr>
            <w:r w:rsidRPr="0074345D">
              <w:rPr>
                <w:rFonts w:ascii="Gill Sans MT" w:hAnsi="Gill Sans MT"/>
                <w:b/>
                <w:bCs/>
                <w:color w:val="FF0000"/>
                <w:sz w:val="22"/>
                <w:szCs w:val="22"/>
              </w:rPr>
              <w:t>Unplugged</w:t>
            </w:r>
            <w:r w:rsidR="00F354C9" w:rsidRPr="0074345D">
              <w:rPr>
                <w:rFonts w:ascii="Gill Sans MT" w:hAnsi="Gill Sans MT"/>
                <w:color w:val="FF0000"/>
                <w:sz w:val="22"/>
                <w:szCs w:val="22"/>
              </w:rPr>
              <w:t xml:space="preserve"> </w:t>
            </w:r>
            <w:r w:rsidR="00F354C9" w:rsidRPr="0074345D">
              <w:rPr>
                <w:rFonts w:ascii="Gill Sans MT" w:hAnsi="Gill Sans MT"/>
                <w:sz w:val="22"/>
                <w:szCs w:val="22"/>
              </w:rPr>
              <w:t xml:space="preserve">Introduction to Code Cracking </w:t>
            </w:r>
          </w:p>
          <w:p w:rsidR="005221B8" w:rsidRPr="0074345D" w:rsidRDefault="00321A8E" w:rsidP="00F354C9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>Variables</w:t>
            </w:r>
            <w:r w:rsidR="00F354C9" w:rsidRPr="0074345D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5221B8" w:rsidRPr="0074345D" w:rsidRDefault="00F354C9" w:rsidP="00F354C9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Logical Reasoning    </w:t>
            </w:r>
          </w:p>
          <w:p w:rsidR="00F354C9" w:rsidRPr="0074345D" w:rsidRDefault="00F354C9" w:rsidP="00F354C9">
            <w:pPr>
              <w:rPr>
                <w:rFonts w:ascii="Gill Sans MT" w:hAnsi="Gill Sans MT"/>
                <w:b/>
                <w:color w:val="FF0000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>Logical</w:t>
            </w:r>
            <w:r w:rsidRPr="0074345D">
              <w:rPr>
                <w:rFonts w:ascii="Gill Sans MT" w:hAnsi="Gill Sans MT"/>
                <w:b/>
                <w:color w:val="FF0000"/>
                <w:sz w:val="22"/>
                <w:szCs w:val="22"/>
              </w:rPr>
              <w:t xml:space="preserve"> </w:t>
            </w:r>
            <w:r w:rsidRPr="0074345D">
              <w:rPr>
                <w:rFonts w:ascii="Gill Sans MT" w:hAnsi="Gill Sans MT"/>
                <w:sz w:val="22"/>
                <w:szCs w:val="22"/>
              </w:rPr>
              <w:t xml:space="preserve">Numbers /sequences </w:t>
            </w:r>
          </w:p>
          <w:p w:rsidR="00F354C9" w:rsidRPr="0074345D" w:rsidRDefault="00F354C9" w:rsidP="00F354C9">
            <w:pPr>
              <w:rPr>
                <w:rFonts w:ascii="Gill Sans MT" w:hAnsi="Gill Sans MT"/>
                <w:sz w:val="22"/>
                <w:szCs w:val="22"/>
              </w:rPr>
            </w:pPr>
          </w:p>
          <w:p w:rsidR="00321A8E" w:rsidRPr="0074345D" w:rsidRDefault="00321A8E" w:rsidP="00321A8E">
            <w:pPr>
              <w:rPr>
                <w:rFonts w:ascii="Gill Sans MT" w:hAnsi="Gill Sans MT"/>
                <w:sz w:val="22"/>
                <w:szCs w:val="22"/>
              </w:rPr>
            </w:pPr>
          </w:p>
          <w:p w:rsidR="000A24C2" w:rsidRPr="0074345D" w:rsidRDefault="000A24C2" w:rsidP="00FF6843">
            <w:pPr>
              <w:rPr>
                <w:rFonts w:ascii="Gill Sans MT" w:hAnsi="Gill Sans MT"/>
                <w:b/>
                <w:color w:val="FF0000"/>
                <w:sz w:val="22"/>
                <w:szCs w:val="22"/>
              </w:rPr>
            </w:pPr>
          </w:p>
          <w:p w:rsidR="000A24C2" w:rsidRPr="0074345D" w:rsidRDefault="000A24C2" w:rsidP="000A24C2">
            <w:pPr>
              <w:rPr>
                <w:rFonts w:ascii="Gill Sans MT" w:hAnsi="Gill Sans MT"/>
                <w:sz w:val="22"/>
                <w:szCs w:val="22"/>
              </w:rPr>
            </w:pPr>
          </w:p>
          <w:p w:rsidR="000A24C2" w:rsidRPr="0074345D" w:rsidRDefault="000A24C2" w:rsidP="000A24C2">
            <w:pPr>
              <w:rPr>
                <w:rFonts w:ascii="Gill Sans MT" w:hAnsi="Gill Sans MT"/>
                <w:sz w:val="22"/>
                <w:szCs w:val="22"/>
              </w:rPr>
            </w:pPr>
          </w:p>
          <w:p w:rsidR="000A24C2" w:rsidRPr="0074345D" w:rsidRDefault="000A24C2" w:rsidP="000A24C2">
            <w:pPr>
              <w:rPr>
                <w:rFonts w:ascii="Gill Sans MT" w:hAnsi="Gill Sans MT"/>
                <w:sz w:val="22"/>
                <w:szCs w:val="22"/>
              </w:rPr>
            </w:pPr>
          </w:p>
          <w:p w:rsidR="000A24C2" w:rsidRPr="0074345D" w:rsidRDefault="000A24C2" w:rsidP="000A24C2">
            <w:pPr>
              <w:rPr>
                <w:rFonts w:ascii="Gill Sans MT" w:hAnsi="Gill Sans MT"/>
                <w:sz w:val="22"/>
                <w:szCs w:val="22"/>
              </w:rPr>
            </w:pPr>
          </w:p>
          <w:p w:rsidR="000A24C2" w:rsidRPr="0074345D" w:rsidRDefault="000A24C2" w:rsidP="000A24C2">
            <w:pPr>
              <w:rPr>
                <w:rFonts w:ascii="Gill Sans MT" w:hAnsi="Gill Sans MT"/>
                <w:sz w:val="22"/>
                <w:szCs w:val="22"/>
              </w:rPr>
            </w:pPr>
          </w:p>
          <w:p w:rsidR="000A24C2" w:rsidRPr="0074345D" w:rsidRDefault="000A24C2" w:rsidP="000A24C2">
            <w:pPr>
              <w:rPr>
                <w:rFonts w:ascii="Gill Sans MT" w:hAnsi="Gill Sans MT"/>
                <w:sz w:val="22"/>
                <w:szCs w:val="22"/>
              </w:rPr>
            </w:pPr>
          </w:p>
          <w:p w:rsidR="00DB0B56" w:rsidRPr="0074345D" w:rsidRDefault="00DB0B56" w:rsidP="000A24C2">
            <w:pPr>
              <w:rPr>
                <w:rFonts w:ascii="Gill Sans MT" w:hAnsi="Gill Sans MT"/>
                <w:sz w:val="22"/>
                <w:szCs w:val="22"/>
              </w:rPr>
            </w:pPr>
          </w:p>
          <w:p w:rsidR="00DB0B56" w:rsidRPr="0074345D" w:rsidRDefault="00DB0B56" w:rsidP="000A24C2">
            <w:pPr>
              <w:rPr>
                <w:rFonts w:ascii="Gill Sans MT" w:hAnsi="Gill Sans MT"/>
                <w:sz w:val="22"/>
                <w:szCs w:val="22"/>
              </w:rPr>
            </w:pPr>
          </w:p>
          <w:p w:rsidR="001A5E71" w:rsidRDefault="001A5E71" w:rsidP="000A24C2">
            <w:pPr>
              <w:rPr>
                <w:rFonts w:ascii="Gill Sans MT" w:hAnsi="Gill Sans MT"/>
                <w:sz w:val="22"/>
                <w:szCs w:val="22"/>
              </w:rPr>
            </w:pPr>
          </w:p>
          <w:p w:rsidR="00DB0B56" w:rsidRPr="0074345D" w:rsidRDefault="00DB0B56" w:rsidP="000A24C2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Network Hunt   </w:t>
            </w:r>
          </w:p>
          <w:p w:rsidR="000A24C2" w:rsidRPr="0074345D" w:rsidRDefault="000A24C2" w:rsidP="000A24C2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Ranking Search </w:t>
            </w:r>
          </w:p>
          <w:p w:rsidR="000A24C2" w:rsidRPr="0074345D" w:rsidRDefault="000A24C2" w:rsidP="000A24C2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Stop think do I consent </w:t>
            </w:r>
          </w:p>
          <w:p w:rsidR="00885C13" w:rsidRPr="0074345D" w:rsidRDefault="00885C13" w:rsidP="00321A8E">
            <w:pPr>
              <w:rPr>
                <w:rFonts w:ascii="Gill Sans MT" w:hAnsi="Gill Sans MT"/>
                <w:b/>
                <w:color w:val="FF0000"/>
                <w:sz w:val="22"/>
                <w:szCs w:val="22"/>
              </w:rPr>
            </w:pP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F354C9" w:rsidRPr="0074345D" w:rsidRDefault="00F354C9" w:rsidP="00FF6843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:rsidR="001D1BB0" w:rsidRPr="0074345D" w:rsidRDefault="00DB0B56" w:rsidP="00FF6843">
            <w:pPr>
              <w:rPr>
                <w:rFonts w:ascii="Gill Sans MT" w:hAnsi="Gill Sans MT"/>
                <w:color w:val="FF0000"/>
                <w:sz w:val="22"/>
                <w:szCs w:val="22"/>
              </w:rPr>
            </w:pPr>
            <w:r w:rsidRPr="0074345D">
              <w:rPr>
                <w:rFonts w:ascii="Gill Sans MT" w:hAnsi="Gill Sans MT"/>
                <w:b/>
                <w:bCs/>
                <w:color w:val="FF0000"/>
                <w:sz w:val="22"/>
                <w:szCs w:val="22"/>
              </w:rPr>
              <w:t xml:space="preserve">Unplugged: </w:t>
            </w:r>
            <w:r w:rsidRPr="0074345D">
              <w:rPr>
                <w:rFonts w:ascii="Gill Sans MT" w:hAnsi="Gill Sans MT"/>
                <w:color w:val="FF0000"/>
                <w:sz w:val="22"/>
                <w:szCs w:val="22"/>
              </w:rPr>
              <w:t xml:space="preserve"> </w:t>
            </w:r>
          </w:p>
          <w:p w:rsidR="00F354C9" w:rsidRPr="0074345D" w:rsidRDefault="000769CD" w:rsidP="00FF6843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74345D">
              <w:rPr>
                <w:rFonts w:ascii="Gill Sans MT" w:hAnsi="Gill Sans MT" w:cstheme="minorHAnsi"/>
                <w:sz w:val="22"/>
                <w:szCs w:val="22"/>
              </w:rPr>
              <w:t>Recap on Abstraction,</w:t>
            </w:r>
          </w:p>
          <w:p w:rsidR="00FF6843" w:rsidRPr="0074345D" w:rsidRDefault="000769CD" w:rsidP="00FF6843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74345D">
              <w:rPr>
                <w:rFonts w:ascii="Gill Sans MT" w:hAnsi="Gill Sans MT" w:cstheme="minorHAnsi"/>
                <w:sz w:val="22"/>
                <w:szCs w:val="22"/>
              </w:rPr>
              <w:t xml:space="preserve">Decomposition and Variables </w:t>
            </w:r>
          </w:p>
          <w:p w:rsidR="00FF6843" w:rsidRPr="0074345D" w:rsidRDefault="00FF6843" w:rsidP="00FF6843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:rsidR="00BE07DA" w:rsidRPr="0074345D" w:rsidRDefault="00BE07DA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BE07DA" w:rsidRPr="0074345D" w:rsidRDefault="00BE07DA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BE07DA" w:rsidRPr="0074345D" w:rsidRDefault="00BE07DA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BE07DA" w:rsidRPr="0074345D" w:rsidRDefault="00BE07DA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BE07DA" w:rsidRPr="0074345D" w:rsidRDefault="00BE07DA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0A24C2" w:rsidRPr="0074345D" w:rsidRDefault="000A24C2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0A24C2" w:rsidRPr="0074345D" w:rsidRDefault="000A24C2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DB0B56" w:rsidRPr="0074345D" w:rsidRDefault="00DB0B56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DB0B56" w:rsidRPr="0074345D" w:rsidRDefault="00DB0B56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DB0B56" w:rsidRPr="0074345D" w:rsidRDefault="00DB0B56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F354C9" w:rsidRPr="0074345D" w:rsidRDefault="00F354C9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F354C9" w:rsidRPr="0074345D" w:rsidRDefault="00F354C9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8E255A" w:rsidRPr="0074345D" w:rsidRDefault="008E255A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1A5E71" w:rsidRDefault="001A5E71" w:rsidP="00FF6843">
            <w:pPr>
              <w:rPr>
                <w:rFonts w:ascii="Gill Sans MT" w:hAnsi="Gill Sans MT"/>
                <w:sz w:val="22"/>
                <w:szCs w:val="22"/>
              </w:rPr>
            </w:pPr>
          </w:p>
          <w:p w:rsidR="000A24C2" w:rsidRPr="0074345D" w:rsidRDefault="000A24C2" w:rsidP="00FF6843">
            <w:pPr>
              <w:rPr>
                <w:rFonts w:ascii="Gill Sans MT" w:hAnsi="Gill Sans MT"/>
                <w:sz w:val="22"/>
                <w:szCs w:val="22"/>
              </w:rPr>
            </w:pPr>
            <w:r w:rsidRPr="0074345D">
              <w:rPr>
                <w:rFonts w:ascii="Gill Sans MT" w:hAnsi="Gill Sans MT"/>
                <w:sz w:val="22"/>
                <w:szCs w:val="22"/>
              </w:rPr>
              <w:t xml:space="preserve">Understanding Computer Networks </w:t>
            </w:r>
          </w:p>
          <w:p w:rsidR="00885C13" w:rsidRPr="0074345D" w:rsidRDefault="00885C13" w:rsidP="000A24C2">
            <w:pPr>
              <w:rPr>
                <w:rFonts w:ascii="Gill Sans MT" w:hAnsi="Gill Sans MT"/>
                <w:b/>
                <w:color w:val="002060"/>
                <w:sz w:val="22"/>
                <w:szCs w:val="22"/>
              </w:rPr>
            </w:pPr>
          </w:p>
        </w:tc>
      </w:tr>
    </w:tbl>
    <w:p w:rsidR="00234024" w:rsidRPr="00DC49F8" w:rsidRDefault="00234024" w:rsidP="005E2600">
      <w:pPr>
        <w:rPr>
          <w:rFonts w:ascii="Gill Sans MT" w:hAnsi="Gill Sans MT"/>
          <w:sz w:val="20"/>
          <w:szCs w:val="20"/>
        </w:rPr>
      </w:pPr>
    </w:p>
    <w:p w:rsidR="00234024" w:rsidRPr="00DC49F8" w:rsidRDefault="00234024">
      <w:pPr>
        <w:rPr>
          <w:rFonts w:ascii="Gill Sans MT" w:hAnsi="Gill Sans MT"/>
          <w:sz w:val="20"/>
          <w:szCs w:val="20"/>
        </w:rPr>
      </w:pPr>
      <w:r w:rsidRPr="00DC49F8">
        <w:rPr>
          <w:rFonts w:ascii="Gill Sans MT" w:hAnsi="Gill Sans MT"/>
          <w:sz w:val="20"/>
          <w:szCs w:val="20"/>
        </w:rPr>
        <w:br w:type="page"/>
      </w:r>
    </w:p>
    <w:tbl>
      <w:tblPr>
        <w:tblpPr w:leftFromText="180" w:rightFromText="180" w:vertAnchor="text" w:horzAnchor="margin" w:tblpY="19"/>
        <w:tblOverlap w:val="never"/>
        <w:tblW w:w="15446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1548"/>
        <w:gridCol w:w="2218"/>
        <w:gridCol w:w="2218"/>
        <w:gridCol w:w="2218"/>
        <w:gridCol w:w="2218"/>
        <w:gridCol w:w="2218"/>
        <w:gridCol w:w="2219"/>
      </w:tblGrid>
      <w:tr w:rsidR="00234024" w:rsidRPr="00DC49F8" w:rsidTr="002E63F8">
        <w:trPr>
          <w:trHeight w:val="406"/>
          <w:tblCellSpacing w:w="0" w:type="dxa"/>
        </w:trPr>
        <w:tc>
          <w:tcPr>
            <w:tcW w:w="589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234024" w:rsidRPr="00DC49F8" w:rsidRDefault="00234024" w:rsidP="00DC49F8">
            <w:pPr>
              <w:ind w:left="113" w:right="113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FFFF00"/>
          </w:tcPr>
          <w:p w:rsidR="00234024" w:rsidRPr="00DC49F8" w:rsidRDefault="00234024" w:rsidP="00DC49F8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FFFF00"/>
            <w:vAlign w:val="center"/>
          </w:tcPr>
          <w:p w:rsidR="00234024" w:rsidRPr="00DC49F8" w:rsidRDefault="00234024" w:rsidP="00DC49F8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Year 1</w:t>
            </w:r>
          </w:p>
        </w:tc>
        <w:tc>
          <w:tcPr>
            <w:tcW w:w="2218" w:type="dxa"/>
            <w:shd w:val="clear" w:color="auto" w:fill="FFFF00"/>
            <w:vAlign w:val="center"/>
          </w:tcPr>
          <w:p w:rsidR="00234024" w:rsidRPr="00DC49F8" w:rsidRDefault="00234024" w:rsidP="00DC49F8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Year 2</w:t>
            </w:r>
          </w:p>
        </w:tc>
        <w:tc>
          <w:tcPr>
            <w:tcW w:w="2218" w:type="dxa"/>
            <w:shd w:val="clear" w:color="auto" w:fill="FFFF00"/>
            <w:vAlign w:val="center"/>
          </w:tcPr>
          <w:p w:rsidR="00234024" w:rsidRPr="00DC49F8" w:rsidRDefault="00234024" w:rsidP="00DC49F8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Year 3</w:t>
            </w:r>
          </w:p>
        </w:tc>
        <w:tc>
          <w:tcPr>
            <w:tcW w:w="2218" w:type="dxa"/>
            <w:shd w:val="clear" w:color="auto" w:fill="FFFF00"/>
            <w:vAlign w:val="center"/>
          </w:tcPr>
          <w:p w:rsidR="00234024" w:rsidRPr="00DC49F8" w:rsidRDefault="00234024" w:rsidP="00DC49F8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Year 4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34024" w:rsidRPr="00DC49F8" w:rsidRDefault="00234024" w:rsidP="00DC49F8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Year 5</w:t>
            </w:r>
          </w:p>
        </w:tc>
        <w:tc>
          <w:tcPr>
            <w:tcW w:w="2219" w:type="dxa"/>
            <w:shd w:val="clear" w:color="auto" w:fill="FFFF00"/>
            <w:vAlign w:val="center"/>
          </w:tcPr>
          <w:p w:rsidR="00234024" w:rsidRPr="00DC49F8" w:rsidRDefault="00234024" w:rsidP="00DC49F8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Year 6</w:t>
            </w:r>
          </w:p>
        </w:tc>
      </w:tr>
      <w:tr w:rsidR="00234024" w:rsidRPr="00DC49F8" w:rsidTr="002E63F8">
        <w:trPr>
          <w:trHeight w:val="4494"/>
          <w:tblCellSpacing w:w="0" w:type="dxa"/>
        </w:trPr>
        <w:tc>
          <w:tcPr>
            <w:tcW w:w="589" w:type="dxa"/>
            <w:vMerge w:val="restart"/>
            <w:tcBorders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234024" w:rsidRPr="00DC49F8" w:rsidRDefault="00234024" w:rsidP="00DC49F8">
            <w:pPr>
              <w:ind w:left="113" w:right="113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bCs/>
                <w:sz w:val="22"/>
                <w:szCs w:val="22"/>
              </w:rPr>
              <w:t>INFORMATION TECHNOLOGY</w:t>
            </w:r>
          </w:p>
          <w:p w:rsidR="00234024" w:rsidRPr="00DC49F8" w:rsidRDefault="00234024" w:rsidP="00DC49F8">
            <w:pPr>
              <w:ind w:left="113" w:right="113"/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234024" w:rsidRPr="001D1BB0" w:rsidRDefault="00234024" w:rsidP="00DC49F8">
            <w:pPr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</w:pPr>
            <w:r w:rsidRPr="001D1BB0"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  <w:t>Multimedia &amp; Word processing</w:t>
            </w:r>
          </w:p>
          <w:p w:rsidR="00234024" w:rsidRPr="001D1BB0" w:rsidRDefault="00234024" w:rsidP="00DC49F8">
            <w:pPr>
              <w:pStyle w:val="ListParagraph"/>
              <w:numPr>
                <w:ilvl w:val="0"/>
                <w:numId w:val="2"/>
              </w:numPr>
              <w:ind w:left="262" w:hanging="142"/>
              <w:rPr>
                <w:rFonts w:ascii="Gill Sans MT" w:hAnsi="Gill Sans MT"/>
                <w:i/>
                <w:color w:val="7030A0"/>
                <w:sz w:val="22"/>
                <w:szCs w:val="22"/>
              </w:rPr>
            </w:pPr>
            <w:r w:rsidRPr="001D1BB0">
              <w:rPr>
                <w:rFonts w:ascii="Gill Sans MT" w:hAnsi="Gill Sans MT"/>
                <w:i/>
                <w:color w:val="7030A0"/>
                <w:sz w:val="22"/>
                <w:szCs w:val="22"/>
              </w:rPr>
              <w:t>See Islington Booklets</w:t>
            </w:r>
          </w:p>
          <w:p w:rsidR="00234024" w:rsidRPr="001D1BB0" w:rsidRDefault="00234024" w:rsidP="00DC49F8">
            <w:pPr>
              <w:rPr>
                <w:rFonts w:ascii="Gill Sans MT" w:hAnsi="Gill Sans MT" w:cs="Arial"/>
                <w:bCs/>
                <w:color w:val="7030A0"/>
                <w:sz w:val="22"/>
                <w:szCs w:val="22"/>
              </w:rPr>
            </w:pPr>
          </w:p>
          <w:p w:rsidR="00234024" w:rsidRPr="001D1BB0" w:rsidRDefault="00234024" w:rsidP="00DC49F8">
            <w:pPr>
              <w:rPr>
                <w:rFonts w:ascii="Gill Sans MT" w:hAnsi="Gill Sans MT" w:cs="Arial"/>
                <w:color w:val="7030A0"/>
                <w:sz w:val="22"/>
                <w:szCs w:val="22"/>
                <w:u w:val="single"/>
              </w:rPr>
            </w:pPr>
            <w:r w:rsidRPr="001D1BB0">
              <w:rPr>
                <w:rFonts w:ascii="Gill Sans MT" w:hAnsi="Gill Sans MT" w:cs="Arial"/>
                <w:color w:val="7030A0"/>
                <w:sz w:val="22"/>
                <w:szCs w:val="22"/>
                <w:u w:val="single"/>
              </w:rPr>
              <w:t>Examples:</w:t>
            </w:r>
          </w:p>
          <w:p w:rsidR="00234024" w:rsidRPr="001D1BB0" w:rsidRDefault="00234024" w:rsidP="00DC49F8">
            <w:pPr>
              <w:rPr>
                <w:rFonts w:ascii="Gill Sans MT" w:hAnsi="Gill Sans MT" w:cs="Arial"/>
                <w:color w:val="7030A0"/>
                <w:sz w:val="22"/>
                <w:szCs w:val="22"/>
              </w:rPr>
            </w:pPr>
            <w:r w:rsidRPr="001D1BB0">
              <w:rPr>
                <w:rFonts w:ascii="Gill Sans MT" w:hAnsi="Gill Sans MT" w:cs="Arial"/>
                <w:color w:val="7030A0"/>
                <w:sz w:val="22"/>
                <w:szCs w:val="22"/>
              </w:rPr>
              <w:t>Word</w:t>
            </w:r>
          </w:p>
          <w:p w:rsidR="00234024" w:rsidRPr="001D1BB0" w:rsidRDefault="00234024" w:rsidP="00DC49F8">
            <w:pPr>
              <w:rPr>
                <w:rFonts w:ascii="Gill Sans MT" w:hAnsi="Gill Sans MT" w:cs="Arial"/>
                <w:color w:val="7030A0"/>
                <w:sz w:val="22"/>
                <w:szCs w:val="22"/>
              </w:rPr>
            </w:pPr>
            <w:r w:rsidRPr="001D1BB0">
              <w:rPr>
                <w:rFonts w:ascii="Gill Sans MT" w:hAnsi="Gill Sans MT" w:cs="Arial"/>
                <w:color w:val="7030A0"/>
                <w:sz w:val="22"/>
                <w:szCs w:val="22"/>
              </w:rPr>
              <w:t>Publisher</w:t>
            </w:r>
          </w:p>
          <w:p w:rsidR="00234024" w:rsidRPr="001D1BB0" w:rsidRDefault="00234024" w:rsidP="00DC49F8">
            <w:pPr>
              <w:rPr>
                <w:rFonts w:ascii="Gill Sans MT" w:hAnsi="Gill Sans MT" w:cs="Arial"/>
                <w:color w:val="7030A0"/>
                <w:sz w:val="22"/>
                <w:szCs w:val="22"/>
              </w:rPr>
            </w:pPr>
            <w:r w:rsidRPr="001D1BB0">
              <w:rPr>
                <w:rFonts w:ascii="Gill Sans MT" w:hAnsi="Gill Sans MT" w:cs="Arial"/>
                <w:color w:val="7030A0"/>
                <w:sz w:val="22"/>
                <w:szCs w:val="22"/>
              </w:rPr>
              <w:t>Google Docs</w:t>
            </w:r>
          </w:p>
          <w:p w:rsidR="00234024" w:rsidRPr="001D1BB0" w:rsidRDefault="00234024" w:rsidP="00DC49F8">
            <w:pPr>
              <w:rPr>
                <w:rFonts w:ascii="Gill Sans MT" w:hAnsi="Gill Sans MT" w:cs="Arial"/>
                <w:color w:val="7030A0"/>
                <w:sz w:val="22"/>
                <w:szCs w:val="22"/>
              </w:rPr>
            </w:pPr>
            <w:r w:rsidRPr="001D1BB0">
              <w:rPr>
                <w:rFonts w:ascii="Gill Sans MT" w:hAnsi="Gill Sans MT" w:cs="Arial"/>
                <w:color w:val="7030A0"/>
                <w:sz w:val="22"/>
                <w:szCs w:val="22"/>
              </w:rPr>
              <w:t>PowerPoint</w:t>
            </w:r>
          </w:p>
          <w:p w:rsidR="00234024" w:rsidRPr="001D1BB0" w:rsidRDefault="00234024" w:rsidP="00DC49F8">
            <w:pPr>
              <w:rPr>
                <w:rFonts w:ascii="Gill Sans MT" w:hAnsi="Gill Sans MT" w:cs="Arial"/>
                <w:color w:val="7030A0"/>
                <w:sz w:val="22"/>
                <w:szCs w:val="22"/>
              </w:rPr>
            </w:pPr>
            <w:r w:rsidRPr="001D1BB0">
              <w:rPr>
                <w:rFonts w:ascii="Gill Sans MT" w:hAnsi="Gill Sans MT" w:cs="Arial"/>
                <w:color w:val="7030A0"/>
                <w:sz w:val="22"/>
                <w:szCs w:val="22"/>
              </w:rPr>
              <w:t>MS Sway</w:t>
            </w:r>
          </w:p>
          <w:p w:rsidR="00234024" w:rsidRPr="001D1BB0" w:rsidRDefault="00234024" w:rsidP="00DC49F8">
            <w:pPr>
              <w:rPr>
                <w:rFonts w:ascii="Gill Sans MT" w:hAnsi="Gill Sans MT" w:cs="Arial"/>
                <w:color w:val="7030A0"/>
                <w:sz w:val="22"/>
                <w:szCs w:val="22"/>
              </w:rPr>
            </w:pPr>
            <w:r w:rsidRPr="001D1BB0">
              <w:rPr>
                <w:rFonts w:ascii="Gill Sans MT" w:hAnsi="Gill Sans MT" w:cs="Arial"/>
                <w:color w:val="7030A0"/>
                <w:sz w:val="22"/>
                <w:szCs w:val="22"/>
              </w:rPr>
              <w:t>Google Sheets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1D1BB0">
              <w:rPr>
                <w:rFonts w:ascii="Gill Sans MT" w:hAnsi="Gill Sans MT" w:cs="Arial"/>
                <w:color w:val="7030A0"/>
                <w:sz w:val="22"/>
                <w:szCs w:val="22"/>
              </w:rPr>
              <w:t>Prezi</w:t>
            </w:r>
          </w:p>
        </w:tc>
        <w:tc>
          <w:tcPr>
            <w:tcW w:w="2218" w:type="dxa"/>
          </w:tcPr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Word Processing: creating simple text documents using the keyboard: 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locating letters</w:t>
            </w:r>
            <w:r w:rsidR="0029023F">
              <w:rPr>
                <w:rFonts w:ascii="Gill Sans MT" w:hAnsi="Gill Sans MT" w:cs="Arial"/>
                <w:sz w:val="22"/>
                <w:szCs w:val="22"/>
              </w:rPr>
              <w:t>,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locating keys</w:t>
            </w:r>
            <w:r w:rsidR="0029023F">
              <w:rPr>
                <w:rFonts w:ascii="Gill Sans MT" w:hAnsi="Gill Sans MT" w:cs="Arial"/>
                <w:sz w:val="22"/>
                <w:szCs w:val="22"/>
              </w:rPr>
              <w:t>: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space bar,</w:t>
            </w:r>
            <w:r w:rsidR="0029023F">
              <w:rPr>
                <w:rFonts w:ascii="Gill Sans MT" w:hAnsi="Gill Sans MT" w:cs="Arial"/>
                <w:sz w:val="22"/>
                <w:szCs w:val="22"/>
              </w:rPr>
              <w:t xml:space="preserve"> shift to enter capital letters, backspace to delete, locating full stops</w:t>
            </w:r>
          </w:p>
          <w:p w:rsidR="0029023F" w:rsidRDefault="0029023F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C624F6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2Publish Extra, </w:t>
            </w:r>
          </w:p>
          <w:p w:rsidR="00C624F6" w:rsidRDefault="0029023F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Purple</w:t>
            </w:r>
            <w:r w:rsidR="00C624F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>Mash</w:t>
            </w:r>
            <w:r w:rsidR="00234024" w:rsidRPr="00DC49F8">
              <w:rPr>
                <w:rFonts w:ascii="Gill Sans MT" w:hAnsi="Gill Sans MT" w:cs="Arial"/>
                <w:sz w:val="22"/>
                <w:szCs w:val="22"/>
              </w:rPr>
              <w:t>,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LGfL</w:t>
            </w:r>
            <w:r w:rsidR="008B691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gramStart"/>
            <w:r w:rsidR="008B6918">
              <w:rPr>
                <w:rFonts w:ascii="Gill Sans MT" w:hAnsi="Gill Sans MT" w:cs="Arial"/>
                <w:sz w:val="22"/>
                <w:szCs w:val="22"/>
              </w:rPr>
              <w:t>JIT ,</w:t>
            </w:r>
            <w:proofErr w:type="gramEnd"/>
            <w:r w:rsidR="008B691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29023F">
              <w:rPr>
                <w:rFonts w:ascii="Gill Sans MT" w:hAnsi="Gill Sans MT" w:cs="Arial"/>
                <w:sz w:val="22"/>
                <w:szCs w:val="22"/>
              </w:rPr>
              <w:t>Busy Things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>)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8B691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Using the keyboard (BBC dance mat</w:t>
            </w:r>
            <w:r w:rsidR="00C624F6">
              <w:rPr>
                <w:rFonts w:ascii="Gill Sans MT" w:hAnsi="Gill Sans MT" w:cs="Arial"/>
                <w:sz w:val="22"/>
                <w:szCs w:val="22"/>
              </w:rPr>
              <w:t xml:space="preserve">, </w:t>
            </w:r>
          </w:p>
          <w:p w:rsidR="008B6918" w:rsidRDefault="00C624F6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Typing </w:t>
            </w:r>
            <w:r w:rsidR="008B6918">
              <w:rPr>
                <w:rFonts w:ascii="Gill Sans MT" w:hAnsi="Gill Sans MT" w:cs="Arial"/>
                <w:sz w:val="22"/>
                <w:szCs w:val="22"/>
              </w:rPr>
              <w:t xml:space="preserve">Club, </w:t>
            </w:r>
            <w:r w:rsidR="00234024" w:rsidRPr="00DC49F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Brown Bear Typing)</w:t>
            </w:r>
          </w:p>
        </w:tc>
        <w:tc>
          <w:tcPr>
            <w:tcW w:w="2218" w:type="dxa"/>
          </w:tcPr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Word Processing, creating story boards, comics, etc. (2</w:t>
            </w:r>
            <w:proofErr w:type="gramStart"/>
            <w:r w:rsidRPr="00DC49F8">
              <w:rPr>
                <w:rFonts w:ascii="Gill Sans MT" w:hAnsi="Gill Sans MT" w:cs="Arial"/>
                <w:sz w:val="22"/>
                <w:szCs w:val="22"/>
              </w:rPr>
              <w:t>Simple,Purplemash</w:t>
            </w:r>
            <w:proofErr w:type="gramEnd"/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2Publish Extra, 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LGfL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Jit,  LGfL </w:t>
            </w:r>
            <w:r w:rsidR="0029023F">
              <w:rPr>
                <w:rFonts w:ascii="Gill Sans MT" w:hAnsi="Gill Sans MT" w:cs="Arial"/>
                <w:sz w:val="22"/>
                <w:szCs w:val="22"/>
              </w:rPr>
              <w:t>Busy Things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) 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using a developing range of text tools: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Changing font size, type colour.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Create a simple multimedia book.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Inserting images and audio. 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Purple</w:t>
            </w:r>
            <w:r w:rsidR="00C624F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Mash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2Create a Story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8B6918" w:rsidRDefault="008B6918" w:rsidP="008B691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Using the keyboard (BBC dance mat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, </w:t>
            </w:r>
          </w:p>
          <w:p w:rsidR="008B6918" w:rsidRDefault="008B6918" w:rsidP="008B6918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Typing Club, 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234024" w:rsidRPr="00DC49F8" w:rsidRDefault="008B6918" w:rsidP="008B691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Brown Bear Typing)</w:t>
            </w:r>
          </w:p>
        </w:tc>
        <w:tc>
          <w:tcPr>
            <w:tcW w:w="2218" w:type="dxa"/>
          </w:tcPr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Word Processing: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Word, Google docs &amp; Publisher (using formatting tools, e.g. text boxes, WordArt, bullet points, spellchecker, right click menu to copy, paste, insert, etc.) 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E63F8" w:rsidRDefault="002E63F8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E63F8" w:rsidRDefault="002E63F8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8B6918" w:rsidRDefault="008B6918" w:rsidP="008B691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Using the keyboard (BBC dance mat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, </w:t>
            </w:r>
          </w:p>
          <w:p w:rsidR="008B6918" w:rsidRDefault="008B6918" w:rsidP="008B6918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Typing Club, 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8B6918" w:rsidRDefault="008B6918" w:rsidP="008B691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Brown Bear Typing)</w:t>
            </w:r>
          </w:p>
          <w:p w:rsidR="008B6918" w:rsidRDefault="008B6918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8B6918" w:rsidRDefault="008B6918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8B6918" w:rsidRDefault="008B6918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E63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Using different templates, e.g. newspaper (2Publish, Publisher)</w:t>
            </w:r>
          </w:p>
          <w:p w:rsidR="002E63F8" w:rsidRDefault="002E63F8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E63F8" w:rsidRDefault="002E63F8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E63F8" w:rsidRDefault="002E63F8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E63F8" w:rsidRDefault="002E63F8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E63F8" w:rsidRDefault="002E63F8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E63F8" w:rsidRDefault="002E63F8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E63F8" w:rsidRDefault="002E63F8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E63F8" w:rsidRDefault="002E63F8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E63F8" w:rsidRPr="00DC49F8" w:rsidRDefault="002E63F8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18" w:type="dxa"/>
          </w:tcPr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Word Processing: Word, Google </w:t>
            </w:r>
            <w:r w:rsidR="005B42B9" w:rsidRPr="00DC49F8">
              <w:rPr>
                <w:rFonts w:ascii="Gill Sans MT" w:hAnsi="Gill Sans MT" w:cs="Arial"/>
                <w:sz w:val="22"/>
                <w:szCs w:val="22"/>
              </w:rPr>
              <w:t>docs &amp;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Publisher (using a wide range of tools and integrating other online resources: hyper linking to appropriate websites, embedding content, acknowledging sources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8B6918" w:rsidRDefault="008B6918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8B6918" w:rsidRDefault="008B6918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8B6918" w:rsidRDefault="008B6918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8B6918" w:rsidRDefault="008B6918" w:rsidP="008B691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Using the keyboard (BBC dance mat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, </w:t>
            </w:r>
          </w:p>
          <w:p w:rsidR="008B6918" w:rsidRDefault="008B6918" w:rsidP="008B6918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Typing Club, 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8B6918" w:rsidRDefault="008B6918" w:rsidP="008B691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Brown Bear Typing)</w:t>
            </w:r>
          </w:p>
          <w:p w:rsidR="008B6918" w:rsidRPr="00DC49F8" w:rsidRDefault="008B6918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8B691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Using different templates for </w:t>
            </w:r>
            <w:proofErr w:type="gramStart"/>
            <w:r w:rsidRPr="00DC49F8">
              <w:rPr>
                <w:rFonts w:ascii="Gill Sans MT" w:hAnsi="Gill Sans MT" w:cs="Arial"/>
                <w:sz w:val="22"/>
                <w:szCs w:val="22"/>
              </w:rPr>
              <w:t>different  genres</w:t>
            </w:r>
            <w:proofErr w:type="gramEnd"/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, e.g. newspaper 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proofErr w:type="gramStart"/>
            <w:r w:rsidRPr="00DC49F8">
              <w:rPr>
                <w:rFonts w:ascii="Gill Sans MT" w:hAnsi="Gill Sans MT" w:cs="Arial"/>
                <w:sz w:val="22"/>
                <w:szCs w:val="22"/>
              </w:rPr>
              <w:t>( LGfL</w:t>
            </w:r>
            <w:proofErr w:type="gramEnd"/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 J2e5, Publisher)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Choose from a range of to create presentations.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Organise, refine and present information for a specific audience. (LGfL J2E, Publisher, PowerPoint, Word, Google docs, Scratch 2Create)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Evaluate their own and each other’s work through peer assessment (Publish and add comments on blog)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Develop confidence using both hands when typing</w:t>
            </w:r>
          </w:p>
        </w:tc>
        <w:tc>
          <w:tcPr>
            <w:tcW w:w="2219" w:type="dxa"/>
          </w:tcPr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Create collaborative documents, (Wiki) to organize, present and publish information for different purposes </w:t>
            </w:r>
            <w:r w:rsidR="006D2F6F" w:rsidRPr="00DC49F8">
              <w:rPr>
                <w:rFonts w:ascii="Gill Sans MT" w:hAnsi="Gill Sans MT" w:cs="Arial"/>
                <w:sz w:val="22"/>
                <w:szCs w:val="22"/>
              </w:rPr>
              <w:t>to a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range of audiences. (J2E on LGFL, Publisher, PowerPoint, Word)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Present and evaluate my own and each other’s work through peer assessment (Publish and add comments on blog)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Cs/>
                <w:sz w:val="22"/>
                <w:szCs w:val="22"/>
              </w:rPr>
              <w:t>Consolidate keyboard techniques and touch typing skills</w:t>
            </w:r>
          </w:p>
        </w:tc>
      </w:tr>
      <w:tr w:rsidR="00234024" w:rsidRPr="00DC49F8" w:rsidTr="002E63F8">
        <w:trPr>
          <w:trHeight w:val="1215"/>
          <w:tblCellSpacing w:w="0" w:type="dxa"/>
        </w:trPr>
        <w:tc>
          <w:tcPr>
            <w:tcW w:w="589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234024" w:rsidRPr="00530FF4" w:rsidRDefault="00234024" w:rsidP="00DC49F8">
            <w:pPr>
              <w:rPr>
                <w:rFonts w:ascii="Gill Sans MT" w:hAnsi="Gill Sans MT" w:cs="Arial"/>
                <w:b/>
                <w:bCs/>
                <w:color w:val="0070C0"/>
                <w:sz w:val="22"/>
                <w:szCs w:val="22"/>
              </w:rPr>
            </w:pPr>
            <w:r w:rsidRPr="00530FF4">
              <w:rPr>
                <w:rFonts w:ascii="Gill Sans MT" w:hAnsi="Gill Sans MT" w:cs="Arial"/>
                <w:b/>
                <w:bCs/>
                <w:color w:val="0070C0"/>
                <w:sz w:val="22"/>
                <w:szCs w:val="22"/>
              </w:rPr>
              <w:t>Digital Media</w:t>
            </w:r>
          </w:p>
          <w:p w:rsidR="00234024" w:rsidRPr="00530FF4" w:rsidRDefault="00234024" w:rsidP="00DC49F8">
            <w:pPr>
              <w:rPr>
                <w:rFonts w:ascii="Gill Sans MT" w:hAnsi="Gill Sans MT" w:cs="Arial"/>
                <w:bCs/>
                <w:color w:val="0070C0"/>
                <w:sz w:val="22"/>
                <w:szCs w:val="22"/>
              </w:rPr>
            </w:pPr>
            <w:r w:rsidRPr="00530FF4">
              <w:rPr>
                <w:rFonts w:ascii="Gill Sans MT" w:hAnsi="Gill Sans MT" w:cs="Arial"/>
                <w:bCs/>
                <w:color w:val="0070C0"/>
                <w:sz w:val="22"/>
                <w:szCs w:val="22"/>
              </w:rPr>
              <w:t>(graphics, video, music, sound)</w:t>
            </w:r>
          </w:p>
          <w:p w:rsidR="00234024" w:rsidRPr="00530FF4" w:rsidRDefault="00234024" w:rsidP="00DC49F8">
            <w:pPr>
              <w:rPr>
                <w:rFonts w:ascii="Gill Sans MT" w:hAnsi="Gill Sans MT" w:cs="Arial"/>
                <w:bCs/>
                <w:color w:val="0070C0"/>
                <w:sz w:val="22"/>
                <w:szCs w:val="22"/>
              </w:rPr>
            </w:pPr>
          </w:p>
          <w:p w:rsidR="00234024" w:rsidRPr="00530FF4" w:rsidRDefault="00234024" w:rsidP="00DC49F8">
            <w:pPr>
              <w:rPr>
                <w:rFonts w:ascii="Gill Sans MT" w:hAnsi="Gill Sans MT" w:cs="Arial"/>
                <w:bCs/>
                <w:color w:val="0070C0"/>
                <w:sz w:val="22"/>
                <w:szCs w:val="22"/>
              </w:rPr>
            </w:pPr>
            <w:r w:rsidRPr="00530FF4">
              <w:rPr>
                <w:rFonts w:ascii="Gill Sans MT" w:hAnsi="Gill Sans MT" w:cs="Arial"/>
                <w:bCs/>
                <w:color w:val="0070C0"/>
                <w:sz w:val="22"/>
                <w:szCs w:val="22"/>
              </w:rPr>
              <w:t>(See Islington Booklets)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18" w:type="dxa"/>
          </w:tcPr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Graphics: 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Create artwork (Purplemash,2Paint, 2Paint a </w:t>
            </w:r>
            <w:proofErr w:type="gramStart"/>
            <w:r w:rsidRPr="00DC49F8">
              <w:rPr>
                <w:rFonts w:ascii="Gill Sans MT" w:hAnsi="Gill Sans MT" w:cs="Arial"/>
                <w:sz w:val="22"/>
                <w:szCs w:val="22"/>
              </w:rPr>
              <w:t>picture ,</w:t>
            </w:r>
            <w:proofErr w:type="gramEnd"/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2Publish, 2Publish Extra, 2 Create a story, LGfL j2e Jit,  LGfL </w:t>
            </w:r>
            <w:r w:rsidR="0029023F">
              <w:rPr>
                <w:rFonts w:ascii="Gill Sans MT" w:hAnsi="Gill Sans MT" w:cs="Arial"/>
                <w:sz w:val="22"/>
                <w:szCs w:val="22"/>
              </w:rPr>
              <w:t>Busy Things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>)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Digital images/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Video: take digital photographs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Audio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Music/Sound: Create/explore music (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Purple</w:t>
            </w:r>
            <w:r w:rsidR="00C624F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Mash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2Explore, 2Beat, LGfL Magic School, </w:t>
            </w:r>
            <w:r w:rsidR="0029023F">
              <w:rPr>
                <w:rFonts w:ascii="Gill Sans MT" w:hAnsi="Gill Sans MT" w:cs="Arial"/>
                <w:sz w:val="22"/>
                <w:szCs w:val="22"/>
              </w:rPr>
              <w:t>Busy Things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>, Audio network, JIT sound Recorder)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18" w:type="dxa"/>
          </w:tcPr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Graphics: Create artwork (2Paint a Picture, LGfL </w:t>
            </w:r>
            <w:r w:rsidR="0029023F">
              <w:rPr>
                <w:rFonts w:ascii="Gill Sans MT" w:hAnsi="Gill Sans MT" w:cs="Arial"/>
                <w:sz w:val="22"/>
                <w:szCs w:val="22"/>
              </w:rPr>
              <w:t>Busy Things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>)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C624F6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Animation: create simple animation in 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Purple</w:t>
            </w:r>
            <w:r w:rsidR="00C624F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Mash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2Animate,</w:t>
            </w:r>
            <w:r w:rsidR="00C624F6">
              <w:rPr>
                <w:rFonts w:ascii="Gill Sans MT" w:hAnsi="Gill Sans MT" w:cs="Arial"/>
                <w:sz w:val="22"/>
                <w:szCs w:val="22"/>
              </w:rPr>
              <w:t xml:space="preserve"> J 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>IT (LGfL)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Video: take digital photographs, edit using simple photo editing tool, (Paint, 2Paint a picture,)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Create and edit a simple video using digital cameras/ iPads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Photostory/Movie Maker app</w:t>
            </w:r>
            <w:r w:rsidR="00C624F6">
              <w:rPr>
                <w:rFonts w:ascii="Gill Sans MT" w:hAnsi="Gill Sans MT" w:cs="Arial"/>
                <w:sz w:val="22"/>
                <w:szCs w:val="22"/>
              </w:rPr>
              <w:t xml:space="preserve">/Green Screen 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Music/Sound: 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Add voice, and sound effects to digital book, 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Purple</w:t>
            </w:r>
            <w:r w:rsidR="00C624F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Mash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2Create a story.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Create/explore music and sound. Use microphones (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Purple</w:t>
            </w:r>
            <w:r w:rsidR="00C624F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Mash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2Sequence, JIT sound Recorder)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18" w:type="dxa"/>
          </w:tcPr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Graphics: Creating digital artwork and interactive webpages for blog (J2E on LGfL)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C624F6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Animation: create complex animation 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Purple</w:t>
            </w:r>
            <w:r w:rsidR="00C624F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Mash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2Animate, </w:t>
            </w:r>
          </w:p>
          <w:p w:rsidR="00234024" w:rsidRPr="00DC49F8" w:rsidRDefault="00C624F6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234024" w:rsidRPr="00DC49F8">
              <w:rPr>
                <w:rFonts w:ascii="Gill Sans MT" w:hAnsi="Gill Sans MT" w:cs="Arial"/>
                <w:sz w:val="22"/>
                <w:szCs w:val="22"/>
              </w:rPr>
              <w:t>JIT (LGfL)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Edit images using crop, resize, recolour Microsoft Photo editor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Create a video presentation using digital photographs</w:t>
            </w:r>
          </w:p>
          <w:p w:rsidR="00C624F6" w:rsidRPr="00DC49F8" w:rsidRDefault="00234024" w:rsidP="00C624F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Movie Maker/ iMovie app</w:t>
            </w:r>
            <w:r w:rsidR="00C624F6">
              <w:rPr>
                <w:rFonts w:ascii="Gill Sans MT" w:hAnsi="Gill Sans MT" w:cs="Arial"/>
                <w:sz w:val="22"/>
                <w:szCs w:val="22"/>
              </w:rPr>
              <w:t xml:space="preserve">/ Green Screen 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Music/Sound: Create voice over and add backin</w:t>
            </w:r>
            <w:r w:rsidR="006D2F6F">
              <w:rPr>
                <w:rFonts w:ascii="Gill Sans MT" w:hAnsi="Gill Sans MT" w:cs="Arial"/>
                <w:sz w:val="22"/>
                <w:szCs w:val="22"/>
              </w:rPr>
              <w:t>g track to video presentation.</w:t>
            </w:r>
          </w:p>
          <w:p w:rsidR="00234024" w:rsidRPr="00DC49F8" w:rsidRDefault="006D2F6F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LGfL Audio Network microphones</w:t>
            </w:r>
          </w:p>
        </w:tc>
        <w:tc>
          <w:tcPr>
            <w:tcW w:w="2218" w:type="dxa"/>
          </w:tcPr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Graphics: Creating digital artwork </w:t>
            </w:r>
            <w:proofErr w:type="gramStart"/>
            <w:r w:rsidRPr="00DC49F8">
              <w:rPr>
                <w:rFonts w:ascii="Gill Sans MT" w:hAnsi="Gill Sans MT" w:cs="Arial"/>
                <w:sz w:val="22"/>
                <w:szCs w:val="22"/>
              </w:rPr>
              <w:t>portfolio  an</w:t>
            </w:r>
            <w:r w:rsidR="00C624F6">
              <w:rPr>
                <w:rFonts w:ascii="Gill Sans MT" w:hAnsi="Gill Sans MT" w:cs="Arial"/>
                <w:sz w:val="22"/>
                <w:szCs w:val="22"/>
              </w:rPr>
              <w:t>d</w:t>
            </w:r>
            <w:proofErr w:type="gramEnd"/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interactive webpages for blog (J2e5 on LGfL)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Video: Using stock video re-edit footage to create own presentation, insert captured footage. Espresso, Movie Maker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Music/Sound: Radio Programme project (listen, evaluate, plan and write a script. Rehearse and record voice.</w:t>
            </w:r>
          </w:p>
          <w:p w:rsidR="00C624F6" w:rsidRDefault="00C624F6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C624F6" w:rsidRPr="00DC49F8" w:rsidRDefault="00C624F6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Create and add backing track and sound effects.)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Audacity, Audio Network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Graphics: Creating digital artwork and interactive webpages for blog (J2E on LGfL)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Video &amp; Sound: Film project in groups (plan a video, use different filming techniques and sound effects, present and evaluate work to audience</w:t>
            </w:r>
            <w:proofErr w:type="gramStart"/>
            <w:r w:rsidRPr="00DC49F8">
              <w:rPr>
                <w:rFonts w:ascii="Gill Sans MT" w:hAnsi="Gill Sans MT" w:cs="Arial"/>
                <w:sz w:val="22"/>
                <w:szCs w:val="22"/>
              </w:rPr>
              <w:t>) ,</w:t>
            </w:r>
            <w:proofErr w:type="gramEnd"/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Movie Maker, Audio Network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Music/Sound: Radio Program project (listen, evaluate, plan and write a script. Rehearse and record voice.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Create and add backing track and sound effects.)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Audacity, Audio Network. Refine output before publishing.</w:t>
            </w:r>
          </w:p>
        </w:tc>
        <w:tc>
          <w:tcPr>
            <w:tcW w:w="2219" w:type="dxa"/>
          </w:tcPr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Graphics: Creating digital artwork and interactive webpages for blog (J2E on LGfL)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Video/Anima</w:t>
            </w:r>
            <w:r w:rsidR="0029023F">
              <w:rPr>
                <w:rFonts w:ascii="Gill Sans MT" w:hAnsi="Gill Sans MT" w:cs="Arial"/>
                <w:sz w:val="22"/>
                <w:szCs w:val="22"/>
              </w:rPr>
              <w:t>tion &amp; Sound: plan a storyboard, c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>reate an animation for a purpose. Film, edit and refine.  Re-edit, create sound effects and backing track. Publish and present to an audience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Movie Maker, Audio Network, Audacity.</w:t>
            </w: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C49F8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234024" w:rsidRPr="00DC49F8" w:rsidRDefault="00234024" w:rsidP="005E2600">
      <w:pPr>
        <w:rPr>
          <w:rFonts w:ascii="Gill Sans MT" w:hAnsi="Gill Sans MT"/>
          <w:sz w:val="20"/>
          <w:szCs w:val="20"/>
        </w:rPr>
      </w:pPr>
    </w:p>
    <w:p w:rsidR="00234024" w:rsidRPr="00DC49F8" w:rsidRDefault="00234024">
      <w:pPr>
        <w:rPr>
          <w:rFonts w:ascii="Gill Sans MT" w:hAnsi="Gill Sans MT"/>
          <w:sz w:val="20"/>
          <w:szCs w:val="20"/>
        </w:rPr>
      </w:pPr>
      <w:r w:rsidRPr="00DC49F8">
        <w:rPr>
          <w:rFonts w:ascii="Gill Sans MT" w:hAnsi="Gill Sans MT"/>
          <w:sz w:val="20"/>
          <w:szCs w:val="20"/>
        </w:rPr>
        <w:br w:type="page"/>
      </w:r>
    </w:p>
    <w:tbl>
      <w:tblPr>
        <w:tblpPr w:leftFromText="180" w:rightFromText="180" w:vertAnchor="text" w:tblpY="1"/>
        <w:tblOverlap w:val="never"/>
        <w:tblW w:w="15446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1816"/>
        <w:gridCol w:w="1950"/>
        <w:gridCol w:w="2218"/>
        <w:gridCol w:w="2218"/>
        <w:gridCol w:w="2218"/>
        <w:gridCol w:w="2218"/>
        <w:gridCol w:w="2219"/>
      </w:tblGrid>
      <w:tr w:rsidR="00234024" w:rsidRPr="00DC49F8" w:rsidTr="002E63F8">
        <w:trPr>
          <w:trHeight w:val="4747"/>
          <w:tblCellSpacing w:w="0" w:type="dxa"/>
        </w:trPr>
        <w:tc>
          <w:tcPr>
            <w:tcW w:w="589" w:type="dxa"/>
            <w:vMerge w:val="restar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234024" w:rsidRPr="00530FF4" w:rsidRDefault="00234024" w:rsidP="00DB0B56">
            <w:pPr>
              <w:rPr>
                <w:rFonts w:ascii="Gill Sans MT" w:hAnsi="Gill Sans MT" w:cs="Arial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530FF4">
              <w:rPr>
                <w:rFonts w:ascii="Gill Sans MT" w:hAnsi="Gill Sans MT" w:cs="Arial"/>
                <w:b/>
                <w:bCs/>
                <w:color w:val="C45911" w:themeColor="accent2" w:themeShade="BF"/>
                <w:sz w:val="22"/>
                <w:szCs w:val="22"/>
              </w:rPr>
              <w:t>Communication &amp; Collaboration</w:t>
            </w:r>
          </w:p>
          <w:p w:rsidR="00234024" w:rsidRPr="00530FF4" w:rsidRDefault="00234024" w:rsidP="00DB0B56">
            <w:pPr>
              <w:rPr>
                <w:rFonts w:ascii="Gill Sans MT" w:hAnsi="Gill Sans MT" w:cs="Arial"/>
                <w:color w:val="C45911" w:themeColor="accent2" w:themeShade="BF"/>
                <w:sz w:val="22"/>
                <w:szCs w:val="22"/>
              </w:rPr>
            </w:pPr>
            <w:r w:rsidRPr="00530FF4">
              <w:rPr>
                <w:rFonts w:ascii="Gill Sans MT" w:hAnsi="Gill Sans MT" w:cs="Arial"/>
                <w:color w:val="C45911" w:themeColor="accent2" w:themeShade="BF"/>
                <w:sz w:val="22"/>
                <w:szCs w:val="22"/>
              </w:rPr>
              <w:t>(online publishing, blogs, internet research)</w:t>
            </w:r>
          </w:p>
          <w:p w:rsidR="00234024" w:rsidRPr="00530FF4" w:rsidRDefault="00234024" w:rsidP="00DB0B56">
            <w:pPr>
              <w:rPr>
                <w:rFonts w:ascii="Gill Sans MT" w:hAnsi="Gill Sans MT" w:cs="Arial"/>
                <w:color w:val="C45911" w:themeColor="accent2" w:themeShade="BF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530FF4">
              <w:rPr>
                <w:rFonts w:ascii="Gill Sans MT" w:hAnsi="Gill Sans MT" w:cs="Arial"/>
                <w:color w:val="C45911" w:themeColor="accent2" w:themeShade="BF"/>
                <w:sz w:val="22"/>
                <w:szCs w:val="22"/>
              </w:rPr>
              <w:t>(See Islington Booklets)</w:t>
            </w:r>
          </w:p>
        </w:tc>
        <w:tc>
          <w:tcPr>
            <w:tcW w:w="1950" w:type="dxa"/>
          </w:tcPr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Create and share story in pairs (2Publish), Use microphones to retell story. 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Online research for topic using child-friendly search engines. </w:t>
            </w:r>
          </w:p>
        </w:tc>
        <w:tc>
          <w:tcPr>
            <w:tcW w:w="2218" w:type="dxa"/>
          </w:tcPr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Create and share story/work/project (2Publish or Word), Use microphones to record information.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Use J2e5 to blog work. 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Online research for topic using child-friendly search engines.</w:t>
            </w:r>
          </w:p>
        </w:tc>
        <w:tc>
          <w:tcPr>
            <w:tcW w:w="2218" w:type="dxa"/>
          </w:tcPr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Online publishing: creating and commenting on each other’s blogs/work (See planning)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Online research: use search technologies effectively including search tools, e.g. searching maps/images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Complete an online quiz or survey, e.g. LGFL e-safety survey</w:t>
            </w:r>
          </w:p>
          <w:p w:rsidR="008B6918" w:rsidRPr="00DC49F8" w:rsidRDefault="008B6918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Make a quiz in Kahoot </w:t>
            </w:r>
          </w:p>
        </w:tc>
        <w:tc>
          <w:tcPr>
            <w:tcW w:w="2218" w:type="dxa"/>
          </w:tcPr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Online publishing: creating and commenting on each other’s blogs/work. (See ‘Blogging Unit’ planning)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Visit a variety of school blogs, discuss &amp; compare 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Online research: use search technologies effectively including search tools, e.g. searching maps/images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Complete an online quiz or survey, e.g. LGFL e-safety survey</w:t>
            </w:r>
          </w:p>
          <w:p w:rsidR="008B6918" w:rsidRPr="00DC49F8" w:rsidRDefault="008B6918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Make a quiz in Kahoot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Online publishing: creating and commenting on each other’s blogs/work (See ‘blogging Unit’ planning).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Visit a variety of school blogs, discuss &amp; compare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Online research: use search technologies effectively including copyright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Complete an online quiz or survey, e.g. LGFL e-safety survey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Online publishing: creating and commenting on each other’s blogs/work. Visit a variety of school blogs &amp; compare. </w:t>
            </w:r>
            <w:r w:rsidRPr="00DC49F8">
              <w:rPr>
                <w:rFonts w:ascii="Gill Sans MT" w:hAnsi="Gill Sans MT" w:cs="Arial"/>
                <w:bCs/>
                <w:sz w:val="22"/>
                <w:szCs w:val="22"/>
              </w:rPr>
              <w:t>Regularly update a blog during a term.  Add photos and links to related sites or other blogs to make it personal.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Online research: use search technologies effectively including copyright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Complete an online quiz or survey, e.g. LGFL e-safety survey</w:t>
            </w:r>
          </w:p>
        </w:tc>
      </w:tr>
      <w:tr w:rsidR="00234024" w:rsidRPr="00DC49F8" w:rsidTr="002E63F8">
        <w:trPr>
          <w:trHeight w:val="787"/>
          <w:tblCellSpacing w:w="0" w:type="dxa"/>
        </w:trPr>
        <w:tc>
          <w:tcPr>
            <w:tcW w:w="589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234024" w:rsidRPr="00530FF4" w:rsidRDefault="00234024" w:rsidP="00DB0B56">
            <w:pPr>
              <w:rPr>
                <w:rFonts w:ascii="Gill Sans MT" w:hAnsi="Gill Sans MT" w:cs="Arial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530FF4">
              <w:rPr>
                <w:rFonts w:ascii="Gill Sans MT" w:hAnsi="Gill Sans MT" w:cs="Arial"/>
                <w:b/>
                <w:bCs/>
                <w:color w:val="385623" w:themeColor="accent6" w:themeShade="80"/>
                <w:sz w:val="22"/>
                <w:szCs w:val="22"/>
              </w:rPr>
              <w:t>Data</w:t>
            </w:r>
          </w:p>
          <w:p w:rsidR="00234024" w:rsidRPr="00530FF4" w:rsidRDefault="00234024" w:rsidP="00DB0B56">
            <w:pPr>
              <w:rPr>
                <w:rFonts w:ascii="Gill Sans MT" w:hAnsi="Gill Sans MT" w:cs="Arial"/>
                <w:bCs/>
                <w:color w:val="385623" w:themeColor="accent6" w:themeShade="80"/>
                <w:sz w:val="22"/>
                <w:szCs w:val="22"/>
              </w:rPr>
            </w:pPr>
            <w:r w:rsidRPr="00530FF4">
              <w:rPr>
                <w:rFonts w:ascii="Gill Sans MT" w:hAnsi="Gill Sans MT" w:cs="Arial"/>
                <w:bCs/>
                <w:color w:val="385623" w:themeColor="accent6" w:themeShade="80"/>
                <w:sz w:val="22"/>
                <w:szCs w:val="22"/>
              </w:rPr>
              <w:t>(graphs, databases, data loggers)</w:t>
            </w:r>
          </w:p>
          <w:p w:rsidR="00234024" w:rsidRPr="00530FF4" w:rsidRDefault="00234024" w:rsidP="00DB0B56">
            <w:pPr>
              <w:rPr>
                <w:rFonts w:ascii="Gill Sans MT" w:hAnsi="Gill Sans MT" w:cs="Arial"/>
                <w:bCs/>
                <w:color w:val="385623" w:themeColor="accent6" w:themeShade="80"/>
                <w:sz w:val="22"/>
                <w:szCs w:val="22"/>
              </w:rPr>
            </w:pPr>
          </w:p>
          <w:p w:rsidR="00234024" w:rsidRPr="00530FF4" w:rsidRDefault="00234024" w:rsidP="00DB0B56">
            <w:pPr>
              <w:rPr>
                <w:rFonts w:ascii="Gill Sans MT" w:hAnsi="Gill Sans MT" w:cs="Arial"/>
                <w:color w:val="385623" w:themeColor="accent6" w:themeShade="80"/>
                <w:sz w:val="22"/>
                <w:szCs w:val="22"/>
              </w:rPr>
            </w:pPr>
            <w:r w:rsidRPr="00530FF4">
              <w:rPr>
                <w:rFonts w:ascii="Gill Sans MT" w:hAnsi="Gill Sans MT" w:cs="Arial"/>
                <w:color w:val="385623" w:themeColor="accent6" w:themeShade="80"/>
                <w:sz w:val="22"/>
                <w:szCs w:val="22"/>
              </w:rPr>
              <w:t>(See Islington Booklets)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color w:val="FF0000"/>
                <w:sz w:val="22"/>
                <w:szCs w:val="22"/>
              </w:rPr>
            </w:pPr>
          </w:p>
        </w:tc>
        <w:tc>
          <w:tcPr>
            <w:tcW w:w="1950" w:type="dxa"/>
          </w:tcPr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Collect information to answer a question about the class.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Create pictogram, simple graph using LGfL Jit, 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Purple</w:t>
            </w:r>
            <w:r w:rsidR="00C624F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Mash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2Count, 2Graph (2Simple Video Toolkit)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Talk about data and begin to compare data. 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18" w:type="dxa"/>
          </w:tcPr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Design and collect information for a simple questionnaire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Create simple graph using JIT (LGfL), Purplemash,2Count, 2Graph (2Simple Video Toolkit)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Branching database (</w:t>
            </w:r>
            <w:proofErr w:type="spellStart"/>
            <w:r w:rsidRPr="00DC49F8">
              <w:rPr>
                <w:rFonts w:ascii="Gill Sans MT" w:hAnsi="Gill Sans MT" w:cs="Arial"/>
                <w:sz w:val="22"/>
                <w:szCs w:val="22"/>
              </w:rPr>
              <w:t>iBoard</w:t>
            </w:r>
            <w:proofErr w:type="spellEnd"/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Pr="00DC49F8">
              <w:rPr>
                <w:rFonts w:ascii="Gill Sans MT" w:hAnsi="Gill Sans MT" w:cs="Arial"/>
                <w:sz w:val="22"/>
                <w:szCs w:val="22"/>
              </w:rPr>
              <w:t>LGfL</w:t>
            </w:r>
            <w:proofErr w:type="spellEnd"/>
            <w:r w:rsidRPr="00DC49F8">
              <w:rPr>
                <w:rFonts w:ascii="Gill Sans MT" w:hAnsi="Gill Sans MT" w:cs="Arial"/>
                <w:sz w:val="22"/>
                <w:szCs w:val="22"/>
              </w:rPr>
              <w:t>, Mini-beasts database LGfL)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Discuss data and begin to compare information. 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18" w:type="dxa"/>
          </w:tcPr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Design and collect information for a simple questionnaire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Collect data and present in a variety of formats, 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e.g.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Purple</w:t>
            </w:r>
            <w:r w:rsidR="00C624F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Mash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2Caluculate. 2graph.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Use a simple existing database to 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carry out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a simple search to answer a series of questions. 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Purple</w:t>
            </w:r>
            <w:r w:rsidR="00C624F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Mash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 2Investigate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18" w:type="dxa"/>
          </w:tcPr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Design and collect information for a simple questionnaire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Collect data and present in a variety of formats, e.g. 2Purplemash Calculate 2graph, Excel.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9023F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Design and</w:t>
            </w:r>
            <w:r w:rsidR="00234024" w:rsidRPr="00DC49F8">
              <w:rPr>
                <w:rFonts w:ascii="Gill Sans MT" w:hAnsi="Gill Sans MT" w:cs="Arial"/>
                <w:sz w:val="22"/>
                <w:szCs w:val="22"/>
              </w:rPr>
              <w:t xml:space="preserve"> create a database</w:t>
            </w:r>
            <w:r w:rsidR="006D2F6F">
              <w:rPr>
                <w:rFonts w:ascii="Gill Sans MT" w:hAnsi="Gill Sans MT" w:cs="Arial"/>
                <w:sz w:val="22"/>
                <w:szCs w:val="22"/>
              </w:rPr>
              <w:t>.</w:t>
            </w:r>
            <w:r w:rsidR="00234024" w:rsidRPr="00DC49F8">
              <w:rPr>
                <w:rFonts w:ascii="Gill Sans MT" w:hAnsi="Gill Sans MT" w:cs="Arial"/>
                <w:sz w:val="22"/>
                <w:szCs w:val="22"/>
              </w:rPr>
              <w:t xml:space="preserve">  Use database to carryout complex searches to answer questions</w:t>
            </w:r>
          </w:p>
          <w:p w:rsidR="00234024" w:rsidRPr="00DC49F8" w:rsidRDefault="00234024" w:rsidP="006D2F6F">
            <w:pPr>
              <w:spacing w:before="240"/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(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Purple</w:t>
            </w:r>
            <w:r w:rsidR="00C624F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Mas</w:t>
            </w:r>
            <w:r w:rsidR="0029023F">
              <w:rPr>
                <w:rFonts w:ascii="Gill Sans MT" w:hAnsi="Gill Sans MT" w:cs="Arial"/>
                <w:sz w:val="22"/>
                <w:szCs w:val="22"/>
              </w:rPr>
              <w:t>h</w:t>
            </w:r>
            <w:r w:rsidR="006D2F6F">
              <w:rPr>
                <w:rFonts w:ascii="Gill Sans MT" w:hAnsi="Gill Sans MT" w:cs="Arial"/>
                <w:sz w:val="22"/>
                <w:szCs w:val="22"/>
              </w:rPr>
              <w:t xml:space="preserve"> 2Simple – 2Investigate)</w:t>
            </w:r>
          </w:p>
        </w:tc>
        <w:tc>
          <w:tcPr>
            <w:tcW w:w="2218" w:type="dxa"/>
          </w:tcPr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Spreadsheet modelling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Create a budget for a school tuck shop/ planning class party 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Change the data and formulae in a spreadsheet to answer 'what if ...?' questions and check predictions</w:t>
            </w:r>
          </w:p>
        </w:tc>
        <w:tc>
          <w:tcPr>
            <w:tcW w:w="2219" w:type="dxa"/>
          </w:tcPr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Spreadsheet 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Use a spreadsheet to solve problems.  </w:t>
            </w:r>
          </w:p>
          <w:p w:rsidR="00234024" w:rsidRPr="00DC49F8" w:rsidRDefault="00B623D0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hyperlink r:id="rId14" w:history="1">
              <w:r w:rsidR="00234024" w:rsidRPr="00DC49F8">
                <w:rPr>
                  <w:rStyle w:val="Hyperlink"/>
                  <w:rFonts w:ascii="Gill Sans MT" w:hAnsi="Gill Sans MT" w:cs="Arial"/>
                  <w:sz w:val="22"/>
                  <w:szCs w:val="22"/>
                </w:rPr>
                <w:t>http://www.realworldmath.org/measurement-lessons.html</w:t>
              </w:r>
            </w:hyperlink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Spreadsheet 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modelling</w:t>
            </w:r>
            <w:r w:rsidRPr="00DC49F8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Create a budget to accompany a produce.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Research the cost of materials, labour, packaging, transport 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etc.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Present to audience in ‘Dragon Den’ style.</w:t>
            </w:r>
          </w:p>
        </w:tc>
      </w:tr>
    </w:tbl>
    <w:p w:rsidR="00234024" w:rsidRPr="00DC49F8" w:rsidRDefault="00234024">
      <w:pPr>
        <w:rPr>
          <w:rFonts w:ascii="Gill Sans MT" w:hAnsi="Gill Sans MT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730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564"/>
        <w:gridCol w:w="2250"/>
        <w:gridCol w:w="2250"/>
        <w:gridCol w:w="2250"/>
        <w:gridCol w:w="2250"/>
        <w:gridCol w:w="2250"/>
        <w:gridCol w:w="2313"/>
      </w:tblGrid>
      <w:tr w:rsidR="00234024" w:rsidRPr="00DC49F8" w:rsidTr="0074345D">
        <w:trPr>
          <w:cantSplit/>
          <w:trHeight w:val="575"/>
          <w:tblCellSpacing w:w="0" w:type="dxa"/>
        </w:trPr>
        <w:tc>
          <w:tcPr>
            <w:tcW w:w="603" w:type="dxa"/>
            <w:tcBorders>
              <w:right w:val="single" w:sz="4" w:space="0" w:color="auto"/>
            </w:tcBorders>
            <w:shd w:val="clear" w:color="auto" w:fill="FFFF00"/>
            <w:textDirection w:val="btLr"/>
          </w:tcPr>
          <w:p w:rsidR="00234024" w:rsidRPr="00DC49F8" w:rsidRDefault="00234024" w:rsidP="00DB0B56">
            <w:pPr>
              <w:ind w:left="113" w:right="113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34024" w:rsidRPr="00DC49F8" w:rsidRDefault="00234024" w:rsidP="00DB0B5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FFF00"/>
            <w:vAlign w:val="center"/>
          </w:tcPr>
          <w:p w:rsidR="00234024" w:rsidRPr="00DC49F8" w:rsidRDefault="00234024" w:rsidP="00DB0B5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Year 1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234024" w:rsidRPr="00DC49F8" w:rsidRDefault="00234024" w:rsidP="00DB0B5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Year 2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234024" w:rsidRPr="00DC49F8" w:rsidRDefault="00234024" w:rsidP="00DB0B5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Year 3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234024" w:rsidRPr="00DC49F8" w:rsidRDefault="00234024" w:rsidP="00DB0B5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Year 4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234024" w:rsidRPr="00DC49F8" w:rsidRDefault="00234024" w:rsidP="00DB0B5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Year 5</w:t>
            </w:r>
          </w:p>
        </w:tc>
        <w:tc>
          <w:tcPr>
            <w:tcW w:w="2313" w:type="dxa"/>
            <w:shd w:val="clear" w:color="auto" w:fill="FFFF00"/>
            <w:vAlign w:val="center"/>
          </w:tcPr>
          <w:p w:rsidR="00234024" w:rsidRPr="00DC49F8" w:rsidRDefault="00234024" w:rsidP="00DB0B5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Year 6</w:t>
            </w:r>
          </w:p>
        </w:tc>
      </w:tr>
      <w:tr w:rsidR="00234024" w:rsidRPr="00DC49F8" w:rsidTr="0074345D">
        <w:trPr>
          <w:cantSplit/>
          <w:trHeight w:val="5664"/>
          <w:tblCellSpacing w:w="0" w:type="dxa"/>
        </w:trPr>
        <w:tc>
          <w:tcPr>
            <w:tcW w:w="603" w:type="dxa"/>
            <w:tcBorders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234024" w:rsidRPr="00DC49F8" w:rsidRDefault="00234024" w:rsidP="00DB0B56">
            <w:pPr>
              <w:ind w:left="113" w:right="113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bCs/>
                <w:sz w:val="22"/>
                <w:szCs w:val="22"/>
              </w:rPr>
              <w:t>DIGITAL LITERACY - Continuous throughout school day and reminder home use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34024" w:rsidRPr="00DC49F8" w:rsidRDefault="00234024" w:rsidP="00DB0B56">
            <w:pPr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  <w:t>Online Safety: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  <w:t>Switched On Online Safety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  <w:t>Scheme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color w:val="FF0000"/>
                <w:sz w:val="22"/>
                <w:szCs w:val="22"/>
              </w:rPr>
            </w:pPr>
          </w:p>
        </w:tc>
        <w:tc>
          <w:tcPr>
            <w:tcW w:w="2250" w:type="dxa"/>
          </w:tcPr>
          <w:p w:rsidR="00234024" w:rsidRPr="00DC49F8" w:rsidRDefault="00234024" w:rsidP="00DB0B56">
            <w:pPr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C49F8"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  <w:t>1.1 Developing online safety guidelines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Creating rules that help us stay safe online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C49F8"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  <w:t>1.2 Social and Emotional Wellbeing and developing resilience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Understanding the impact of our behaviour on others</w:t>
            </w:r>
            <w:r w:rsidRPr="00DC49F8"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C49F8"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  <w:t>1.3 Responsible internet use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color w:val="FF0000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Remembering to take time out from technology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C49F8"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  <w:t>1.4 Keeping information safe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color w:val="FF0000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Understanding what is meant by personal information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C49F8"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  <w:t>1.5 Digital Citizenship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color w:val="FF0000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Finding out what it means to be a good digital citizen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C49F8"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  <w:t>1.6 Playing games and having fun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color w:val="FF0000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Learning how to stay safe when playing online games</w:t>
            </w:r>
          </w:p>
        </w:tc>
        <w:tc>
          <w:tcPr>
            <w:tcW w:w="2250" w:type="dxa"/>
          </w:tcPr>
          <w:p w:rsidR="00234024" w:rsidRPr="00DC49F8" w:rsidRDefault="00234024" w:rsidP="00DB0B56">
            <w:pPr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C49F8"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  <w:t>2.1 Developing online safety guidelines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Reviewing and editing our online safety guidelines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C49F8"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  <w:t>2.2 Social and Emotional Wellbeing and developing resilience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color w:val="000000"/>
                <w:sz w:val="22"/>
                <w:szCs w:val="22"/>
                <w:shd w:val="clear" w:color="auto" w:fill="FFFFFF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Creating a strong message against online bullying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C49F8"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  <w:t>2.3 Responsible internet use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Learning how to use search engines safely</w:t>
            </w:r>
            <w:r w:rsidRPr="00DC49F8"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2.4 Keeping information safe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Generating strong passwords and keeping them safe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C49F8"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  <w:t>2.5 Digital Citizenship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Solving online safety problems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C49F8">
              <w:rPr>
                <w:rFonts w:ascii="Gill Sans MT" w:hAnsi="Gill Sans MT" w:cs="Arial"/>
                <w:b/>
                <w:color w:val="000000"/>
                <w:sz w:val="22"/>
                <w:szCs w:val="22"/>
                <w:shd w:val="clear" w:color="auto" w:fill="FFFFFF"/>
              </w:rPr>
              <w:t>2.6 Playing games and having fun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Understanding and applying the PEGI rating system for games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234024" w:rsidRPr="00DC49F8" w:rsidRDefault="00234024" w:rsidP="00DB0B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sz w:val="22"/>
                <w:szCs w:val="22"/>
              </w:rPr>
              <w:t>Unit 3.1 – We are Year 3 rule writers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Reviewing and editing our online safety rules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sz w:val="22"/>
                <w:szCs w:val="22"/>
              </w:rPr>
              <w:t>Unit 3.2 – We are digital friends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color w:val="000000"/>
                <w:sz w:val="22"/>
                <w:szCs w:val="22"/>
                <w:shd w:val="clear" w:color="auto" w:fill="FFFFFF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Developing an awareness of online bullying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sz w:val="22"/>
                <w:szCs w:val="22"/>
              </w:rPr>
              <w:t>Unit 3.3 – We are internet detectives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color w:val="000000"/>
                <w:sz w:val="22"/>
                <w:szCs w:val="22"/>
                <w:shd w:val="clear" w:color="auto" w:fill="FFFFFF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Assessing the trustworthiness of websites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sz w:val="22"/>
                <w:szCs w:val="22"/>
              </w:rPr>
              <w:t>Unit 3.4 – We are aware of our digital footprint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Understanding the digital trails we leave behind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sz w:val="22"/>
                <w:szCs w:val="22"/>
              </w:rPr>
              <w:t>Unit 3.5 – We are netiquette experts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Practising good netiquette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sz w:val="22"/>
                <w:szCs w:val="22"/>
              </w:rPr>
              <w:t>Unit 3.6 – We are avatar creators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Who do we really know online?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234024" w:rsidRPr="00DC49F8" w:rsidRDefault="00234024" w:rsidP="00DB0B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sz w:val="22"/>
                <w:szCs w:val="22"/>
              </w:rPr>
              <w:t>Unit 4.1 – We are Year 4 rule writers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Reviewing and editing our online safety rules.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sz w:val="22"/>
                <w:szCs w:val="22"/>
              </w:rPr>
              <w:t>Unit 4.2 - We are standing up to peer pressure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color w:val="000000"/>
                <w:sz w:val="22"/>
                <w:szCs w:val="22"/>
                <w:shd w:val="clear" w:color="auto" w:fill="FFFFFF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Dealing positively with peer pressure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sz w:val="22"/>
                <w:szCs w:val="22"/>
              </w:rPr>
              <w:t>Unit 4.3 - We are aware that our online content lasts forever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color w:val="000000"/>
                <w:sz w:val="22"/>
                <w:szCs w:val="22"/>
                <w:shd w:val="clear" w:color="auto" w:fill="FFFFFF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Getting the message: pre- and post-internet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sz w:val="22"/>
                <w:szCs w:val="22"/>
              </w:rPr>
              <w:t>Unit 4.4 - We are online risk managers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Understanding risk and prevention of information loss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sz w:val="22"/>
                <w:szCs w:val="22"/>
              </w:rPr>
              <w:t>Unit 4.5 - We are respectful of digital rights and responsibilities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Understanding and respecting digital rights and responsibilities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sz w:val="22"/>
                <w:szCs w:val="22"/>
              </w:rPr>
              <w:t>Unit 4.6 - We are careful when talking to virtual friends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Virtual friendship vs real friendship; who we can trust</w:t>
            </w:r>
          </w:p>
          <w:p w:rsidR="00234024" w:rsidRPr="002E63F8" w:rsidRDefault="00234024" w:rsidP="002E63F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234024" w:rsidRPr="00DC49F8" w:rsidRDefault="00234024" w:rsidP="00DB0B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sz w:val="22"/>
                <w:szCs w:val="22"/>
              </w:rPr>
              <w:t>Unit 5.1 - We are Year 5 rule writers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Reviewing and editing our online safety rules 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sz w:val="22"/>
                <w:szCs w:val="22"/>
              </w:rPr>
              <w:t>Unit 5.2 - We are responsible for our online actions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 xml:space="preserve">Understanding the impact of online </w:t>
            </w:r>
            <w:r w:rsidR="0029023F" w:rsidRPr="00DC49F8">
              <w:rPr>
                <w:rFonts w:ascii="Gill Sans MT" w:hAnsi="Gill Sans MT" w:cs="Arial"/>
                <w:sz w:val="22"/>
                <w:szCs w:val="22"/>
              </w:rPr>
              <w:t>behaviour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sz w:val="22"/>
                <w:szCs w:val="22"/>
              </w:rPr>
              <w:t>Unit 5.3 - We are content evaluators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Understanding advertising and endorsements online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sz w:val="22"/>
                <w:szCs w:val="22"/>
              </w:rPr>
              <w:t>Unit 5.4 - We are protecting our online reputation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Developing strategies to protect our future selves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sz w:val="22"/>
                <w:szCs w:val="22"/>
              </w:rPr>
              <w:t>Unit 5.5 - We are respectful of copyright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Understanding and applying copyright laws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sz w:val="22"/>
                <w:szCs w:val="22"/>
              </w:rPr>
              <w:t>Unit 5.6 - We are game changers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Understanding how games developers make money</w:t>
            </w:r>
          </w:p>
        </w:tc>
        <w:tc>
          <w:tcPr>
            <w:tcW w:w="2313" w:type="dxa"/>
          </w:tcPr>
          <w:p w:rsidR="00234024" w:rsidRPr="00DC49F8" w:rsidRDefault="00234024" w:rsidP="00DB0B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sz w:val="22"/>
                <w:szCs w:val="22"/>
              </w:rPr>
              <w:t>Unit 6.1 - We are online safety ambassadors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Reviewing and editing our online safety rules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sz w:val="22"/>
                <w:szCs w:val="22"/>
              </w:rPr>
              <w:t>Unit 6.2 - We will not share inappropriate images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Inappropriate use of technology and the internet – nude selfies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sz w:val="22"/>
                <w:szCs w:val="22"/>
              </w:rPr>
              <w:t>Unit 6.3 - We are safe social networkers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color w:val="000000"/>
                <w:sz w:val="22"/>
                <w:szCs w:val="22"/>
                <w:shd w:val="clear" w:color="auto" w:fill="FFFFFF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Understanding that internet safety skills must always be switched on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sz w:val="22"/>
                <w:szCs w:val="22"/>
              </w:rPr>
              <w:t>Unit 6.4 - We are respectful of others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Respecting the personal information and privacy of others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sz w:val="22"/>
                <w:szCs w:val="22"/>
              </w:rPr>
              <w:t>Unit 6.5 - We are online safety problem solvers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Using our skills to resolve unfamiliar situations</w:t>
            </w:r>
          </w:p>
          <w:p w:rsidR="00234024" w:rsidRPr="00DC49F8" w:rsidRDefault="00234024" w:rsidP="00DB0B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b/>
                <w:sz w:val="22"/>
                <w:szCs w:val="22"/>
              </w:rPr>
              <w:t>Unit 6.6 - We are safe gaming experts</w:t>
            </w:r>
          </w:p>
          <w:p w:rsidR="00234024" w:rsidRPr="00DC49F8" w:rsidRDefault="00234024" w:rsidP="006C6014">
            <w:pPr>
              <w:rPr>
                <w:rFonts w:ascii="Gill Sans MT" w:hAnsi="Gill Sans MT" w:cs="Arial"/>
                <w:sz w:val="22"/>
                <w:szCs w:val="22"/>
              </w:rPr>
            </w:pPr>
            <w:r w:rsidRPr="00DC49F8">
              <w:rPr>
                <w:rFonts w:ascii="Gill Sans MT" w:hAnsi="Gill Sans MT" w:cs="Arial"/>
                <w:sz w:val="22"/>
                <w:szCs w:val="22"/>
              </w:rPr>
              <w:t>Creating and delivering advice on safe online gaming</w:t>
            </w:r>
          </w:p>
        </w:tc>
      </w:tr>
    </w:tbl>
    <w:p w:rsidR="00234024" w:rsidRPr="00DC49F8" w:rsidRDefault="00234024" w:rsidP="002E63F8">
      <w:pPr>
        <w:rPr>
          <w:rFonts w:ascii="Gill Sans MT" w:hAnsi="Gill Sans MT"/>
        </w:rPr>
      </w:pPr>
    </w:p>
    <w:sectPr w:rsidR="00234024" w:rsidRPr="00DC49F8" w:rsidSect="00DC49F8">
      <w:headerReference w:type="default" r:id="rId15"/>
      <w:footerReference w:type="default" r:id="rId16"/>
      <w:pgSz w:w="16838" w:h="11906" w:orient="landscape"/>
      <w:pgMar w:top="1019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B30" w:rsidRDefault="003F5B30" w:rsidP="00E30A69">
      <w:r>
        <w:separator/>
      </w:r>
    </w:p>
  </w:endnote>
  <w:endnote w:type="continuationSeparator" w:id="0">
    <w:p w:rsidR="003F5B30" w:rsidRDefault="003F5B30" w:rsidP="00E3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B56" w:rsidRPr="00DC49F8" w:rsidRDefault="00DB0B56" w:rsidP="009A3DB1">
    <w:pPr>
      <w:pStyle w:val="Footer"/>
      <w:tabs>
        <w:tab w:val="clear" w:pos="4513"/>
        <w:tab w:val="clear" w:pos="9026"/>
        <w:tab w:val="left" w:pos="3540"/>
      </w:tabs>
      <w:rPr>
        <w:rFonts w:ascii="Gill Sans MT" w:hAnsi="Gill Sans MT"/>
        <w:sz w:val="32"/>
        <w:szCs w:val="32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B7C7843" wp14:editId="1EFEE60F">
          <wp:simplePos x="0" y="0"/>
          <wp:positionH relativeFrom="column">
            <wp:posOffset>7392251</wp:posOffset>
          </wp:positionH>
          <wp:positionV relativeFrom="paragraph">
            <wp:posOffset>9838</wp:posOffset>
          </wp:positionV>
          <wp:extent cx="2532999" cy="427511"/>
          <wp:effectExtent l="0" t="0" r="127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lingt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999" cy="427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7F1E">
      <w:rPr>
        <w:rFonts w:ascii="Segoe Print" w:hAnsi="Segoe Print"/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5F7C8F2A" wp14:editId="488D2882">
              <wp:simplePos x="0" y="0"/>
              <wp:positionH relativeFrom="column">
                <wp:posOffset>3532505</wp:posOffset>
              </wp:positionH>
              <wp:positionV relativeFrom="paragraph">
                <wp:posOffset>-12700</wp:posOffset>
              </wp:positionV>
              <wp:extent cx="3194050" cy="4864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0" cy="486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0B56" w:rsidRPr="00DC49F8" w:rsidRDefault="00DB0B56" w:rsidP="009A3DB1">
                          <w:pPr>
                            <w:jc w:val="center"/>
                            <w:rPr>
                              <w:rFonts w:ascii="Gill Sans MT" w:hAnsi="Gill Sans MT"/>
                              <w:sz w:val="32"/>
                              <w:szCs w:val="32"/>
                            </w:rPr>
                          </w:pPr>
                          <w:r w:rsidRPr="00DC49F8">
                            <w:rPr>
                              <w:rFonts w:ascii="Gill Sans MT" w:hAnsi="Gill Sans MT"/>
                              <w:sz w:val="32"/>
                              <w:szCs w:val="32"/>
                            </w:rPr>
                            <w:t>#</w:t>
                          </w:r>
                          <w:proofErr w:type="spellStart"/>
                          <w:proofErr w:type="gramStart"/>
                          <w:r w:rsidRPr="00DC49F8">
                            <w:rPr>
                              <w:rFonts w:ascii="Gill Sans MT" w:hAnsi="Gill Sans MT"/>
                              <w:sz w:val="32"/>
                              <w:szCs w:val="32"/>
                            </w:rPr>
                            <w:t>islingtoncomp</w:t>
                          </w:r>
                          <w:proofErr w:type="spellEnd"/>
                          <w:r w:rsidRPr="00DC49F8">
                            <w:rPr>
                              <w:rFonts w:ascii="Gill Sans MT" w:hAnsi="Gill Sans MT"/>
                              <w:sz w:val="32"/>
                              <w:szCs w:val="32"/>
                            </w:rPr>
                            <w:t xml:space="preserve">  #</w:t>
                          </w:r>
                          <w:proofErr w:type="spellStart"/>
                          <w:proofErr w:type="gramEnd"/>
                          <w:r w:rsidRPr="00DC49F8">
                            <w:rPr>
                              <w:rFonts w:ascii="Gill Sans MT" w:hAnsi="Gill Sans MT"/>
                              <w:sz w:val="32"/>
                              <w:szCs w:val="32"/>
                            </w:rPr>
                            <w:t>islingtonschools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7C8F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8.15pt;margin-top:-1pt;width:251.5pt;height:38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" filled="f" stroked="f">
              <v:textbox>
                <w:txbxContent>
                  <w:p w:rsidR="00DB0B56" w:rsidRPr="00DC49F8" w:rsidRDefault="00DB0B56" w:rsidP="009A3DB1">
                    <w:pPr>
                      <w:jc w:val="center"/>
                      <w:rPr>
                        <w:rFonts w:ascii="Gill Sans MT" w:hAnsi="Gill Sans MT"/>
                        <w:sz w:val="32"/>
                        <w:szCs w:val="32"/>
                      </w:rPr>
                    </w:pPr>
                    <w:r w:rsidRPr="00DC49F8">
                      <w:rPr>
                        <w:rFonts w:ascii="Gill Sans MT" w:hAnsi="Gill Sans MT"/>
                        <w:sz w:val="32"/>
                        <w:szCs w:val="32"/>
                      </w:rPr>
                      <w:t>#</w:t>
                    </w:r>
                    <w:proofErr w:type="spellStart"/>
                    <w:proofErr w:type="gramStart"/>
                    <w:r w:rsidRPr="00DC49F8">
                      <w:rPr>
                        <w:rFonts w:ascii="Gill Sans MT" w:hAnsi="Gill Sans MT"/>
                        <w:sz w:val="32"/>
                        <w:szCs w:val="32"/>
                      </w:rPr>
                      <w:t>islingtoncomp</w:t>
                    </w:r>
                    <w:proofErr w:type="spellEnd"/>
                    <w:r w:rsidRPr="00DC49F8">
                      <w:rPr>
                        <w:rFonts w:ascii="Gill Sans MT" w:hAnsi="Gill Sans MT"/>
                        <w:sz w:val="32"/>
                        <w:szCs w:val="32"/>
                      </w:rPr>
                      <w:t xml:space="preserve">  #</w:t>
                    </w:r>
                    <w:proofErr w:type="spellStart"/>
                    <w:proofErr w:type="gramEnd"/>
                    <w:r w:rsidRPr="00DC49F8">
                      <w:rPr>
                        <w:rFonts w:ascii="Gill Sans MT" w:hAnsi="Gill Sans MT"/>
                        <w:sz w:val="32"/>
                        <w:szCs w:val="32"/>
                      </w:rPr>
                      <w:t>islingtonschools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7F7F1E">
      <w:rPr>
        <w:rFonts w:ascii="Segoe Print" w:hAnsi="Segoe Print"/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64209816" wp14:editId="51777C7A">
          <wp:simplePos x="0" y="0"/>
          <wp:positionH relativeFrom="column">
            <wp:posOffset>3467100</wp:posOffset>
          </wp:positionH>
          <wp:positionV relativeFrom="paragraph">
            <wp:posOffset>-38735</wp:posOffset>
          </wp:positionV>
          <wp:extent cx="333375" cy="333375"/>
          <wp:effectExtent l="0" t="0" r="9525" b="0"/>
          <wp:wrapNone/>
          <wp:docPr id="21" name="Picture 21" descr="Image result for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wit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49F8">
      <w:rPr>
        <w:rFonts w:ascii="Gill Sans MT" w:hAnsi="Gill Sans MT"/>
        <w:noProof/>
        <w:sz w:val="32"/>
        <w:szCs w:val="32"/>
        <w:lang w:val="en-US" w:eastAsia="en-US"/>
      </w:rPr>
      <w:drawing>
        <wp:inline distT="0" distB="0" distL="0" distR="0">
          <wp:extent cx="268679" cy="268679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bject[1]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16" cy="28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C49F8">
      <w:rPr>
        <w:rFonts w:ascii="Gill Sans MT" w:hAnsi="Gill Sans MT"/>
        <w:noProof/>
        <w:sz w:val="32"/>
        <w:szCs w:val="32"/>
      </w:rPr>
      <w:t xml:space="preserve"> </w:t>
    </w:r>
    <w:hyperlink r:id="rId4" w:history="1">
      <w:r w:rsidRPr="00DC49F8">
        <w:rPr>
          <w:rStyle w:val="Hyperlink"/>
          <w:rFonts w:ascii="Gill Sans MT" w:hAnsi="Gill Sans MT"/>
          <w:noProof/>
          <w:sz w:val="32"/>
          <w:szCs w:val="32"/>
        </w:rPr>
        <w:t>https://www.islingtoncs.org</w:t>
      </w:r>
    </w:hyperlink>
    <w:r w:rsidRPr="00DC49F8">
      <w:rPr>
        <w:rFonts w:ascii="Gill Sans MT" w:hAnsi="Gill Sans MT"/>
        <w:noProof/>
        <w:sz w:val="32"/>
        <w:szCs w:val="32"/>
      </w:rPr>
      <w:t xml:space="preserve">          </w:t>
    </w:r>
    <w:r w:rsidRPr="00DC49F8">
      <w:rPr>
        <w:rFonts w:ascii="Gill Sans MT" w:hAnsi="Gill Sans MT"/>
        <w:noProof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B30" w:rsidRDefault="003F5B30" w:rsidP="00E30A69">
      <w:r>
        <w:separator/>
      </w:r>
    </w:p>
  </w:footnote>
  <w:footnote w:type="continuationSeparator" w:id="0">
    <w:p w:rsidR="003F5B30" w:rsidRDefault="003F5B30" w:rsidP="00E30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B56" w:rsidRPr="00DC49F8" w:rsidRDefault="00DB0B56" w:rsidP="006C5EE6">
    <w:pPr>
      <w:rPr>
        <w:rFonts w:ascii="Arial Black" w:hAnsi="Arial Black"/>
        <w:sz w:val="56"/>
        <w:szCs w:val="56"/>
      </w:rPr>
    </w:pPr>
    <w:r w:rsidRPr="00DC49F8">
      <w:rPr>
        <w:rFonts w:ascii="Arial Black" w:hAnsi="Arial Black"/>
        <w:noProof/>
        <w:color w:val="008000"/>
        <w:lang w:val="en-US" w:eastAsia="en-US"/>
      </w:rPr>
      <w:drawing>
        <wp:anchor distT="0" distB="0" distL="114300" distR="114300" simplePos="0" relativeHeight="251663872" behindDoc="1" locked="0" layoutInCell="1" allowOverlap="1" wp14:anchorId="0CECA1E8" wp14:editId="6D0BE95E">
          <wp:simplePos x="0" y="0"/>
          <wp:positionH relativeFrom="column">
            <wp:posOffset>7938218</wp:posOffset>
          </wp:positionH>
          <wp:positionV relativeFrom="paragraph">
            <wp:posOffset>16320</wp:posOffset>
          </wp:positionV>
          <wp:extent cx="685800" cy="495300"/>
          <wp:effectExtent l="0" t="0" r="0" b="0"/>
          <wp:wrapNone/>
          <wp:docPr id="17" name="Picture 17" descr="https://lh3.googleusercontent.com/zfN27LzDnrZ3ZzoTvbLzdFLeNnBOrlxFB8I4l6iF5FdDhUO65X9Gz6cz1JW1lsTv1oYwJMeWo_2_dvJ16dBwC4PwoB6ROKxTyUb9trlMQx_oQVSa1bufmoX5MjZBsQRpmqaTux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zfN27LzDnrZ3ZzoTvbLzdFLeNnBOrlxFB8I4l6iF5FdDhUO65X9Gz6cz1JW1lsTv1oYwJMeWo_2_dvJ16dBwC4PwoB6ROKxTyUb9trlMQx_oQVSa1bufmoX5MjZBsQRpmqaTuxC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49F8">
      <w:rPr>
        <w:rFonts w:ascii="Arial Black" w:hAnsi="Arial Black"/>
        <w:noProof/>
        <w:color w:val="008000"/>
        <w:lang w:val="en-US" w:eastAsia="en-US"/>
      </w:rPr>
      <w:drawing>
        <wp:anchor distT="0" distB="0" distL="114300" distR="114300" simplePos="0" relativeHeight="251662848" behindDoc="1" locked="0" layoutInCell="1" allowOverlap="1" wp14:anchorId="7D049BCD" wp14:editId="34DA13F7">
          <wp:simplePos x="0" y="0"/>
          <wp:positionH relativeFrom="column">
            <wp:posOffset>8757631</wp:posOffset>
          </wp:positionH>
          <wp:positionV relativeFrom="paragraph">
            <wp:posOffset>13970</wp:posOffset>
          </wp:positionV>
          <wp:extent cx="504825" cy="504825"/>
          <wp:effectExtent l="0" t="0" r="9525" b="9525"/>
          <wp:wrapNone/>
          <wp:docPr id="18" name="Picture 18" descr="https://lh6.googleusercontent.com/kQ5wpqXXlZpeCFFhKjdPZNo2AmpS8bjMo-5xdaXR7akHfPSFzHAmIcj53D_XV_8Oh4MVyG36vlY8p0aR2evrpuHY6ATYAnwbB8VYVoG6OBZES0viwIyn_8P_EKKSLFy8_fzXIn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kQ5wpqXXlZpeCFFhKjdPZNo2AmpS8bjMo-5xdaXR7akHfPSFzHAmIcj53D_XV_8Oh4MVyG36vlY8p0aR2evrpuHY6ATYAnwbB8VYVoG6OBZES0viwIyn_8P_EKKSLFy8_fzXInu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49F8">
      <w:rPr>
        <w:rFonts w:ascii="Arial Black" w:hAnsi="Arial Black"/>
        <w:noProof/>
        <w:color w:val="008000"/>
        <w:lang w:val="en-US" w:eastAsia="en-US"/>
      </w:rPr>
      <w:drawing>
        <wp:anchor distT="0" distB="0" distL="114300" distR="114300" simplePos="0" relativeHeight="251661824" behindDoc="1" locked="0" layoutInCell="1" allowOverlap="1" wp14:anchorId="2D3CB463" wp14:editId="0CE102A6">
          <wp:simplePos x="0" y="0"/>
          <wp:positionH relativeFrom="column">
            <wp:posOffset>9410865</wp:posOffset>
          </wp:positionH>
          <wp:positionV relativeFrom="paragraph">
            <wp:posOffset>4445</wp:posOffset>
          </wp:positionV>
          <wp:extent cx="514350" cy="514350"/>
          <wp:effectExtent l="0" t="0" r="0" b="0"/>
          <wp:wrapNone/>
          <wp:docPr id="19" name="Picture 19" descr="https://lh5.googleusercontent.com/_Qw_0Qi_BH1nsIrHh3jL1Mc68BvONwfoR8Ei2GdC8rwRY4sCH2T8Z650OIZc4CZaGvxJdLFe0JvCl9Ztq3Zdbi8y2ChOMQL9JwCfy8bzzH-6oq7ROGoPleTKMFMKxqyHyu0YIJ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_Qw_0Qi_BH1nsIrHh3jL1Mc68BvONwfoR8Ei2GdC8rwRY4sCH2T8Z650OIZc4CZaGvxJdLFe0JvCl9Ztq3Zdbi8y2ChOMQL9JwCfy8bzzH-6oq7ROGoPleTKMFMKxqyHyu0YIJ7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49F8">
      <w:rPr>
        <w:rFonts w:ascii="Arial Black" w:hAnsi="Arial Black"/>
        <w:b/>
        <w:color w:val="008000"/>
        <w:sz w:val="48"/>
        <w:szCs w:val="48"/>
      </w:rPr>
      <w:t>Islington Computing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37AD7"/>
    <w:multiLevelType w:val="hybridMultilevel"/>
    <w:tmpl w:val="9D2C4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4CC8"/>
    <w:multiLevelType w:val="hybridMultilevel"/>
    <w:tmpl w:val="ADBA4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146B9"/>
    <w:multiLevelType w:val="hybridMultilevel"/>
    <w:tmpl w:val="E5128C12"/>
    <w:lvl w:ilvl="0" w:tplc="92F8D6D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B93CA7"/>
    <w:multiLevelType w:val="hybridMultilevel"/>
    <w:tmpl w:val="5E740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11C67"/>
    <w:multiLevelType w:val="hybridMultilevel"/>
    <w:tmpl w:val="9F448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24"/>
    <w:rsid w:val="0000746D"/>
    <w:rsid w:val="0001589A"/>
    <w:rsid w:val="0001628F"/>
    <w:rsid w:val="0002014B"/>
    <w:rsid w:val="000372B9"/>
    <w:rsid w:val="000769CD"/>
    <w:rsid w:val="000836E6"/>
    <w:rsid w:val="000A24C2"/>
    <w:rsid w:val="000C46C6"/>
    <w:rsid w:val="000C58F2"/>
    <w:rsid w:val="000C6758"/>
    <w:rsid w:val="000D331A"/>
    <w:rsid w:val="000D76E2"/>
    <w:rsid w:val="000D7C06"/>
    <w:rsid w:val="000F158E"/>
    <w:rsid w:val="000F28CD"/>
    <w:rsid w:val="000F5C24"/>
    <w:rsid w:val="00104527"/>
    <w:rsid w:val="00106B20"/>
    <w:rsid w:val="00106CF3"/>
    <w:rsid w:val="00106DB0"/>
    <w:rsid w:val="0010794C"/>
    <w:rsid w:val="00113403"/>
    <w:rsid w:val="0012414F"/>
    <w:rsid w:val="001378A9"/>
    <w:rsid w:val="0014338C"/>
    <w:rsid w:val="00145F2B"/>
    <w:rsid w:val="0019644E"/>
    <w:rsid w:val="001A3187"/>
    <w:rsid w:val="001A5E71"/>
    <w:rsid w:val="001B02B7"/>
    <w:rsid w:val="001C74B9"/>
    <w:rsid w:val="001D1BB0"/>
    <w:rsid w:val="001E0FC4"/>
    <w:rsid w:val="002217BD"/>
    <w:rsid w:val="00224F14"/>
    <w:rsid w:val="00234024"/>
    <w:rsid w:val="00242C9F"/>
    <w:rsid w:val="00245793"/>
    <w:rsid w:val="00281C3E"/>
    <w:rsid w:val="00285ED2"/>
    <w:rsid w:val="0029023F"/>
    <w:rsid w:val="00292262"/>
    <w:rsid w:val="002A0FDF"/>
    <w:rsid w:val="002D0ADA"/>
    <w:rsid w:val="002D3A73"/>
    <w:rsid w:val="002D7CA7"/>
    <w:rsid w:val="002E2830"/>
    <w:rsid w:val="002E63F8"/>
    <w:rsid w:val="002F58BB"/>
    <w:rsid w:val="002F7F73"/>
    <w:rsid w:val="00300046"/>
    <w:rsid w:val="003057A0"/>
    <w:rsid w:val="00316999"/>
    <w:rsid w:val="00321A8E"/>
    <w:rsid w:val="00346413"/>
    <w:rsid w:val="00350295"/>
    <w:rsid w:val="00352E0C"/>
    <w:rsid w:val="00357DE3"/>
    <w:rsid w:val="00361186"/>
    <w:rsid w:val="00361A32"/>
    <w:rsid w:val="00361EAC"/>
    <w:rsid w:val="00371D03"/>
    <w:rsid w:val="003B5290"/>
    <w:rsid w:val="003C47AB"/>
    <w:rsid w:val="003C663B"/>
    <w:rsid w:val="003F5B30"/>
    <w:rsid w:val="003F5C15"/>
    <w:rsid w:val="0040423B"/>
    <w:rsid w:val="004049BF"/>
    <w:rsid w:val="00427470"/>
    <w:rsid w:val="00473F6B"/>
    <w:rsid w:val="00493BC0"/>
    <w:rsid w:val="004C0959"/>
    <w:rsid w:val="004C2DF5"/>
    <w:rsid w:val="004D0EE0"/>
    <w:rsid w:val="004F1832"/>
    <w:rsid w:val="004F1E69"/>
    <w:rsid w:val="00507D6D"/>
    <w:rsid w:val="005221B8"/>
    <w:rsid w:val="00523B14"/>
    <w:rsid w:val="00530FF4"/>
    <w:rsid w:val="00535B28"/>
    <w:rsid w:val="00560305"/>
    <w:rsid w:val="00566519"/>
    <w:rsid w:val="005B3686"/>
    <w:rsid w:val="005B42B9"/>
    <w:rsid w:val="005B52A5"/>
    <w:rsid w:val="005B6406"/>
    <w:rsid w:val="005C335E"/>
    <w:rsid w:val="005D318D"/>
    <w:rsid w:val="005E2600"/>
    <w:rsid w:val="005F49D8"/>
    <w:rsid w:val="00610D61"/>
    <w:rsid w:val="00610EBB"/>
    <w:rsid w:val="006213E7"/>
    <w:rsid w:val="0062170B"/>
    <w:rsid w:val="006342D5"/>
    <w:rsid w:val="00641A1D"/>
    <w:rsid w:val="0065338B"/>
    <w:rsid w:val="00656965"/>
    <w:rsid w:val="00671AED"/>
    <w:rsid w:val="00692085"/>
    <w:rsid w:val="006C5EE6"/>
    <w:rsid w:val="006C6014"/>
    <w:rsid w:val="006C644B"/>
    <w:rsid w:val="006D1BBC"/>
    <w:rsid w:val="006D2F6F"/>
    <w:rsid w:val="006D55E6"/>
    <w:rsid w:val="006F4B7C"/>
    <w:rsid w:val="00723C19"/>
    <w:rsid w:val="00727B6F"/>
    <w:rsid w:val="0073118E"/>
    <w:rsid w:val="0073382F"/>
    <w:rsid w:val="00740548"/>
    <w:rsid w:val="0074345D"/>
    <w:rsid w:val="007467E6"/>
    <w:rsid w:val="00764050"/>
    <w:rsid w:val="00774EFC"/>
    <w:rsid w:val="007905D4"/>
    <w:rsid w:val="007C257D"/>
    <w:rsid w:val="007C7726"/>
    <w:rsid w:val="007D0873"/>
    <w:rsid w:val="007F7F1E"/>
    <w:rsid w:val="00815010"/>
    <w:rsid w:val="008252EF"/>
    <w:rsid w:val="00825CEA"/>
    <w:rsid w:val="00836D2F"/>
    <w:rsid w:val="00856947"/>
    <w:rsid w:val="00877173"/>
    <w:rsid w:val="00885C13"/>
    <w:rsid w:val="008A53F6"/>
    <w:rsid w:val="008B03ED"/>
    <w:rsid w:val="008B6918"/>
    <w:rsid w:val="008C1F27"/>
    <w:rsid w:val="008D31D9"/>
    <w:rsid w:val="008E255A"/>
    <w:rsid w:val="008F024E"/>
    <w:rsid w:val="008F707A"/>
    <w:rsid w:val="008F7E7B"/>
    <w:rsid w:val="00913DC0"/>
    <w:rsid w:val="00924BB8"/>
    <w:rsid w:val="009270AF"/>
    <w:rsid w:val="009520FA"/>
    <w:rsid w:val="00966236"/>
    <w:rsid w:val="00966EAD"/>
    <w:rsid w:val="00983054"/>
    <w:rsid w:val="009A3DB1"/>
    <w:rsid w:val="009B46C3"/>
    <w:rsid w:val="009B5BF2"/>
    <w:rsid w:val="009B76BC"/>
    <w:rsid w:val="009C0325"/>
    <w:rsid w:val="009D2249"/>
    <w:rsid w:val="009E12D6"/>
    <w:rsid w:val="009F2B26"/>
    <w:rsid w:val="00A01A64"/>
    <w:rsid w:val="00A35914"/>
    <w:rsid w:val="00A36EF4"/>
    <w:rsid w:val="00A56574"/>
    <w:rsid w:val="00A67529"/>
    <w:rsid w:val="00A72BFF"/>
    <w:rsid w:val="00A828F7"/>
    <w:rsid w:val="00A86F8C"/>
    <w:rsid w:val="00A9214A"/>
    <w:rsid w:val="00A92767"/>
    <w:rsid w:val="00AA39CC"/>
    <w:rsid w:val="00AB6517"/>
    <w:rsid w:val="00AC0A5D"/>
    <w:rsid w:val="00AD7DD6"/>
    <w:rsid w:val="00B13B3B"/>
    <w:rsid w:val="00B23244"/>
    <w:rsid w:val="00B245DE"/>
    <w:rsid w:val="00B33816"/>
    <w:rsid w:val="00B47477"/>
    <w:rsid w:val="00B623D0"/>
    <w:rsid w:val="00B6405E"/>
    <w:rsid w:val="00B74460"/>
    <w:rsid w:val="00B74499"/>
    <w:rsid w:val="00BC6573"/>
    <w:rsid w:val="00BC7785"/>
    <w:rsid w:val="00BE07DA"/>
    <w:rsid w:val="00BE08D5"/>
    <w:rsid w:val="00BF125A"/>
    <w:rsid w:val="00C1750E"/>
    <w:rsid w:val="00C41F2A"/>
    <w:rsid w:val="00C46457"/>
    <w:rsid w:val="00C53FEC"/>
    <w:rsid w:val="00C60241"/>
    <w:rsid w:val="00C61F13"/>
    <w:rsid w:val="00C624F6"/>
    <w:rsid w:val="00C65433"/>
    <w:rsid w:val="00C65747"/>
    <w:rsid w:val="00C717D7"/>
    <w:rsid w:val="00C76742"/>
    <w:rsid w:val="00CA5D75"/>
    <w:rsid w:val="00CB00A4"/>
    <w:rsid w:val="00CD0BB0"/>
    <w:rsid w:val="00CE76B6"/>
    <w:rsid w:val="00D400C6"/>
    <w:rsid w:val="00D411B6"/>
    <w:rsid w:val="00D677C6"/>
    <w:rsid w:val="00D80D7C"/>
    <w:rsid w:val="00D91B83"/>
    <w:rsid w:val="00DA44C6"/>
    <w:rsid w:val="00DA4DF0"/>
    <w:rsid w:val="00DB0B56"/>
    <w:rsid w:val="00DB401B"/>
    <w:rsid w:val="00DC1EB8"/>
    <w:rsid w:val="00DC49F8"/>
    <w:rsid w:val="00DD775E"/>
    <w:rsid w:val="00E1292F"/>
    <w:rsid w:val="00E30A69"/>
    <w:rsid w:val="00E46840"/>
    <w:rsid w:val="00E85F99"/>
    <w:rsid w:val="00E86AC5"/>
    <w:rsid w:val="00E964F6"/>
    <w:rsid w:val="00EA0031"/>
    <w:rsid w:val="00EB3999"/>
    <w:rsid w:val="00EB4954"/>
    <w:rsid w:val="00EB7AA2"/>
    <w:rsid w:val="00ED1433"/>
    <w:rsid w:val="00ED48F1"/>
    <w:rsid w:val="00ED638D"/>
    <w:rsid w:val="00EF4084"/>
    <w:rsid w:val="00EF40BA"/>
    <w:rsid w:val="00F02180"/>
    <w:rsid w:val="00F16F69"/>
    <w:rsid w:val="00F354C9"/>
    <w:rsid w:val="00F35536"/>
    <w:rsid w:val="00F36F26"/>
    <w:rsid w:val="00F440E1"/>
    <w:rsid w:val="00F5335C"/>
    <w:rsid w:val="00F604B8"/>
    <w:rsid w:val="00F7085F"/>
    <w:rsid w:val="00F75492"/>
    <w:rsid w:val="00F76DDF"/>
    <w:rsid w:val="00FA5463"/>
    <w:rsid w:val="00FB13DB"/>
    <w:rsid w:val="00FC2ACF"/>
    <w:rsid w:val="00FC6545"/>
    <w:rsid w:val="00FD38EB"/>
    <w:rsid w:val="00FE75FB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C959BA3"/>
  <w15:docId w15:val="{B9DFA171-8F01-4B2E-8D01-5538EAB8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1EB8"/>
    <w:rPr>
      <w:color w:val="0000FF"/>
      <w:u w:val="single"/>
    </w:rPr>
  </w:style>
  <w:style w:type="character" w:styleId="FollowedHyperlink">
    <w:name w:val="FollowedHyperlink"/>
    <w:rsid w:val="007905D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5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69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0FA"/>
    <w:pPr>
      <w:numPr>
        <w:numId w:val="1"/>
      </w:numPr>
      <w:contextualSpacing/>
    </w:pPr>
    <w:rPr>
      <w:rFonts w:ascii="Arial" w:eastAsia="Calibri" w:hAnsi="Arial" w:cs="Arial"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E30A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0A69"/>
    <w:rPr>
      <w:sz w:val="24"/>
      <w:szCs w:val="24"/>
    </w:rPr>
  </w:style>
  <w:style w:type="paragraph" w:styleId="Footer">
    <w:name w:val="footer"/>
    <w:basedOn w:val="Normal"/>
    <w:link w:val="FooterChar"/>
    <w:rsid w:val="00E30A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0A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Writing%20August%202017\code.org" TargetMode="External"/><Relationship Id="rId13" Type="http://schemas.openxmlformats.org/officeDocument/2006/relationships/hyperlink" Target="file:///E:\Writing%20August%202017\cod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E:\Writing%20August%202017\code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Writing%20August%202017\code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E:\Writing%20August%202017\cod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Writing%20August%202017\code.org" TargetMode="External"/><Relationship Id="rId14" Type="http://schemas.openxmlformats.org/officeDocument/2006/relationships/hyperlink" Target="http://www.realworldmath.org/measurement-lessons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hyperlink" Target="https://www.islingtonc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A79EA8B1</Template>
  <TotalTime>1</TotalTime>
  <Pages>8</Pages>
  <Words>2343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1</vt:lpstr>
    </vt:vector>
  </TitlesOfParts>
  <Company>.</Company>
  <LinksUpToDate>false</LinksUpToDate>
  <CharactersWithSpaces>16726</CharactersWithSpaces>
  <SharedDoc>false</SharedDoc>
  <HLinks>
    <vt:vector size="48" baseType="variant">
      <vt:variant>
        <vt:i4>5439576</vt:i4>
      </vt:variant>
      <vt:variant>
        <vt:i4>21</vt:i4>
      </vt:variant>
      <vt:variant>
        <vt:i4>0</vt:i4>
      </vt:variant>
      <vt:variant>
        <vt:i4>5</vt:i4>
      </vt:variant>
      <vt:variant>
        <vt:lpwstr>http://www.realworldmath.org/measurement-lessons.html</vt:lpwstr>
      </vt:variant>
      <vt:variant>
        <vt:lpwstr/>
      </vt:variant>
      <vt:variant>
        <vt:i4>4587599</vt:i4>
      </vt:variant>
      <vt:variant>
        <vt:i4>18</vt:i4>
      </vt:variant>
      <vt:variant>
        <vt:i4>0</vt:i4>
      </vt:variant>
      <vt:variant>
        <vt:i4>5</vt:i4>
      </vt:variant>
      <vt:variant>
        <vt:lpwstr>https://showcase.lgfl.org.uk/Summary_page/Content/us_online.aspx</vt:lpwstr>
      </vt:variant>
      <vt:variant>
        <vt:lpwstr/>
      </vt:variant>
      <vt:variant>
        <vt:i4>5898275</vt:i4>
      </vt:variant>
      <vt:variant>
        <vt:i4>15</vt:i4>
      </vt:variant>
      <vt:variant>
        <vt:i4>0</vt:i4>
      </vt:variant>
      <vt:variant>
        <vt:i4>5</vt:i4>
      </vt:variant>
      <vt:variant>
        <vt:lpwstr>http://www.thinkuknow.co.uk/8_10/cybercafe/</vt:lpwstr>
      </vt:variant>
      <vt:variant>
        <vt:lpwstr/>
      </vt:variant>
      <vt:variant>
        <vt:i4>4587599</vt:i4>
      </vt:variant>
      <vt:variant>
        <vt:i4>12</vt:i4>
      </vt:variant>
      <vt:variant>
        <vt:i4>0</vt:i4>
      </vt:variant>
      <vt:variant>
        <vt:i4>5</vt:i4>
      </vt:variant>
      <vt:variant>
        <vt:lpwstr>https://showcase.lgfl.org.uk/Summary_page/Content/us_online.aspx</vt:lpwstr>
      </vt:variant>
      <vt:variant>
        <vt:lpwstr/>
      </vt:variant>
      <vt:variant>
        <vt:i4>5898275</vt:i4>
      </vt:variant>
      <vt:variant>
        <vt:i4>9</vt:i4>
      </vt:variant>
      <vt:variant>
        <vt:i4>0</vt:i4>
      </vt:variant>
      <vt:variant>
        <vt:i4>5</vt:i4>
      </vt:variant>
      <vt:variant>
        <vt:lpwstr>http://www.thinkuknow.co.uk/8_10/cybercafe/</vt:lpwstr>
      </vt:variant>
      <vt:variant>
        <vt:lpwstr/>
      </vt:variant>
      <vt:variant>
        <vt:i4>4587599</vt:i4>
      </vt:variant>
      <vt:variant>
        <vt:i4>6</vt:i4>
      </vt:variant>
      <vt:variant>
        <vt:i4>0</vt:i4>
      </vt:variant>
      <vt:variant>
        <vt:i4>5</vt:i4>
      </vt:variant>
      <vt:variant>
        <vt:lpwstr>https://showcase.lgfl.org.uk/Summary_page/Content/us_online.aspx</vt:lpwstr>
      </vt:variant>
      <vt:variant>
        <vt:lpwstr/>
      </vt:variant>
      <vt:variant>
        <vt:i4>5898275</vt:i4>
      </vt:variant>
      <vt:variant>
        <vt:i4>3</vt:i4>
      </vt:variant>
      <vt:variant>
        <vt:i4>0</vt:i4>
      </vt:variant>
      <vt:variant>
        <vt:i4>5</vt:i4>
      </vt:variant>
      <vt:variant>
        <vt:lpwstr>http://www.thinkuknow.co.uk/8_10/cybercafe/</vt:lpwstr>
      </vt:variant>
      <vt:variant>
        <vt:lpwstr/>
      </vt:variant>
      <vt:variant>
        <vt:i4>3276830</vt:i4>
      </vt:variant>
      <vt:variant>
        <vt:i4>0</vt:i4>
      </vt:variant>
      <vt:variant>
        <vt:i4>0</vt:i4>
      </vt:variant>
      <vt:variant>
        <vt:i4>5</vt:i4>
      </vt:variant>
      <vt:variant>
        <vt:lpwstr>http://www.thinkuknow.co.uk/5_7/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1</dc:title>
  <dc:creator>Guest User</dc:creator>
  <cp:lastModifiedBy>Cousins, Emma</cp:lastModifiedBy>
  <cp:revision>3</cp:revision>
  <cp:lastPrinted>2015-09-11T13:22:00Z</cp:lastPrinted>
  <dcterms:created xsi:type="dcterms:W3CDTF">2019-09-09T07:22:00Z</dcterms:created>
  <dcterms:modified xsi:type="dcterms:W3CDTF">2020-06-08T08:27:00Z</dcterms:modified>
</cp:coreProperties>
</file>