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1E7" w:rsidRPr="00D91F5D" w:rsidRDefault="003911E7" w:rsidP="00DC750B">
      <w:pPr>
        <w:jc w:val="center"/>
        <w:rPr>
          <w:rFonts w:ascii="Museo 100" w:hAnsi="Museo 100"/>
          <w:b/>
        </w:rPr>
      </w:pPr>
      <w:r w:rsidRPr="00D91F5D">
        <w:rPr>
          <w:rFonts w:ascii="Museo 100" w:hAnsi="Museo 100"/>
          <w:noProof/>
          <w:lang w:val="en-GB" w:eastAsia="en-GB"/>
        </w:rPr>
        <w:drawing>
          <wp:inline distT="0" distB="0" distL="0" distR="0">
            <wp:extent cx="2338388" cy="2605632"/>
            <wp:effectExtent l="0" t="0" r="5080" b="4445"/>
            <wp:docPr id="2" name="Picture 2" descr="StJo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177" cy="261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E7" w:rsidRPr="00D91F5D" w:rsidRDefault="003911E7" w:rsidP="00DC750B">
      <w:pPr>
        <w:rPr>
          <w:rFonts w:ascii="Museo 100" w:hAnsi="Museo 100"/>
          <w:b/>
        </w:rPr>
      </w:pPr>
    </w:p>
    <w:p w:rsidR="003911E7" w:rsidRPr="00D91F5D" w:rsidRDefault="003911E7" w:rsidP="00DC750B">
      <w:pPr>
        <w:rPr>
          <w:rFonts w:ascii="Museo 100" w:hAnsi="Museo 100"/>
          <w:b/>
        </w:rPr>
      </w:pPr>
    </w:p>
    <w:p w:rsidR="003911E7" w:rsidRPr="00D91F5D" w:rsidRDefault="003911E7" w:rsidP="00DC750B">
      <w:pPr>
        <w:rPr>
          <w:rFonts w:ascii="Museo 100" w:hAnsi="Museo 100"/>
          <w:b/>
        </w:rPr>
      </w:pPr>
    </w:p>
    <w:p w:rsidR="003911E7" w:rsidRPr="00D91F5D" w:rsidRDefault="003911E7" w:rsidP="00DC750B">
      <w:pPr>
        <w:jc w:val="center"/>
        <w:rPr>
          <w:rFonts w:ascii="Museo 100" w:hAnsi="Museo 100"/>
          <w:b/>
          <w:sz w:val="48"/>
          <w:szCs w:val="48"/>
        </w:rPr>
      </w:pPr>
      <w:r w:rsidRPr="00D91F5D">
        <w:rPr>
          <w:rFonts w:ascii="Museo 100" w:hAnsi="Museo 100"/>
          <w:b/>
          <w:sz w:val="48"/>
          <w:szCs w:val="48"/>
        </w:rPr>
        <w:t>St Joseph’s Catholic Primary School &amp;</w:t>
      </w:r>
    </w:p>
    <w:p w:rsidR="003911E7" w:rsidRPr="00D91F5D" w:rsidRDefault="003911E7" w:rsidP="00DC750B">
      <w:pPr>
        <w:jc w:val="center"/>
        <w:rPr>
          <w:rFonts w:ascii="Museo 100" w:hAnsi="Museo 100"/>
          <w:b/>
          <w:sz w:val="48"/>
          <w:szCs w:val="48"/>
        </w:rPr>
      </w:pPr>
      <w:r w:rsidRPr="00D91F5D">
        <w:rPr>
          <w:rFonts w:ascii="Museo 100" w:hAnsi="Museo 100"/>
          <w:b/>
          <w:sz w:val="48"/>
          <w:szCs w:val="48"/>
        </w:rPr>
        <w:t>Nursery</w:t>
      </w:r>
    </w:p>
    <w:p w:rsidR="003911E7" w:rsidRPr="00D91F5D" w:rsidRDefault="003911E7" w:rsidP="00DC750B">
      <w:pPr>
        <w:rPr>
          <w:rFonts w:ascii="Museo 100" w:hAnsi="Museo 100"/>
          <w:b/>
          <w:sz w:val="48"/>
          <w:szCs w:val="48"/>
        </w:rPr>
      </w:pPr>
    </w:p>
    <w:p w:rsidR="003911E7" w:rsidRPr="00D91F5D" w:rsidRDefault="003911E7" w:rsidP="00DC750B">
      <w:pPr>
        <w:rPr>
          <w:rFonts w:ascii="Museo 100" w:hAnsi="Museo 100"/>
          <w:b/>
          <w:sz w:val="48"/>
          <w:szCs w:val="48"/>
        </w:rPr>
      </w:pPr>
    </w:p>
    <w:p w:rsidR="003911E7" w:rsidRPr="00D91F5D" w:rsidRDefault="003911E7" w:rsidP="00DC750B">
      <w:pPr>
        <w:rPr>
          <w:rFonts w:ascii="Museo 100" w:hAnsi="Museo 100"/>
          <w:b/>
          <w:sz w:val="48"/>
          <w:szCs w:val="48"/>
        </w:rPr>
      </w:pPr>
    </w:p>
    <w:p w:rsidR="003911E7" w:rsidRPr="00D91F5D" w:rsidRDefault="003911E7" w:rsidP="00DC750B">
      <w:pPr>
        <w:rPr>
          <w:rFonts w:ascii="Museo 100" w:hAnsi="Museo 100"/>
          <w:b/>
          <w:sz w:val="48"/>
          <w:szCs w:val="48"/>
        </w:rPr>
      </w:pPr>
    </w:p>
    <w:p w:rsidR="003911E7" w:rsidRPr="00D91F5D" w:rsidRDefault="00D91F5D" w:rsidP="00DC750B">
      <w:pPr>
        <w:jc w:val="center"/>
        <w:rPr>
          <w:rFonts w:ascii="Museo 100" w:hAnsi="Museo 100" w:cs="Times New Roman"/>
          <w:b/>
          <w:sz w:val="48"/>
          <w:szCs w:val="48"/>
        </w:rPr>
      </w:pPr>
      <w:r w:rsidRPr="00D91F5D">
        <w:rPr>
          <w:rFonts w:ascii="Museo 100" w:hAnsi="Museo 100" w:cs="Times New Roman"/>
          <w:b/>
          <w:sz w:val="48"/>
          <w:szCs w:val="48"/>
        </w:rPr>
        <w:t>B</w:t>
      </w:r>
      <w:r>
        <w:rPr>
          <w:rFonts w:ascii="Museo 100" w:hAnsi="Museo 100" w:cs="Times New Roman"/>
          <w:b/>
          <w:sz w:val="48"/>
          <w:szCs w:val="48"/>
        </w:rPr>
        <w:t xml:space="preserve">EHAVIOUR </w:t>
      </w:r>
      <w:r w:rsidR="003911E7" w:rsidRPr="00D91F5D">
        <w:rPr>
          <w:rFonts w:ascii="Museo 100" w:hAnsi="Museo 100" w:cs="Times New Roman"/>
          <w:b/>
          <w:sz w:val="48"/>
          <w:szCs w:val="48"/>
        </w:rPr>
        <w:t>POLICY</w:t>
      </w:r>
    </w:p>
    <w:p w:rsidR="003911E7" w:rsidRPr="00D91F5D" w:rsidRDefault="003911E7" w:rsidP="00DC750B">
      <w:pPr>
        <w:jc w:val="center"/>
        <w:rPr>
          <w:rFonts w:ascii="Museo 100" w:hAnsi="Museo 100"/>
          <w:b/>
          <w:sz w:val="48"/>
          <w:szCs w:val="48"/>
        </w:rPr>
      </w:pPr>
    </w:p>
    <w:p w:rsidR="00D85B07" w:rsidRPr="00D91F5D" w:rsidRDefault="00D85B07" w:rsidP="00DC750B">
      <w:pPr>
        <w:spacing w:line="532" w:lineRule="exact"/>
        <w:jc w:val="center"/>
        <w:rPr>
          <w:rFonts w:ascii="Museo 100" w:eastAsia="Calibri" w:hAnsi="Museo 100" w:cs="Calibri"/>
        </w:rPr>
      </w:pPr>
    </w:p>
    <w:p w:rsidR="00B829A4" w:rsidRPr="00D91F5D" w:rsidRDefault="00B829A4" w:rsidP="00DC750B">
      <w:pPr>
        <w:spacing w:line="336" w:lineRule="exact"/>
        <w:jc w:val="center"/>
        <w:rPr>
          <w:rFonts w:ascii="Museo 100" w:eastAsia="Calibri" w:hAnsi="Museo 100" w:cstheme="minorHAnsi"/>
          <w:spacing w:val="-1"/>
          <w:w w:val="105"/>
        </w:rPr>
      </w:pPr>
    </w:p>
    <w:p w:rsidR="00D91F5D" w:rsidRPr="006B5D6E" w:rsidRDefault="00D91F5D" w:rsidP="00D91F5D">
      <w:pPr>
        <w:jc w:val="center"/>
        <w:rPr>
          <w:rFonts w:ascii="Museo 100" w:hAnsi="Museo 100"/>
          <w:b/>
          <w:sz w:val="32"/>
          <w:szCs w:val="32"/>
        </w:rPr>
      </w:pPr>
      <w:r w:rsidRPr="006B5D6E">
        <w:rPr>
          <w:rFonts w:ascii="Museo 100" w:hAnsi="Museo 100"/>
          <w:b/>
          <w:sz w:val="32"/>
          <w:szCs w:val="32"/>
        </w:rPr>
        <w:t xml:space="preserve">Our family at St Joseph’s Learns, Loves and Grows </w:t>
      </w:r>
    </w:p>
    <w:p w:rsidR="00D91F5D" w:rsidRPr="006B5D6E" w:rsidRDefault="00D91F5D" w:rsidP="00D91F5D">
      <w:pPr>
        <w:jc w:val="center"/>
        <w:rPr>
          <w:rFonts w:ascii="Museo 100" w:hAnsi="Museo 100"/>
          <w:b/>
          <w:sz w:val="32"/>
          <w:szCs w:val="32"/>
        </w:rPr>
      </w:pPr>
      <w:r w:rsidRPr="006B5D6E">
        <w:rPr>
          <w:rFonts w:ascii="Museo 100" w:hAnsi="Museo 100"/>
          <w:b/>
          <w:sz w:val="32"/>
          <w:szCs w:val="32"/>
        </w:rPr>
        <w:t xml:space="preserve">with God at the </w:t>
      </w:r>
      <w:proofErr w:type="spellStart"/>
      <w:r w:rsidRPr="006B5D6E">
        <w:rPr>
          <w:rFonts w:ascii="Museo 100" w:hAnsi="Museo 100"/>
          <w:b/>
          <w:sz w:val="32"/>
          <w:szCs w:val="32"/>
        </w:rPr>
        <w:t>centre</w:t>
      </w:r>
      <w:proofErr w:type="spellEnd"/>
    </w:p>
    <w:p w:rsidR="00D91F5D" w:rsidRPr="006B5D6E" w:rsidRDefault="00D91F5D" w:rsidP="00D91F5D">
      <w:pPr>
        <w:ind w:left="-284" w:right="-472"/>
        <w:jc w:val="center"/>
        <w:rPr>
          <w:rFonts w:ascii="Museo 100" w:hAnsi="Museo 100" w:cs="Arial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</w:tblGrid>
      <w:tr w:rsidR="00D91F5D" w:rsidRPr="006B5D6E" w:rsidTr="00454DD9">
        <w:trPr>
          <w:trHeight w:val="6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5D" w:rsidRPr="006B5D6E" w:rsidRDefault="00D91F5D" w:rsidP="00454DD9">
            <w:pPr>
              <w:rPr>
                <w:rFonts w:ascii="Museo 100" w:hAnsi="Museo 100" w:cs="Tahoma"/>
              </w:rPr>
            </w:pPr>
            <w:r w:rsidRPr="006B5D6E">
              <w:rPr>
                <w:rFonts w:ascii="Museo 100" w:hAnsi="Museo 100" w:cs="Tahoma"/>
              </w:rPr>
              <w:t xml:space="preserve">Reviewed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5D" w:rsidRPr="006B5D6E" w:rsidRDefault="00D91F5D" w:rsidP="00454DD9">
            <w:pPr>
              <w:rPr>
                <w:rFonts w:ascii="Museo 100" w:hAnsi="Museo 100" w:cs="Tahoma"/>
              </w:rPr>
            </w:pPr>
            <w:r w:rsidRPr="006B5D6E">
              <w:rPr>
                <w:rFonts w:ascii="Museo 100" w:hAnsi="Museo 100" w:cs="Tahoma"/>
              </w:rPr>
              <w:t>Spring Term 20</w:t>
            </w:r>
            <w:r>
              <w:rPr>
                <w:rFonts w:ascii="Museo 100" w:hAnsi="Museo 100" w:cs="Tahoma"/>
              </w:rPr>
              <w:t>20</w:t>
            </w:r>
          </w:p>
        </w:tc>
      </w:tr>
      <w:tr w:rsidR="00D91F5D" w:rsidRPr="006B5D6E" w:rsidTr="00454DD9">
        <w:trPr>
          <w:trHeight w:val="7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5D" w:rsidRPr="006B5D6E" w:rsidRDefault="00D91F5D" w:rsidP="00454DD9">
            <w:pPr>
              <w:rPr>
                <w:rFonts w:ascii="Museo 100" w:hAnsi="Museo 100" w:cs="Tahoma"/>
              </w:rPr>
            </w:pPr>
            <w:r w:rsidRPr="006B5D6E">
              <w:rPr>
                <w:rFonts w:ascii="Museo 100" w:hAnsi="Museo 100" w:cs="Tahoma"/>
              </w:rPr>
              <w:t>Next Revision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5D" w:rsidRPr="006B5D6E" w:rsidRDefault="00BC0A53" w:rsidP="00454DD9">
            <w:pPr>
              <w:rPr>
                <w:rFonts w:ascii="Museo 100" w:hAnsi="Museo 100" w:cs="Tahoma"/>
              </w:rPr>
            </w:pPr>
            <w:r>
              <w:rPr>
                <w:rFonts w:ascii="Museo 100" w:hAnsi="Museo 100" w:cs="Tahoma"/>
              </w:rPr>
              <w:t>Spring Term 2021</w:t>
            </w:r>
            <w:bookmarkStart w:id="0" w:name="_GoBack"/>
            <w:bookmarkEnd w:id="0"/>
          </w:p>
        </w:tc>
      </w:tr>
      <w:tr w:rsidR="00D91F5D" w:rsidRPr="006B5D6E" w:rsidTr="00454DD9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5D" w:rsidRPr="006B5D6E" w:rsidRDefault="00D91F5D" w:rsidP="00454DD9">
            <w:pPr>
              <w:rPr>
                <w:rFonts w:ascii="Museo 100" w:hAnsi="Museo 100" w:cs="Tahoma"/>
              </w:rPr>
            </w:pPr>
            <w:r w:rsidRPr="006B5D6E">
              <w:rPr>
                <w:rFonts w:ascii="Museo 100" w:hAnsi="Museo 100" w:cs="Tahoma"/>
              </w:rPr>
              <w:t xml:space="preserve">To be reviewed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5D" w:rsidRPr="006B5D6E" w:rsidRDefault="00BC0A53" w:rsidP="00454DD9">
            <w:pPr>
              <w:rPr>
                <w:rFonts w:ascii="Museo 100" w:hAnsi="Museo 100" w:cs="Tahoma"/>
              </w:rPr>
            </w:pPr>
            <w:r>
              <w:rPr>
                <w:rFonts w:ascii="Museo 100" w:hAnsi="Museo 100" w:cs="Tahoma"/>
              </w:rPr>
              <w:t>Annually</w:t>
            </w:r>
          </w:p>
        </w:tc>
      </w:tr>
    </w:tbl>
    <w:p w:rsidR="00D91F5D" w:rsidRDefault="00D91F5D" w:rsidP="00B04B31">
      <w:pPr>
        <w:rPr>
          <w:rFonts w:ascii="Museo 100" w:hAnsi="Museo 100"/>
          <w:b/>
          <w:u w:val="single"/>
        </w:rPr>
      </w:pPr>
    </w:p>
    <w:p w:rsidR="009A2B4A" w:rsidRPr="00D91F5D" w:rsidRDefault="00E710C9" w:rsidP="00B04B31">
      <w:pPr>
        <w:rPr>
          <w:rFonts w:ascii="Museo 100" w:hAnsi="Museo 100"/>
          <w:b/>
          <w:u w:val="single"/>
        </w:rPr>
      </w:pPr>
      <w:r w:rsidRPr="00D91F5D">
        <w:rPr>
          <w:rFonts w:ascii="Museo 100" w:hAnsi="Museo 100"/>
          <w:b/>
          <w:u w:val="single"/>
        </w:rPr>
        <w:lastRenderedPageBreak/>
        <w:t>Rationale</w:t>
      </w:r>
    </w:p>
    <w:p w:rsidR="009A2B4A" w:rsidRPr="00D91F5D" w:rsidRDefault="009A2B4A" w:rsidP="00B04B31">
      <w:pPr>
        <w:rPr>
          <w:rFonts w:ascii="Museo 100" w:hAnsi="Museo 100"/>
        </w:rPr>
      </w:pPr>
    </w:p>
    <w:p w:rsidR="009A2B4A" w:rsidRPr="00D91F5D" w:rsidRDefault="00E710C9" w:rsidP="00B04B31">
      <w:pPr>
        <w:rPr>
          <w:rFonts w:ascii="Museo 100" w:hAnsi="Museo 100"/>
        </w:rPr>
      </w:pPr>
      <w:r w:rsidRPr="00D91F5D">
        <w:rPr>
          <w:rFonts w:ascii="Museo 100" w:hAnsi="Museo 100"/>
        </w:rPr>
        <w:t xml:space="preserve">"Good </w:t>
      </w:r>
      <w:proofErr w:type="spellStart"/>
      <w:r w:rsidRPr="00D91F5D">
        <w:rPr>
          <w:rFonts w:ascii="Museo 100" w:hAnsi="Museo 100"/>
        </w:rPr>
        <w:t>behaviour</w:t>
      </w:r>
      <w:proofErr w:type="spellEnd"/>
      <w:r w:rsidRPr="00D91F5D">
        <w:rPr>
          <w:rFonts w:ascii="Museo 100" w:hAnsi="Museo 100"/>
        </w:rPr>
        <w:t xml:space="preserve"> is a necessary condition for effective teaching to take place."</w:t>
      </w:r>
    </w:p>
    <w:p w:rsidR="009A2B4A" w:rsidRPr="00D91F5D" w:rsidRDefault="00E710C9" w:rsidP="00B04B31">
      <w:pPr>
        <w:rPr>
          <w:rFonts w:ascii="Museo 100" w:hAnsi="Museo 100"/>
        </w:rPr>
      </w:pPr>
      <w:r w:rsidRPr="00D91F5D">
        <w:rPr>
          <w:rFonts w:ascii="Museo 100" w:hAnsi="Museo 100"/>
        </w:rPr>
        <w:t>(Education Observed 5 - DES 1987)</w:t>
      </w:r>
    </w:p>
    <w:p w:rsidR="009A2B4A" w:rsidRPr="00D91F5D" w:rsidRDefault="009A2B4A" w:rsidP="00B04B31">
      <w:pPr>
        <w:rPr>
          <w:rFonts w:ascii="Museo 100" w:hAnsi="Museo 100"/>
        </w:rPr>
      </w:pPr>
    </w:p>
    <w:p w:rsidR="009A2B4A" w:rsidRPr="00D91F5D" w:rsidRDefault="00E710C9" w:rsidP="00B04B31">
      <w:pPr>
        <w:rPr>
          <w:rFonts w:ascii="Museo 100" w:hAnsi="Museo 100"/>
        </w:rPr>
      </w:pPr>
      <w:r w:rsidRPr="00D91F5D">
        <w:rPr>
          <w:rFonts w:ascii="Museo 100" w:hAnsi="Museo 100"/>
        </w:rPr>
        <w:t xml:space="preserve">As a Catholic school, the Governing Body whole-heartedly accepts this principle and seeks to create an environment in the school which encourages and reinforces </w:t>
      </w:r>
      <w:r w:rsidR="00F46FF3" w:rsidRPr="00D91F5D">
        <w:rPr>
          <w:rFonts w:ascii="Museo 100" w:hAnsi="Museo 100"/>
        </w:rPr>
        <w:t>exemplary</w:t>
      </w:r>
      <w:r w:rsidRPr="00D91F5D">
        <w:rPr>
          <w:rFonts w:ascii="Museo 100" w:hAnsi="Museo 100"/>
        </w:rPr>
        <w:t xml:space="preserve"> </w:t>
      </w:r>
      <w:proofErr w:type="spellStart"/>
      <w:r w:rsidRPr="00D91F5D">
        <w:rPr>
          <w:rFonts w:ascii="Museo 100" w:hAnsi="Museo 100"/>
        </w:rPr>
        <w:t>behaviour</w:t>
      </w:r>
      <w:proofErr w:type="spellEnd"/>
      <w:r w:rsidRPr="00D91F5D">
        <w:rPr>
          <w:rFonts w:ascii="Museo 100" w:hAnsi="Museo 100"/>
        </w:rPr>
        <w:t xml:space="preserve">. Furthermore, it is acknowledged that society expects good </w:t>
      </w:r>
      <w:proofErr w:type="spellStart"/>
      <w:r w:rsidRPr="00D91F5D">
        <w:rPr>
          <w:rFonts w:ascii="Museo 100" w:hAnsi="Museo 100"/>
        </w:rPr>
        <w:t>behaviour</w:t>
      </w:r>
      <w:proofErr w:type="spellEnd"/>
      <w:r w:rsidRPr="00D91F5D">
        <w:rPr>
          <w:rFonts w:ascii="Museo 100" w:hAnsi="Museo 100"/>
        </w:rPr>
        <w:t xml:space="preserve"> as an important outcome of the educational process.</w:t>
      </w:r>
    </w:p>
    <w:p w:rsidR="009A2B4A" w:rsidRPr="00D91F5D" w:rsidRDefault="009A2B4A" w:rsidP="00B04B31">
      <w:pPr>
        <w:rPr>
          <w:rFonts w:ascii="Museo 100" w:hAnsi="Museo 100"/>
        </w:rPr>
      </w:pPr>
    </w:p>
    <w:p w:rsidR="009A2B4A" w:rsidRPr="00D91F5D" w:rsidRDefault="00E710C9" w:rsidP="00DC750B">
      <w:pPr>
        <w:pStyle w:val="BodyText"/>
        <w:ind w:left="0"/>
        <w:rPr>
          <w:rFonts w:ascii="Museo 100" w:hAnsi="Museo 100" w:cstheme="minorHAnsi"/>
          <w:b/>
          <w:sz w:val="22"/>
          <w:szCs w:val="22"/>
        </w:rPr>
      </w:pP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Aim</w:t>
      </w:r>
      <w:r w:rsidRPr="00D91F5D">
        <w:rPr>
          <w:rFonts w:ascii="Museo 100" w:hAnsi="Museo 100" w:cstheme="minorHAnsi"/>
          <w:b/>
          <w:spacing w:val="-2"/>
          <w:w w:val="105"/>
          <w:sz w:val="22"/>
          <w:szCs w:val="22"/>
          <w:u w:val="single" w:color="000000"/>
        </w:rPr>
        <w:t>s</w:t>
      </w:r>
    </w:p>
    <w:p w:rsidR="009A2B4A" w:rsidRPr="00D91F5D" w:rsidRDefault="009A2B4A" w:rsidP="00DC750B">
      <w:pPr>
        <w:spacing w:line="200" w:lineRule="exact"/>
        <w:rPr>
          <w:rFonts w:ascii="Museo 100" w:hAnsi="Museo 100" w:cstheme="minorHAnsi"/>
        </w:rPr>
      </w:pPr>
    </w:p>
    <w:p w:rsidR="009A2B4A" w:rsidRPr="00D91F5D" w:rsidRDefault="00E710C9" w:rsidP="00DC750B">
      <w:pPr>
        <w:pStyle w:val="BodyText"/>
        <w:numPr>
          <w:ilvl w:val="0"/>
          <w:numId w:val="5"/>
        </w:numPr>
        <w:spacing w:line="334" w:lineRule="exact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create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learning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nvironm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whi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h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ncoura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ges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infor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ces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="00F46FF3" w:rsidRPr="00D91F5D">
        <w:rPr>
          <w:rFonts w:ascii="Museo 100" w:hAnsi="Museo 100" w:cstheme="minorHAnsi"/>
          <w:w w:val="105"/>
          <w:sz w:val="22"/>
          <w:szCs w:val="22"/>
        </w:rPr>
        <w:t>exemplary</w:t>
      </w:r>
      <w:r w:rsidR="00497709" w:rsidRPr="00D91F5D">
        <w:rPr>
          <w:rFonts w:ascii="Museo 100" w:hAnsi="Museo 100" w:cstheme="minorHAnsi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.</w:t>
      </w:r>
    </w:p>
    <w:p w:rsidR="009A2B4A" w:rsidRPr="00D91F5D" w:rsidRDefault="00E710C9" w:rsidP="00DC750B">
      <w:pPr>
        <w:pStyle w:val="BodyText"/>
        <w:numPr>
          <w:ilvl w:val="0"/>
          <w:numId w:val="5"/>
        </w:numPr>
        <w:spacing w:line="339" w:lineRule="exact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define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acce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ptabl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stand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ds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.</w:t>
      </w:r>
    </w:p>
    <w:p w:rsidR="009A2B4A" w:rsidRPr="00D91F5D" w:rsidRDefault="00E710C9" w:rsidP="00DC750B">
      <w:pPr>
        <w:pStyle w:val="BodyText"/>
        <w:numPr>
          <w:ilvl w:val="0"/>
          <w:numId w:val="5"/>
        </w:numPr>
        <w:spacing w:line="236" w:lineRule="auto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ncoura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ge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nsistency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response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both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positive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negative</w:t>
      </w:r>
      <w:r w:rsidRPr="00D91F5D">
        <w:rPr>
          <w:rFonts w:ascii="Museo 100" w:hAnsi="Museo 100" w:cstheme="minorHAnsi"/>
          <w:spacing w:val="63"/>
          <w:w w:val="108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.</w:t>
      </w:r>
    </w:p>
    <w:p w:rsidR="009A2B4A" w:rsidRPr="00D91F5D" w:rsidRDefault="00E710C9" w:rsidP="00DC750B">
      <w:pPr>
        <w:pStyle w:val="BodyText"/>
        <w:numPr>
          <w:ilvl w:val="0"/>
          <w:numId w:val="5"/>
        </w:numPr>
        <w:spacing w:line="334" w:lineRule="exact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promote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lf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-estee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m,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lf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-disc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ipline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positive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latio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nsh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ips.</w:t>
      </w:r>
    </w:p>
    <w:p w:rsidR="009A2B4A" w:rsidRPr="00D91F5D" w:rsidRDefault="00E710C9" w:rsidP="00DC750B">
      <w:pPr>
        <w:pStyle w:val="BodyText"/>
        <w:numPr>
          <w:ilvl w:val="0"/>
          <w:numId w:val="5"/>
        </w:numPr>
        <w:spacing w:line="235" w:lineRule="auto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ensure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hoo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l's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xpe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tatio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ns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stra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tegi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es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widely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known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65"/>
          <w:w w:val="108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understood.</w:t>
      </w:r>
    </w:p>
    <w:p w:rsidR="009A2B4A" w:rsidRPr="00D91F5D" w:rsidRDefault="00E710C9" w:rsidP="00DC750B">
      <w:pPr>
        <w:pStyle w:val="BodyText"/>
        <w:numPr>
          <w:ilvl w:val="0"/>
          <w:numId w:val="5"/>
        </w:numPr>
        <w:spacing w:line="235" w:lineRule="auto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ncoura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ge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involv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</w:t>
      </w:r>
      <w:r w:rsidRPr="00D91F5D">
        <w:rPr>
          <w:rFonts w:ascii="Museo 100" w:hAnsi="Museo 100" w:cstheme="minorHAnsi"/>
          <w:spacing w:val="2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home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2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sch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ool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</w:t>
      </w:r>
      <w:r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27"/>
          <w:w w:val="101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implem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ntation</w:t>
      </w:r>
      <w:r w:rsidRPr="00D91F5D">
        <w:rPr>
          <w:rFonts w:ascii="Museo 100" w:hAnsi="Museo 100" w:cstheme="minorHAnsi"/>
          <w:spacing w:val="2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2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hi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2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poli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y.</w:t>
      </w:r>
    </w:p>
    <w:p w:rsidR="00DC750B" w:rsidRPr="00D91F5D" w:rsidRDefault="00DC750B" w:rsidP="00DC750B">
      <w:pPr>
        <w:rPr>
          <w:rFonts w:ascii="Museo 100" w:hAnsi="Museo 100"/>
        </w:rPr>
      </w:pPr>
    </w:p>
    <w:p w:rsidR="009A2B4A" w:rsidRPr="00D91F5D" w:rsidRDefault="009A2B4A" w:rsidP="00DC750B">
      <w:pPr>
        <w:spacing w:line="200" w:lineRule="exact"/>
        <w:rPr>
          <w:rFonts w:ascii="Museo 100" w:hAnsi="Museo 100" w:cstheme="minorHAnsi"/>
        </w:rPr>
      </w:pPr>
    </w:p>
    <w:p w:rsidR="009A2B4A" w:rsidRPr="00D91F5D" w:rsidRDefault="00E710C9" w:rsidP="00497709">
      <w:pPr>
        <w:pStyle w:val="BodyText"/>
        <w:ind w:left="0"/>
        <w:jc w:val="both"/>
        <w:rPr>
          <w:rFonts w:ascii="Museo 100" w:hAnsi="Museo 100" w:cstheme="minorHAnsi"/>
          <w:b/>
          <w:sz w:val="22"/>
          <w:szCs w:val="22"/>
        </w:rPr>
      </w:pPr>
      <w:r w:rsidRPr="00D91F5D">
        <w:rPr>
          <w:rFonts w:ascii="Museo 100" w:hAnsi="Museo 100" w:cstheme="minorHAnsi"/>
          <w:b/>
          <w:spacing w:val="-2"/>
          <w:w w:val="105"/>
          <w:sz w:val="22"/>
          <w:szCs w:val="22"/>
          <w:u w:val="single" w:color="000000"/>
        </w:rPr>
        <w:t>S</w:t>
      </w: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tandar</w:t>
      </w:r>
      <w:r w:rsidRPr="00D91F5D">
        <w:rPr>
          <w:rFonts w:ascii="Museo 100" w:hAnsi="Museo 100" w:cstheme="minorHAnsi"/>
          <w:b/>
          <w:spacing w:val="-2"/>
          <w:w w:val="105"/>
          <w:sz w:val="22"/>
          <w:szCs w:val="22"/>
          <w:u w:val="single" w:color="000000"/>
        </w:rPr>
        <w:t>ds</w:t>
      </w:r>
      <w:r w:rsidRPr="00D91F5D">
        <w:rPr>
          <w:rFonts w:ascii="Museo 100" w:hAnsi="Museo 100" w:cstheme="minorHAnsi"/>
          <w:b/>
          <w:spacing w:val="22"/>
          <w:w w:val="105"/>
          <w:sz w:val="22"/>
          <w:szCs w:val="22"/>
          <w:u w:val="single" w:color="000000"/>
        </w:rPr>
        <w:t xml:space="preserve"> </w:t>
      </w: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o</w:t>
      </w:r>
      <w:r w:rsidRPr="00D91F5D">
        <w:rPr>
          <w:rFonts w:ascii="Museo 100" w:hAnsi="Museo 100" w:cstheme="minorHAnsi"/>
          <w:b/>
          <w:spacing w:val="-2"/>
          <w:w w:val="105"/>
          <w:sz w:val="22"/>
          <w:szCs w:val="22"/>
          <w:u w:val="single" w:color="000000"/>
        </w:rPr>
        <w:t>f</w:t>
      </w:r>
      <w:r w:rsidRPr="00D91F5D">
        <w:rPr>
          <w:rFonts w:ascii="Museo 100" w:hAnsi="Museo 100" w:cstheme="minorHAnsi"/>
          <w:b/>
          <w:spacing w:val="20"/>
          <w:w w:val="105"/>
          <w:sz w:val="22"/>
          <w:szCs w:val="22"/>
          <w:u w:val="single" w:color="000000"/>
        </w:rPr>
        <w:t xml:space="preserve"> </w:t>
      </w:r>
      <w:proofErr w:type="spellStart"/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Behaviour</w:t>
      </w:r>
      <w:proofErr w:type="spellEnd"/>
    </w:p>
    <w:p w:rsidR="009A2B4A" w:rsidRPr="00D91F5D" w:rsidRDefault="009A2B4A" w:rsidP="00497709">
      <w:pPr>
        <w:spacing w:line="200" w:lineRule="exact"/>
        <w:jc w:val="both"/>
        <w:rPr>
          <w:rFonts w:ascii="Museo 100" w:hAnsi="Museo 100" w:cstheme="minorHAnsi"/>
        </w:rPr>
      </w:pPr>
    </w:p>
    <w:p w:rsidR="009A2B4A" w:rsidRPr="00D91F5D" w:rsidRDefault="00E710C9" w:rsidP="00497709">
      <w:pPr>
        <w:pStyle w:val="BodyText"/>
        <w:spacing w:line="235" w:lineRule="auto"/>
        <w:ind w:left="0"/>
        <w:jc w:val="both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see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king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define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acce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ptabl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stand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ds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acknowl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dg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41"/>
          <w:w w:val="99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ese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goal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worked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towa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rds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than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xpe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tatio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ns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whi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h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Pr="00D91F5D">
        <w:rPr>
          <w:rFonts w:ascii="Museo 100" w:hAnsi="Museo 100" w:cstheme="minorHAnsi"/>
          <w:spacing w:val="65"/>
          <w:w w:val="103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fulfill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or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not.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proofErr w:type="gramStart"/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Thus</w:t>
      </w:r>
      <w:proofErr w:type="gramEnd"/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school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as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ntral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role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childre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n's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ocial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moral</w:t>
      </w:r>
      <w:r w:rsidRPr="00D91F5D">
        <w:rPr>
          <w:rFonts w:ascii="Museo 100" w:hAnsi="Museo 100" w:cstheme="minorHAnsi"/>
          <w:spacing w:val="59"/>
          <w:w w:val="107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developm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just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doe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their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academic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developm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n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.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Just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we</w:t>
      </w:r>
      <w:r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eas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ur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59"/>
          <w:w w:val="98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academi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achi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vem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ter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progre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ss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developm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over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time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towa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rds</w:t>
      </w:r>
      <w:r w:rsidRPr="00D91F5D">
        <w:rPr>
          <w:rFonts w:ascii="Museo 100" w:hAnsi="Museo 100" w:cstheme="minorHAnsi"/>
          <w:spacing w:val="53"/>
          <w:w w:val="101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academi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goal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s,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so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we</w:t>
      </w:r>
      <w:r w:rsidRPr="00D91F5D">
        <w:rPr>
          <w:rFonts w:ascii="Museo 100" w:hAnsi="Museo 100" w:cstheme="minorHAnsi"/>
          <w:spacing w:val="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easure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stand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ds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ter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hildren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's</w:t>
      </w:r>
      <w:r w:rsidRPr="00D91F5D">
        <w:rPr>
          <w:rFonts w:ascii="Museo 100" w:hAnsi="Museo 100" w:cstheme="minorHAnsi"/>
          <w:spacing w:val="58"/>
          <w:w w:val="8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developing</w:t>
      </w:r>
      <w:r w:rsidRPr="00D91F5D">
        <w:rPr>
          <w:rFonts w:ascii="Museo 100" w:hAnsi="Museo 100" w:cstheme="minorHAnsi"/>
          <w:spacing w:val="3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ability</w:t>
      </w:r>
      <w:r w:rsidRPr="00D91F5D">
        <w:rPr>
          <w:rFonts w:ascii="Museo 100" w:hAnsi="Museo 100" w:cstheme="minorHAnsi"/>
          <w:spacing w:val="3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1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w w:val="105"/>
          <w:sz w:val="22"/>
          <w:szCs w:val="22"/>
        </w:rPr>
        <w:t>o</w:t>
      </w:r>
      <w:r w:rsidRPr="00D91F5D">
        <w:rPr>
          <w:rFonts w:ascii="Museo 100" w:hAnsi="Museo 100" w:cstheme="minorHAnsi"/>
          <w:spacing w:val="3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onform</w:t>
      </w:r>
      <w:r w:rsidRPr="00D91F5D">
        <w:rPr>
          <w:rFonts w:ascii="Museo 100" w:hAnsi="Museo 100" w:cstheme="minorHAnsi"/>
          <w:spacing w:val="3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3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our</w:t>
      </w:r>
      <w:r w:rsidRPr="00D91F5D">
        <w:rPr>
          <w:rFonts w:ascii="Museo 100" w:hAnsi="Museo 100" w:cstheme="minorHAnsi"/>
          <w:spacing w:val="32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havioural</w:t>
      </w:r>
      <w:proofErr w:type="spellEnd"/>
      <w:r w:rsidRPr="00D91F5D">
        <w:rPr>
          <w:rFonts w:ascii="Museo 100" w:hAnsi="Museo 100" w:cstheme="minorHAnsi"/>
          <w:spacing w:val="3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goal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.</w:t>
      </w:r>
    </w:p>
    <w:p w:rsidR="009A2B4A" w:rsidRPr="00D91F5D" w:rsidRDefault="009A2B4A" w:rsidP="00497709">
      <w:pPr>
        <w:spacing w:line="270" w:lineRule="exact"/>
        <w:jc w:val="both"/>
        <w:rPr>
          <w:rFonts w:ascii="Museo 100" w:hAnsi="Museo 100" w:cstheme="minorHAnsi"/>
        </w:rPr>
      </w:pPr>
    </w:p>
    <w:p w:rsidR="009A2B4A" w:rsidRPr="00D91F5D" w:rsidRDefault="00E710C9" w:rsidP="00497709">
      <w:pPr>
        <w:jc w:val="both"/>
        <w:rPr>
          <w:rFonts w:ascii="Museo 100" w:hAnsi="Museo 100"/>
        </w:rPr>
      </w:pPr>
      <w:r w:rsidRPr="00D91F5D">
        <w:rPr>
          <w:rFonts w:ascii="Museo 100" w:hAnsi="Museo 100"/>
        </w:rPr>
        <w:t xml:space="preserve">The children bring to school a wide variety of </w:t>
      </w:r>
      <w:proofErr w:type="spellStart"/>
      <w:r w:rsidRPr="00D91F5D">
        <w:rPr>
          <w:rFonts w:ascii="Museo 100" w:hAnsi="Museo 100"/>
        </w:rPr>
        <w:t>behaviour</w:t>
      </w:r>
      <w:proofErr w:type="spellEnd"/>
      <w:r w:rsidRPr="00D91F5D">
        <w:rPr>
          <w:rFonts w:ascii="Museo 100" w:hAnsi="Museo 100"/>
        </w:rPr>
        <w:t xml:space="preserve"> patterns based on differences in home values, attitudes and parenting skills.</w:t>
      </w:r>
    </w:p>
    <w:p w:rsidR="00B04B31" w:rsidRPr="00D91F5D" w:rsidRDefault="00B04B31" w:rsidP="00B04B31">
      <w:pPr>
        <w:rPr>
          <w:rFonts w:ascii="Museo 100" w:hAnsi="Museo 100"/>
        </w:rPr>
      </w:pPr>
    </w:p>
    <w:p w:rsidR="009A2B4A" w:rsidRPr="00D91F5D" w:rsidRDefault="00E710C9" w:rsidP="00B04B31">
      <w:pPr>
        <w:rPr>
          <w:rFonts w:ascii="Museo 100" w:hAnsi="Museo 100"/>
        </w:rPr>
      </w:pPr>
      <w:r w:rsidRPr="00D91F5D">
        <w:rPr>
          <w:rFonts w:ascii="Museo 100" w:hAnsi="Museo 100"/>
        </w:rPr>
        <w:t xml:space="preserve">At school we must work towards standards of </w:t>
      </w:r>
      <w:proofErr w:type="spellStart"/>
      <w:r w:rsidRPr="00D91F5D">
        <w:rPr>
          <w:rFonts w:ascii="Museo 100" w:hAnsi="Museo 100"/>
        </w:rPr>
        <w:t>behaviour</w:t>
      </w:r>
      <w:proofErr w:type="spellEnd"/>
      <w:r w:rsidRPr="00D91F5D">
        <w:rPr>
          <w:rFonts w:ascii="Museo 100" w:hAnsi="Museo 100"/>
        </w:rPr>
        <w:t xml:space="preserve"> based on the basic principles of honesty, respect, consideration and responsibility. It follows that acceptable standards of </w:t>
      </w:r>
      <w:proofErr w:type="spellStart"/>
      <w:r w:rsidRPr="00D91F5D">
        <w:rPr>
          <w:rFonts w:ascii="Museo 100" w:hAnsi="Museo 100"/>
        </w:rPr>
        <w:t>behaviour</w:t>
      </w:r>
      <w:proofErr w:type="spellEnd"/>
      <w:r w:rsidRPr="00D91F5D">
        <w:rPr>
          <w:rFonts w:ascii="Museo 100" w:hAnsi="Museo 100"/>
        </w:rPr>
        <w:t xml:space="preserve"> are those which reflect these </w:t>
      </w:r>
      <w:r w:rsidR="00F46FF3" w:rsidRPr="00D91F5D">
        <w:rPr>
          <w:rFonts w:ascii="Museo 100" w:hAnsi="Museo 100"/>
        </w:rPr>
        <w:t xml:space="preserve">religious </w:t>
      </w:r>
      <w:r w:rsidRPr="00D91F5D">
        <w:rPr>
          <w:rFonts w:ascii="Museo 100" w:hAnsi="Museo 100"/>
        </w:rPr>
        <w:t>principles.</w:t>
      </w:r>
    </w:p>
    <w:p w:rsidR="009A2B4A" w:rsidRPr="00D91F5D" w:rsidRDefault="009A2B4A" w:rsidP="00DC750B">
      <w:pPr>
        <w:spacing w:line="280" w:lineRule="exact"/>
        <w:rPr>
          <w:rFonts w:ascii="Museo 100" w:hAnsi="Museo 100" w:cstheme="minorHAnsi"/>
        </w:rPr>
      </w:pPr>
    </w:p>
    <w:p w:rsidR="00497709" w:rsidRPr="00D91F5D" w:rsidRDefault="00497709" w:rsidP="00DC750B">
      <w:pPr>
        <w:pStyle w:val="BodyText"/>
        <w:ind w:left="0"/>
        <w:rPr>
          <w:rFonts w:ascii="Museo 100" w:hAnsi="Museo 100" w:cstheme="minorHAnsi"/>
          <w:b/>
          <w:spacing w:val="-2"/>
          <w:w w:val="105"/>
          <w:sz w:val="22"/>
          <w:szCs w:val="22"/>
          <w:u w:val="single" w:color="000000"/>
        </w:rPr>
      </w:pPr>
    </w:p>
    <w:p w:rsidR="009A2B4A" w:rsidRPr="00D91F5D" w:rsidRDefault="00E710C9" w:rsidP="00DC750B">
      <w:pPr>
        <w:pStyle w:val="BodyText"/>
        <w:ind w:left="0"/>
        <w:rPr>
          <w:rFonts w:ascii="Museo 100" w:hAnsi="Museo 100" w:cstheme="minorHAnsi"/>
          <w:b/>
          <w:sz w:val="22"/>
          <w:szCs w:val="22"/>
        </w:rPr>
      </w:pPr>
      <w:r w:rsidRPr="00D91F5D">
        <w:rPr>
          <w:rFonts w:ascii="Museo 100" w:hAnsi="Museo 100" w:cstheme="minorHAnsi"/>
          <w:b/>
          <w:spacing w:val="-2"/>
          <w:w w:val="105"/>
          <w:sz w:val="22"/>
          <w:szCs w:val="22"/>
          <w:u w:val="single" w:color="000000"/>
        </w:rPr>
        <w:t>Sc</w:t>
      </w: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hool</w:t>
      </w:r>
      <w:r w:rsidRPr="00D91F5D">
        <w:rPr>
          <w:rFonts w:ascii="Museo 100" w:hAnsi="Museo 100" w:cstheme="minorHAnsi"/>
          <w:b/>
          <w:spacing w:val="14"/>
          <w:w w:val="105"/>
          <w:sz w:val="22"/>
          <w:szCs w:val="22"/>
          <w:u w:val="single" w:color="000000"/>
        </w:rPr>
        <w:t xml:space="preserve"> </w:t>
      </w: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Etho</w:t>
      </w:r>
      <w:r w:rsidRPr="00D91F5D">
        <w:rPr>
          <w:rFonts w:ascii="Museo 100" w:hAnsi="Museo 100" w:cstheme="minorHAnsi"/>
          <w:b/>
          <w:spacing w:val="-2"/>
          <w:w w:val="105"/>
          <w:sz w:val="22"/>
          <w:szCs w:val="22"/>
          <w:u w:val="single" w:color="000000"/>
        </w:rPr>
        <w:t>s</w:t>
      </w:r>
    </w:p>
    <w:p w:rsidR="009A2B4A" w:rsidRPr="00D91F5D" w:rsidRDefault="009A2B4A" w:rsidP="00DC750B">
      <w:pPr>
        <w:spacing w:line="200" w:lineRule="exact"/>
        <w:rPr>
          <w:rFonts w:ascii="Museo 100" w:hAnsi="Museo 100" w:cstheme="minorHAnsi"/>
        </w:rPr>
      </w:pPr>
    </w:p>
    <w:p w:rsidR="009A2B4A" w:rsidRPr="00D91F5D" w:rsidRDefault="00E710C9" w:rsidP="00DC750B">
      <w:pPr>
        <w:pStyle w:val="BodyText"/>
        <w:spacing w:line="336" w:lineRule="exact"/>
        <w:ind w:left="0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adults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ncoun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tere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by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hildren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school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have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importan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sponsibility</w:t>
      </w:r>
      <w:r w:rsidRPr="00D91F5D">
        <w:rPr>
          <w:rFonts w:ascii="Museo 100" w:hAnsi="Museo 100" w:cstheme="minorHAnsi"/>
          <w:spacing w:val="40"/>
          <w:w w:val="108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model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high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stand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ds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,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ir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dealin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gs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wi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th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hildren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34"/>
          <w:w w:val="107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ach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oth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r,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as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ir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xample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as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an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importan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influenc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on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hildren.</w:t>
      </w:r>
    </w:p>
    <w:p w:rsidR="009A2B4A" w:rsidRPr="00D91F5D" w:rsidRDefault="00E710C9" w:rsidP="00DC750B">
      <w:pPr>
        <w:pStyle w:val="BodyText"/>
        <w:ind w:left="0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w w:val="105"/>
          <w:sz w:val="22"/>
          <w:szCs w:val="22"/>
        </w:rPr>
        <w:t>As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adults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we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sh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ould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aim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to:</w:t>
      </w:r>
    </w:p>
    <w:p w:rsidR="009A2B4A" w:rsidRPr="00D91F5D" w:rsidRDefault="009A2B4A" w:rsidP="00DC750B">
      <w:pPr>
        <w:spacing w:line="200" w:lineRule="exact"/>
        <w:rPr>
          <w:rFonts w:ascii="Museo 100" w:hAnsi="Museo 100" w:cstheme="minorHAnsi"/>
        </w:rPr>
      </w:pPr>
    </w:p>
    <w:p w:rsidR="009A2B4A" w:rsidRPr="00D91F5D" w:rsidRDefault="00DC750B" w:rsidP="00DC750B">
      <w:pPr>
        <w:pStyle w:val="BodyText"/>
        <w:numPr>
          <w:ilvl w:val="0"/>
          <w:numId w:val="6"/>
        </w:numPr>
        <w:spacing w:line="339" w:lineRule="exact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reate</w:t>
      </w:r>
      <w:r w:rsidR="00E710C9" w:rsidRPr="00D91F5D">
        <w:rPr>
          <w:rFonts w:ascii="Museo 100" w:hAnsi="Museo 100" w:cstheme="minorHAnsi"/>
          <w:spacing w:val="5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a</w:t>
      </w:r>
      <w:r w:rsidR="00E710C9"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positive</w:t>
      </w:r>
      <w:r w:rsidR="00E710C9" w:rsidRPr="00D91F5D">
        <w:rPr>
          <w:rFonts w:ascii="Museo 100" w:hAnsi="Museo 100" w:cstheme="minorHAnsi"/>
          <w:spacing w:val="4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climate</w:t>
      </w:r>
      <w:r w:rsidR="00E710C9"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wi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th</w:t>
      </w:r>
      <w:r w:rsidR="00E710C9" w:rsidRPr="00D91F5D">
        <w:rPr>
          <w:rFonts w:ascii="Museo 100" w:hAnsi="Museo 100" w:cstheme="minorHAnsi"/>
          <w:spacing w:val="5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re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ali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stic</w:t>
      </w:r>
      <w:r w:rsidR="00E710C9"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expe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tatio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ns;</w:t>
      </w:r>
    </w:p>
    <w:p w:rsidR="009A2B4A" w:rsidRPr="00D91F5D" w:rsidRDefault="00DC750B" w:rsidP="00DC750B">
      <w:pPr>
        <w:pStyle w:val="BodyText"/>
        <w:numPr>
          <w:ilvl w:val="0"/>
          <w:numId w:val="6"/>
        </w:numPr>
        <w:spacing w:line="235" w:lineRule="auto"/>
        <w:rPr>
          <w:rFonts w:ascii="Museo 100" w:hAnsi="Museo 100" w:cstheme="minorHAnsi"/>
          <w:sz w:val="22"/>
          <w:szCs w:val="22"/>
        </w:rPr>
      </w:pPr>
      <w:proofErr w:type="spell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mph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as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se</w:t>
      </w:r>
      <w:proofErr w:type="spellEnd"/>
      <w:r w:rsidR="00E710C9"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="00E710C9"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importanc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="00E710C9"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ing</w:t>
      </w:r>
      <w:r w:rsidR="00E710C9"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valued</w:t>
      </w:r>
      <w:r w:rsidR="00E710C9"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as</w:t>
      </w:r>
      <w:r w:rsidR="00E710C9"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an</w:t>
      </w:r>
      <w:r w:rsidR="00E710C9"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individual</w:t>
      </w:r>
      <w:r w:rsidR="00E710C9"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within</w:t>
      </w:r>
      <w:r w:rsidR="00E710C9"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="00E710C9"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group;</w:t>
      </w:r>
      <w:r w:rsidR="00E710C9" w:rsidRPr="00D91F5D">
        <w:rPr>
          <w:rFonts w:ascii="Museo 100" w:hAnsi="Museo 100" w:cstheme="minorHAnsi"/>
          <w:spacing w:val="41"/>
          <w:w w:val="109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lastRenderedPageBreak/>
        <w:t>promote,</w:t>
      </w:r>
      <w:r w:rsidR="00E710C9"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through</w:t>
      </w:r>
      <w:r w:rsidR="00E710C9"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xample,</w:t>
      </w:r>
      <w:r w:rsidR="00E710C9"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hone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sty</w:t>
      </w:r>
      <w:r w:rsidR="00E710C9"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="00E710C9"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ourtesy;</w:t>
      </w:r>
    </w:p>
    <w:p w:rsidR="009A2B4A" w:rsidRPr="00D91F5D" w:rsidRDefault="00DC750B" w:rsidP="00DC750B">
      <w:pPr>
        <w:pStyle w:val="BodyText"/>
        <w:numPr>
          <w:ilvl w:val="0"/>
          <w:numId w:val="6"/>
        </w:numPr>
        <w:spacing w:line="335" w:lineRule="exact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rovide</w:t>
      </w:r>
      <w:r w:rsidR="00E710C9"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a</w:t>
      </w:r>
      <w:r w:rsidR="00E710C9"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aring</w:t>
      </w:r>
      <w:r w:rsidR="00E710C9" w:rsidRPr="00D91F5D">
        <w:rPr>
          <w:rFonts w:ascii="Museo 100" w:hAnsi="Museo 100" w:cstheme="minorHAnsi"/>
          <w:spacing w:val="25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="00E710C9" w:rsidRPr="00D91F5D">
        <w:rPr>
          <w:rFonts w:ascii="Museo 100" w:hAnsi="Museo 100" w:cstheme="minorHAnsi"/>
          <w:spacing w:val="26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effec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tive</w:t>
      </w:r>
      <w:r w:rsidR="00E710C9"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learning</w:t>
      </w:r>
      <w:r w:rsidR="00E710C9" w:rsidRPr="00D91F5D">
        <w:rPr>
          <w:rFonts w:ascii="Museo 100" w:hAnsi="Museo 100" w:cstheme="minorHAnsi"/>
          <w:spacing w:val="25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nvironm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nt;</w:t>
      </w:r>
    </w:p>
    <w:p w:rsidR="009A2B4A" w:rsidRPr="00D91F5D" w:rsidRDefault="00DC750B" w:rsidP="00DC750B">
      <w:pPr>
        <w:pStyle w:val="BodyText"/>
        <w:numPr>
          <w:ilvl w:val="0"/>
          <w:numId w:val="6"/>
        </w:numPr>
        <w:spacing w:line="235" w:lineRule="auto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ncoura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ge</w:t>
      </w:r>
      <w:r w:rsidR="00E710C9" w:rsidRPr="00D91F5D">
        <w:rPr>
          <w:rFonts w:ascii="Museo 100" w:hAnsi="Museo 100" w:cstheme="minorHAnsi"/>
          <w:spacing w:val="4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re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latio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nsh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ps</w:t>
      </w:r>
      <w:r w:rsidR="00E710C9"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ba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se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="00E710C9"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on</w:t>
      </w:r>
      <w:r w:rsidR="00E710C9"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kindn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ess,</w:t>
      </w:r>
      <w:r w:rsidR="00E710C9" w:rsidRPr="00D91F5D">
        <w:rPr>
          <w:rFonts w:ascii="Museo 100" w:hAnsi="Museo 100" w:cstheme="minorHAnsi"/>
          <w:spacing w:val="4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respect</w:t>
      </w:r>
      <w:r w:rsidR="00E710C9"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="00E710C9"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und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ers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tanding</w:t>
      </w:r>
      <w:r w:rsidR="00E710C9"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="00E710C9" w:rsidRPr="00D91F5D">
        <w:rPr>
          <w:rFonts w:ascii="Museo 100" w:hAnsi="Museo 100" w:cstheme="minorHAnsi"/>
          <w:spacing w:val="5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="00E710C9" w:rsidRPr="00D91F5D">
        <w:rPr>
          <w:rFonts w:ascii="Museo 100" w:hAnsi="Museo 100" w:cstheme="minorHAnsi"/>
          <w:spacing w:val="55"/>
          <w:w w:val="101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needs</w:t>
      </w:r>
      <w:r w:rsidR="00E710C9" w:rsidRPr="00D91F5D">
        <w:rPr>
          <w:rFonts w:ascii="Museo 100" w:hAnsi="Museo 100" w:cstheme="minorHAnsi"/>
          <w:spacing w:val="2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o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="00E710C9" w:rsidRPr="00D91F5D">
        <w:rPr>
          <w:rFonts w:ascii="Museo 100" w:hAnsi="Museo 100" w:cstheme="minorHAnsi"/>
          <w:spacing w:val="1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oth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ers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;</w:t>
      </w:r>
    </w:p>
    <w:p w:rsidR="009A2B4A" w:rsidRPr="00D91F5D" w:rsidRDefault="00DC750B" w:rsidP="00DC750B">
      <w:pPr>
        <w:pStyle w:val="BodyText"/>
        <w:numPr>
          <w:ilvl w:val="0"/>
          <w:numId w:val="6"/>
        </w:numPr>
        <w:spacing w:line="235" w:lineRule="auto"/>
        <w:rPr>
          <w:rFonts w:ascii="Museo 100" w:hAnsi="Museo 100" w:cstheme="minorHAnsi"/>
          <w:spacing w:val="-2"/>
          <w:w w:val="105"/>
          <w:sz w:val="22"/>
          <w:szCs w:val="22"/>
        </w:rPr>
      </w:pP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M</w:t>
      </w:r>
      <w:r w:rsidR="00F46FF3" w:rsidRPr="00D91F5D">
        <w:rPr>
          <w:rFonts w:ascii="Museo 100" w:hAnsi="Museo 100" w:cstheme="minorHAnsi"/>
          <w:spacing w:val="-2"/>
          <w:w w:val="105"/>
          <w:sz w:val="22"/>
          <w:szCs w:val="22"/>
        </w:rPr>
        <w:t xml:space="preserve">odel gospel values so children can see them being lived out and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ensure</w:t>
      </w:r>
      <w:r w:rsidR="00E710C9"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fair</w:t>
      </w:r>
      <w:r w:rsidR="00E710C9"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tre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atm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n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="00E710C9"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or</w:t>
      </w:r>
      <w:r w:rsidR="00E710C9"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all</w:t>
      </w:r>
      <w:r w:rsidR="00E710C9"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gardle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ss</w:t>
      </w:r>
      <w:r w:rsidR="00E710C9"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of</w:t>
      </w:r>
      <w:r w:rsidR="00E710C9"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age,</w:t>
      </w:r>
      <w:r w:rsidR="00E710C9"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gender,</w:t>
      </w:r>
      <w:r w:rsidR="00E710C9"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ra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ce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,</w:t>
      </w:r>
      <w:r w:rsidR="00E710C9"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ability</w:t>
      </w:r>
      <w:r w:rsidR="00E710C9"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="00E710C9" w:rsidRPr="00D91F5D">
        <w:rPr>
          <w:rFonts w:ascii="Museo 100" w:hAnsi="Museo 100" w:cstheme="minorHAnsi"/>
          <w:spacing w:val="61"/>
          <w:w w:val="108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3"/>
          <w:w w:val="105"/>
          <w:sz w:val="22"/>
          <w:szCs w:val="22"/>
        </w:rPr>
        <w:t>dis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ability;</w:t>
      </w:r>
    </w:p>
    <w:p w:rsidR="009A2B4A" w:rsidRPr="00D91F5D" w:rsidRDefault="00DC750B" w:rsidP="00DC750B">
      <w:pPr>
        <w:pStyle w:val="BodyText"/>
        <w:numPr>
          <w:ilvl w:val="0"/>
          <w:numId w:val="6"/>
        </w:numPr>
        <w:spacing w:line="337" w:lineRule="exact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h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ow</w:t>
      </w:r>
      <w:r w:rsidR="00E710C9"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app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rec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iation</w:t>
      </w:r>
      <w:r w:rsidR="00E710C9"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="00E710C9"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="00E710C9"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ef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fo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rts</w:t>
      </w:r>
      <w:r w:rsidR="00E710C9"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="00E710C9"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contribution</w:t>
      </w:r>
      <w:r w:rsidR="00E710C9"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="00E710C9"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all.</w:t>
      </w:r>
    </w:p>
    <w:p w:rsidR="009A2B4A" w:rsidRPr="00D91F5D" w:rsidRDefault="009A2B4A" w:rsidP="00DC750B">
      <w:pPr>
        <w:spacing w:line="200" w:lineRule="exact"/>
        <w:rPr>
          <w:rFonts w:ascii="Museo 100" w:hAnsi="Museo 100" w:cstheme="minorHAnsi"/>
        </w:rPr>
      </w:pPr>
    </w:p>
    <w:p w:rsidR="009A2B4A" w:rsidRPr="00D91F5D" w:rsidRDefault="00E710C9" w:rsidP="00DC750B">
      <w:pPr>
        <w:pStyle w:val="BodyText"/>
        <w:ind w:left="0"/>
        <w:rPr>
          <w:rFonts w:ascii="Museo 100" w:hAnsi="Museo 100" w:cstheme="minorHAnsi"/>
          <w:b/>
          <w:sz w:val="22"/>
          <w:szCs w:val="22"/>
        </w:rPr>
      </w:pP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The</w:t>
      </w:r>
      <w:r w:rsidRPr="00D91F5D">
        <w:rPr>
          <w:rFonts w:ascii="Museo 100" w:hAnsi="Museo 100" w:cstheme="minorHAnsi"/>
          <w:b/>
          <w:spacing w:val="29"/>
          <w:w w:val="105"/>
          <w:sz w:val="22"/>
          <w:szCs w:val="22"/>
          <w:u w:val="single" w:color="000000"/>
        </w:rPr>
        <w:t xml:space="preserve"> </w:t>
      </w: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Curri</w:t>
      </w:r>
      <w:r w:rsidRPr="00D91F5D">
        <w:rPr>
          <w:rFonts w:ascii="Museo 100" w:hAnsi="Museo 100" w:cstheme="minorHAnsi"/>
          <w:b/>
          <w:spacing w:val="-2"/>
          <w:w w:val="105"/>
          <w:sz w:val="22"/>
          <w:szCs w:val="22"/>
          <w:u w:val="single" w:color="000000"/>
        </w:rPr>
        <w:t>c</w:t>
      </w: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ulum</w:t>
      </w:r>
      <w:r w:rsidRPr="00D91F5D">
        <w:rPr>
          <w:rFonts w:ascii="Museo 100" w:hAnsi="Museo 100" w:cstheme="minorHAnsi"/>
          <w:b/>
          <w:spacing w:val="31"/>
          <w:w w:val="105"/>
          <w:sz w:val="22"/>
          <w:szCs w:val="22"/>
          <w:u w:val="single" w:color="000000"/>
        </w:rPr>
        <w:t xml:space="preserve"> </w:t>
      </w: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and</w:t>
      </w:r>
      <w:r w:rsidRPr="00D91F5D">
        <w:rPr>
          <w:rFonts w:ascii="Museo 100" w:hAnsi="Museo 100" w:cstheme="minorHAnsi"/>
          <w:b/>
          <w:spacing w:val="29"/>
          <w:w w:val="105"/>
          <w:sz w:val="22"/>
          <w:szCs w:val="22"/>
          <w:u w:val="single" w:color="000000"/>
        </w:rPr>
        <w:t xml:space="preserve"> </w:t>
      </w: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L</w:t>
      </w:r>
      <w:r w:rsidRPr="00D91F5D">
        <w:rPr>
          <w:rFonts w:ascii="Museo 100" w:hAnsi="Museo 100" w:cstheme="minorHAnsi"/>
          <w:b/>
          <w:spacing w:val="-2"/>
          <w:w w:val="105"/>
          <w:sz w:val="22"/>
          <w:szCs w:val="22"/>
          <w:u w:val="single" w:color="000000"/>
        </w:rPr>
        <w:t>e</w:t>
      </w: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arning</w:t>
      </w:r>
    </w:p>
    <w:p w:rsidR="009A2B4A" w:rsidRPr="00D91F5D" w:rsidRDefault="009A2B4A" w:rsidP="00DC750B">
      <w:pPr>
        <w:spacing w:line="200" w:lineRule="exact"/>
        <w:rPr>
          <w:rFonts w:ascii="Museo 100" w:hAnsi="Museo 100" w:cstheme="minorHAnsi"/>
        </w:rPr>
      </w:pPr>
    </w:p>
    <w:p w:rsidR="009A2B4A" w:rsidRPr="00D91F5D" w:rsidRDefault="00E710C9" w:rsidP="00497709">
      <w:pPr>
        <w:pStyle w:val="BodyText"/>
        <w:spacing w:line="235" w:lineRule="auto"/>
        <w:ind w:left="0"/>
        <w:jc w:val="both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eastAsia="Trebuchet MS" w:hAnsi="Museo 100" w:cstheme="minorHAnsi"/>
          <w:w w:val="105"/>
          <w:sz w:val="22"/>
          <w:szCs w:val="22"/>
        </w:rPr>
        <w:t>At</w:t>
      </w:r>
      <w:r w:rsidRPr="00D91F5D">
        <w:rPr>
          <w:rFonts w:ascii="Museo 100" w:eastAsia="Trebuchet MS" w:hAnsi="Museo 100" w:cstheme="minorHAnsi"/>
          <w:spacing w:val="-31"/>
          <w:w w:val="105"/>
          <w:sz w:val="22"/>
          <w:szCs w:val="22"/>
        </w:rPr>
        <w:t xml:space="preserve"> </w:t>
      </w:r>
      <w:r w:rsidRPr="00D91F5D">
        <w:rPr>
          <w:rFonts w:ascii="Museo 100" w:eastAsia="Trebuchet MS" w:hAnsi="Museo 100" w:cstheme="minorHAnsi"/>
          <w:spacing w:val="-2"/>
          <w:w w:val="105"/>
          <w:sz w:val="22"/>
          <w:szCs w:val="22"/>
        </w:rPr>
        <w:t>St.</w:t>
      </w:r>
      <w:r w:rsidRPr="00D91F5D">
        <w:rPr>
          <w:rFonts w:ascii="Museo 100" w:eastAsia="Trebuchet MS" w:hAnsi="Museo 100" w:cstheme="minorHAnsi"/>
          <w:spacing w:val="-31"/>
          <w:w w:val="105"/>
          <w:sz w:val="22"/>
          <w:szCs w:val="22"/>
        </w:rPr>
        <w:t xml:space="preserve"> </w:t>
      </w:r>
      <w:r w:rsidRPr="00D91F5D">
        <w:rPr>
          <w:rFonts w:ascii="Museo 100" w:eastAsia="Trebuchet MS" w:hAnsi="Museo 100" w:cstheme="minorHAnsi"/>
          <w:spacing w:val="-2"/>
          <w:w w:val="105"/>
          <w:sz w:val="22"/>
          <w:szCs w:val="22"/>
        </w:rPr>
        <w:t>Joseph’s,</w:t>
      </w:r>
      <w:r w:rsidRPr="00D91F5D">
        <w:rPr>
          <w:rFonts w:ascii="Museo 100" w:eastAsia="Trebuchet MS" w:hAnsi="Museo 100" w:cstheme="minorHAnsi"/>
          <w:spacing w:val="-31"/>
          <w:w w:val="105"/>
          <w:sz w:val="22"/>
          <w:szCs w:val="22"/>
        </w:rPr>
        <w:t xml:space="preserve"> </w:t>
      </w:r>
      <w:r w:rsidRPr="00D91F5D">
        <w:rPr>
          <w:rFonts w:ascii="Museo 100" w:eastAsia="Trebuchet MS" w:hAnsi="Museo 100" w:cstheme="minorHAnsi"/>
          <w:w w:val="105"/>
          <w:sz w:val="22"/>
          <w:szCs w:val="22"/>
        </w:rPr>
        <w:t>w</w:t>
      </w:r>
      <w:r w:rsidRPr="00D91F5D">
        <w:rPr>
          <w:rFonts w:ascii="Museo 100" w:hAnsi="Museo 100" w:cstheme="minorHAnsi"/>
          <w:spacing w:val="1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v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-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</w:t>
      </w:r>
      <w:r w:rsidRPr="00D91F5D">
        <w:rPr>
          <w:rFonts w:ascii="Museo 100" w:hAnsi="Museo 100" w:cstheme="minorHAnsi"/>
          <w:spacing w:val="-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appropri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ate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ly</w:t>
      </w:r>
      <w:r w:rsidRPr="00D91F5D">
        <w:rPr>
          <w:rFonts w:ascii="Museo 100" w:hAnsi="Museo 100" w:cstheme="minorHAnsi"/>
          <w:spacing w:val="-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structure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spacing w:val="-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urri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ulum</w:t>
      </w:r>
      <w:r w:rsidRPr="00D91F5D">
        <w:rPr>
          <w:rFonts w:ascii="Museo 100" w:hAnsi="Museo 100" w:cstheme="minorHAnsi"/>
          <w:spacing w:val="-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-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effec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tive</w:t>
      </w:r>
      <w:r w:rsidRPr="00D91F5D">
        <w:rPr>
          <w:rFonts w:ascii="Museo 100" w:hAnsi="Museo 100" w:cstheme="minorHAnsi"/>
          <w:spacing w:val="53"/>
          <w:w w:val="106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learning</w:t>
      </w:r>
      <w:r w:rsidRPr="00D91F5D">
        <w:rPr>
          <w:rFonts w:ascii="Museo 100" w:hAnsi="Museo 100" w:cstheme="minorHAnsi"/>
          <w:spacing w:val="2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contri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bute</w:t>
      </w:r>
      <w:r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2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good</w:t>
      </w:r>
      <w:r w:rsidRPr="00D91F5D">
        <w:rPr>
          <w:rFonts w:ascii="Museo 100" w:hAnsi="Museo 100" w:cstheme="minorHAnsi"/>
          <w:spacing w:val="27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.</w:t>
      </w:r>
      <w:r w:rsidRPr="00D91F5D">
        <w:rPr>
          <w:rFonts w:ascii="Museo 100" w:hAnsi="Museo 100" w:cstheme="minorHAnsi"/>
          <w:spacing w:val="2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Thorough</w:t>
      </w:r>
      <w:r w:rsidRPr="00D91F5D">
        <w:rPr>
          <w:rFonts w:ascii="Museo 100" w:hAnsi="Museo 100" w:cstheme="minorHAnsi"/>
          <w:spacing w:val="2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planning</w:t>
      </w:r>
      <w:r w:rsidRPr="00D91F5D">
        <w:rPr>
          <w:rFonts w:ascii="Museo 100" w:hAnsi="Museo 100" w:cstheme="minorHAnsi"/>
          <w:spacing w:val="2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for</w:t>
      </w:r>
      <w:r w:rsidRPr="00D91F5D">
        <w:rPr>
          <w:rFonts w:ascii="Museo 100" w:hAnsi="Museo 100" w:cstheme="minorHAnsi"/>
          <w:spacing w:val="2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2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eds</w:t>
      </w:r>
      <w:r w:rsidRPr="00D91F5D">
        <w:rPr>
          <w:rFonts w:ascii="Museo 100" w:hAnsi="Museo 100" w:cstheme="minorHAnsi"/>
          <w:spacing w:val="2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Pr="00D91F5D">
        <w:rPr>
          <w:rFonts w:ascii="Museo 100" w:hAnsi="Museo 100" w:cstheme="minorHAnsi"/>
          <w:spacing w:val="61"/>
          <w:w w:val="101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individual</w:t>
      </w:r>
      <w:r w:rsidRPr="00D91F5D">
        <w:rPr>
          <w:rFonts w:ascii="Museo 100" w:hAnsi="Museo 100" w:cstheme="minorHAnsi"/>
          <w:spacing w:val="2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pupil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s,</w:t>
      </w:r>
      <w:r w:rsidRPr="00D91F5D">
        <w:rPr>
          <w:rFonts w:ascii="Museo 100" w:hAnsi="Museo 100" w:cstheme="minorHAnsi"/>
          <w:spacing w:val="2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2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act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ive</w:t>
      </w:r>
      <w:r w:rsidRPr="00D91F5D">
        <w:rPr>
          <w:rFonts w:ascii="Museo 100" w:hAnsi="Museo 100" w:cstheme="minorHAnsi"/>
          <w:spacing w:val="2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involv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</w:t>
      </w:r>
      <w:r w:rsidRPr="00D91F5D">
        <w:rPr>
          <w:rFonts w:ascii="Museo 100" w:hAnsi="Museo 100" w:cstheme="minorHAnsi"/>
          <w:spacing w:val="2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2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pupil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2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</w:t>
      </w:r>
      <w:r w:rsidRPr="00D91F5D">
        <w:rPr>
          <w:rFonts w:ascii="Museo 100" w:hAnsi="Museo 100" w:cstheme="minorHAnsi"/>
          <w:spacing w:val="2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ir</w:t>
      </w:r>
      <w:r w:rsidRPr="00D91F5D">
        <w:rPr>
          <w:rFonts w:ascii="Museo 100" w:hAnsi="Museo 100" w:cstheme="minorHAnsi"/>
          <w:spacing w:val="2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own</w:t>
      </w:r>
      <w:r w:rsidRPr="00D91F5D">
        <w:rPr>
          <w:rFonts w:ascii="Museo 100" w:hAnsi="Museo 100" w:cstheme="minorHAnsi"/>
          <w:spacing w:val="3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arning,</w:t>
      </w:r>
      <w:r w:rsidRPr="00D91F5D">
        <w:rPr>
          <w:rFonts w:ascii="Museo 100" w:hAnsi="Museo 100" w:cstheme="minorHAnsi"/>
          <w:spacing w:val="2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58"/>
          <w:w w:val="107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structure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fee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-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k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all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lp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avoid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ali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nation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dis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af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fec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tion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whi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47"/>
          <w:w w:val="98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at</w:t>
      </w:r>
      <w:r w:rsidRPr="00D91F5D">
        <w:rPr>
          <w:rFonts w:ascii="Museo 100" w:hAnsi="Museo 100" w:cstheme="minorHAnsi"/>
          <w:spacing w:val="2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2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root</w:t>
      </w:r>
      <w:r w:rsidRPr="00D91F5D">
        <w:rPr>
          <w:rFonts w:ascii="Museo 100" w:hAnsi="Museo 100" w:cstheme="minorHAnsi"/>
          <w:spacing w:val="3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Pr="00D91F5D">
        <w:rPr>
          <w:rFonts w:ascii="Museo 100" w:hAnsi="Museo 100" w:cstheme="minorHAnsi"/>
          <w:spacing w:val="2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poor</w:t>
      </w:r>
      <w:r w:rsidRPr="00D91F5D">
        <w:rPr>
          <w:rFonts w:ascii="Museo 100" w:hAnsi="Museo 100" w:cstheme="minorHAnsi"/>
          <w:spacing w:val="30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.</w:t>
      </w:r>
    </w:p>
    <w:p w:rsidR="00DC750B" w:rsidRPr="00D91F5D" w:rsidRDefault="00DC750B" w:rsidP="00497709">
      <w:pPr>
        <w:pStyle w:val="BodyText"/>
        <w:spacing w:line="235" w:lineRule="auto"/>
        <w:ind w:left="0"/>
        <w:jc w:val="both"/>
        <w:rPr>
          <w:rFonts w:ascii="Museo 100" w:hAnsi="Museo 100" w:cstheme="minorHAnsi"/>
          <w:spacing w:val="-1"/>
          <w:w w:val="105"/>
          <w:sz w:val="22"/>
          <w:szCs w:val="22"/>
        </w:rPr>
      </w:pPr>
    </w:p>
    <w:p w:rsidR="009A2B4A" w:rsidRPr="00D91F5D" w:rsidRDefault="00E710C9" w:rsidP="00497709">
      <w:pPr>
        <w:pStyle w:val="BodyText"/>
        <w:spacing w:line="235" w:lineRule="auto"/>
        <w:ind w:left="0"/>
        <w:jc w:val="both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ollows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essons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hould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have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lear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objective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s,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understood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by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hildren,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60"/>
          <w:w w:val="107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dif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fere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ate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eet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needs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hildren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dif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fere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abili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ties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.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Marking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34"/>
          <w:w w:val="107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rec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ord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kee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ping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use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both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as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supportive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act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ivity,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providing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fee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-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k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proofErr w:type="gram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</w:t>
      </w:r>
      <w:r w:rsidRPr="00D91F5D">
        <w:rPr>
          <w:rFonts w:ascii="Museo 100" w:hAnsi="Museo 100" w:cstheme="minorHAnsi"/>
          <w:w w:val="114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51"/>
          <w:w w:val="114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proofErr w:type="gramEnd"/>
      <w:r w:rsidRPr="00D91F5D">
        <w:rPr>
          <w:rFonts w:ascii="Museo 100" w:hAnsi="Museo 100" w:cstheme="minorHAnsi"/>
          <w:spacing w:val="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hildren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on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ir</w:t>
      </w:r>
      <w:r w:rsidRPr="00D91F5D">
        <w:rPr>
          <w:rFonts w:ascii="Museo 100" w:hAnsi="Museo 100" w:cstheme="minorHAnsi"/>
          <w:spacing w:val="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progre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ss</w:t>
      </w:r>
      <w:r w:rsidRPr="00D91F5D">
        <w:rPr>
          <w:rFonts w:ascii="Museo 100" w:hAnsi="Museo 100" w:cstheme="minorHAnsi"/>
          <w:spacing w:val="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vem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s,</w:t>
      </w:r>
      <w:r w:rsidRPr="00D91F5D">
        <w:rPr>
          <w:rFonts w:ascii="Museo 100" w:hAnsi="Museo 100" w:cstheme="minorHAnsi"/>
          <w:spacing w:val="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si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gnal</w:t>
      </w:r>
      <w:r w:rsidRPr="00D91F5D">
        <w:rPr>
          <w:rFonts w:ascii="Museo 100" w:hAnsi="Museo 100" w:cstheme="minorHAnsi"/>
          <w:spacing w:val="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hildre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n's</w:t>
      </w:r>
      <w:r w:rsidRPr="00D91F5D">
        <w:rPr>
          <w:rFonts w:ascii="Museo 100" w:hAnsi="Museo 100" w:cstheme="minorHAnsi"/>
          <w:spacing w:val="53"/>
          <w:w w:val="9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eff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or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ts</w:t>
      </w:r>
      <w:r w:rsidRPr="00D91F5D">
        <w:rPr>
          <w:rFonts w:ascii="Museo 100" w:hAnsi="Museo 100" w:cstheme="minorHAnsi"/>
          <w:spacing w:val="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re</w:t>
      </w:r>
      <w:r w:rsidRPr="00D91F5D">
        <w:rPr>
          <w:rFonts w:ascii="Museo 100" w:hAnsi="Museo 100" w:cstheme="minorHAnsi"/>
          <w:spacing w:val="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valued</w:t>
      </w:r>
      <w:r w:rsidRPr="00D91F5D">
        <w:rPr>
          <w:rFonts w:ascii="Museo 100" w:hAnsi="Museo 100" w:cstheme="minorHAnsi"/>
          <w:spacing w:val="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progre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ss</w:t>
      </w:r>
      <w:r w:rsidRPr="00D91F5D">
        <w:rPr>
          <w:rFonts w:ascii="Museo 100" w:hAnsi="Museo 100" w:cstheme="minorHAnsi"/>
          <w:spacing w:val="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tters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.</w:t>
      </w:r>
    </w:p>
    <w:p w:rsidR="009A2B4A" w:rsidRPr="00D91F5D" w:rsidRDefault="009A2B4A" w:rsidP="00DC750B">
      <w:pPr>
        <w:spacing w:line="270" w:lineRule="exact"/>
        <w:rPr>
          <w:rFonts w:ascii="Museo 100" w:hAnsi="Museo 100" w:cstheme="minorHAnsi"/>
        </w:rPr>
      </w:pPr>
    </w:p>
    <w:p w:rsidR="009A2B4A" w:rsidRPr="00D91F5D" w:rsidRDefault="00E710C9" w:rsidP="00DC750B">
      <w:pPr>
        <w:pStyle w:val="BodyText"/>
        <w:ind w:left="0"/>
        <w:rPr>
          <w:rFonts w:ascii="Museo 100" w:hAnsi="Museo 100" w:cstheme="minorHAnsi"/>
          <w:b/>
          <w:sz w:val="22"/>
          <w:szCs w:val="22"/>
        </w:rPr>
      </w:pP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Cla</w:t>
      </w:r>
      <w:r w:rsidRPr="00D91F5D">
        <w:rPr>
          <w:rFonts w:ascii="Museo 100" w:hAnsi="Museo 100" w:cstheme="minorHAnsi"/>
          <w:b/>
          <w:spacing w:val="-2"/>
          <w:w w:val="105"/>
          <w:sz w:val="22"/>
          <w:szCs w:val="22"/>
          <w:u w:val="single" w:color="000000"/>
        </w:rPr>
        <w:t>ssr</w:t>
      </w: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oom</w:t>
      </w:r>
      <w:r w:rsidRPr="00D91F5D">
        <w:rPr>
          <w:rFonts w:ascii="Museo 100" w:hAnsi="Museo 100" w:cstheme="minorHAnsi"/>
          <w:b/>
          <w:spacing w:val="34"/>
          <w:w w:val="105"/>
          <w:sz w:val="22"/>
          <w:szCs w:val="22"/>
          <w:u w:val="single" w:color="000000"/>
        </w:rPr>
        <w:t xml:space="preserve"> </w:t>
      </w: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Managem</w:t>
      </w:r>
      <w:r w:rsidRPr="00D91F5D">
        <w:rPr>
          <w:rFonts w:ascii="Museo 100" w:hAnsi="Museo 100" w:cstheme="minorHAnsi"/>
          <w:b/>
          <w:spacing w:val="-2"/>
          <w:w w:val="105"/>
          <w:sz w:val="22"/>
          <w:szCs w:val="22"/>
          <w:u w:val="single" w:color="000000"/>
        </w:rPr>
        <w:t>e</w:t>
      </w: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nt</w:t>
      </w:r>
    </w:p>
    <w:p w:rsidR="009A2B4A" w:rsidRPr="00D91F5D" w:rsidRDefault="009A2B4A" w:rsidP="00DC750B">
      <w:pPr>
        <w:spacing w:line="200" w:lineRule="exact"/>
        <w:rPr>
          <w:rFonts w:ascii="Museo 100" w:hAnsi="Museo 100" w:cstheme="minorHAnsi"/>
        </w:rPr>
      </w:pPr>
    </w:p>
    <w:p w:rsidR="009A2B4A" w:rsidRPr="00D91F5D" w:rsidRDefault="00E710C9" w:rsidP="00497709">
      <w:pPr>
        <w:pStyle w:val="BodyText"/>
        <w:spacing w:line="235" w:lineRule="auto"/>
        <w:ind w:left="0"/>
        <w:jc w:val="both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Cla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ssr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oom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management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teac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hing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ds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have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importan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influenc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on</w:t>
      </w:r>
      <w:r w:rsidRPr="00D91F5D">
        <w:rPr>
          <w:rFonts w:ascii="Museo 100" w:hAnsi="Museo 100" w:cstheme="minorHAnsi"/>
          <w:spacing w:val="54"/>
          <w:w w:val="110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hildre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n's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.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ssr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oom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nvironm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give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lear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essages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49"/>
          <w:w w:val="98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hildren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abo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ut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xtent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whi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h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y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ir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ef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fo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rts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are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valued.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Relationshi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ps</w:t>
      </w:r>
      <w:r w:rsidRPr="00D91F5D">
        <w:rPr>
          <w:rFonts w:ascii="Museo 100" w:hAnsi="Museo 100" w:cstheme="minorHAnsi"/>
          <w:spacing w:val="52"/>
          <w:w w:val="101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tween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teac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children,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stra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tegi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es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for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ncouraging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good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,</w:t>
      </w:r>
      <w:r w:rsidRPr="00D91F5D">
        <w:rPr>
          <w:rFonts w:ascii="Museo 100" w:hAnsi="Museo 100" w:cstheme="minorHAnsi"/>
          <w:spacing w:val="58"/>
          <w:w w:val="108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arrang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furniture,</w:t>
      </w:r>
      <w:r w:rsidRPr="00D91F5D">
        <w:rPr>
          <w:rFonts w:ascii="Museo 100" w:hAnsi="Museo 100" w:cstheme="minorHAnsi"/>
          <w:spacing w:val="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access</w:t>
      </w:r>
      <w:r w:rsidRPr="00D91F5D">
        <w:rPr>
          <w:rFonts w:ascii="Museo 100" w:hAnsi="Museo 100" w:cstheme="minorHAnsi"/>
          <w:spacing w:val="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sour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ces</w:t>
      </w:r>
      <w:r w:rsidRPr="00D91F5D">
        <w:rPr>
          <w:rFonts w:ascii="Museo 100" w:hAnsi="Museo 100" w:cstheme="minorHAnsi"/>
          <w:spacing w:val="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classr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oom</w:t>
      </w:r>
      <w:r w:rsidRPr="00D91F5D">
        <w:rPr>
          <w:rFonts w:ascii="Museo 100" w:hAnsi="Museo 100" w:cstheme="minorHAnsi"/>
          <w:spacing w:val="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dis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pla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ys</w:t>
      </w:r>
      <w:r w:rsidRPr="00D91F5D">
        <w:rPr>
          <w:rFonts w:ascii="Museo 100" w:hAnsi="Museo 100" w:cstheme="minorHAnsi"/>
          <w:spacing w:val="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all</w:t>
      </w:r>
      <w:r w:rsidRPr="00D91F5D">
        <w:rPr>
          <w:rFonts w:ascii="Museo 100" w:hAnsi="Museo 100" w:cstheme="minorHAnsi"/>
          <w:spacing w:val="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have</w:t>
      </w:r>
      <w:r w:rsidRPr="00D91F5D">
        <w:rPr>
          <w:rFonts w:ascii="Museo 100" w:hAnsi="Museo 100" w:cstheme="minorHAnsi"/>
          <w:spacing w:val="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43"/>
          <w:w w:val="104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aring</w:t>
      </w:r>
      <w:r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on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way</w:t>
      </w:r>
      <w:r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hildren</w:t>
      </w:r>
      <w:r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have.</w:t>
      </w:r>
    </w:p>
    <w:p w:rsidR="00DC750B" w:rsidRPr="00D91F5D" w:rsidRDefault="00DC750B" w:rsidP="00497709">
      <w:pPr>
        <w:pStyle w:val="BodyText"/>
        <w:spacing w:line="235" w:lineRule="auto"/>
        <w:ind w:left="0"/>
        <w:jc w:val="both"/>
        <w:rPr>
          <w:rFonts w:ascii="Museo 100" w:hAnsi="Museo 100" w:cstheme="minorHAnsi"/>
          <w:spacing w:val="-1"/>
          <w:w w:val="105"/>
          <w:sz w:val="22"/>
          <w:szCs w:val="22"/>
        </w:rPr>
      </w:pPr>
    </w:p>
    <w:p w:rsidR="009A2B4A" w:rsidRPr="00D91F5D" w:rsidRDefault="00E710C9" w:rsidP="00497709">
      <w:pPr>
        <w:pStyle w:val="BodyText"/>
        <w:spacing w:line="235" w:lineRule="auto"/>
        <w:ind w:left="0"/>
        <w:jc w:val="both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Cla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ssr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oom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sh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ould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organis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proofErr w:type="spellEnd"/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develop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ind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pend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nc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onal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initiative.</w:t>
      </w:r>
      <w:r w:rsidRPr="00D91F5D">
        <w:rPr>
          <w:rFonts w:ascii="Museo 100" w:hAnsi="Museo 100" w:cstheme="minorHAnsi"/>
          <w:spacing w:val="41"/>
          <w:w w:val="113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Furni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ture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sh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ould</w:t>
      </w:r>
      <w:r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arrang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provide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proofErr w:type="spellStart"/>
      <w:proofErr w:type="gramStart"/>
      <w:r w:rsidRPr="00D91F5D">
        <w:rPr>
          <w:rFonts w:ascii="Museo 100" w:hAnsi="Museo 100" w:cstheme="minorHAnsi"/>
          <w:w w:val="105"/>
          <w:sz w:val="22"/>
          <w:szCs w:val="22"/>
        </w:rPr>
        <w:t>a</w:t>
      </w:r>
      <w:proofErr w:type="spellEnd"/>
      <w:proofErr w:type="gramEnd"/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nvironm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</w:t>
      </w:r>
      <w:r w:rsidRPr="00D91F5D">
        <w:rPr>
          <w:rFonts w:ascii="Museo 100" w:hAnsi="Museo 100" w:cstheme="minorHAnsi"/>
          <w:spacing w:val="2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ondu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ive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2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on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-task</w:t>
      </w:r>
    </w:p>
    <w:p w:rsidR="009A2B4A" w:rsidRPr="00D91F5D" w:rsidRDefault="00E710C9" w:rsidP="00497709">
      <w:pPr>
        <w:pStyle w:val="BodyText"/>
        <w:spacing w:line="235" w:lineRule="auto"/>
        <w:ind w:left="0"/>
        <w:jc w:val="both"/>
        <w:rPr>
          <w:rFonts w:ascii="Museo 100" w:hAnsi="Museo 100" w:cstheme="minorHAnsi"/>
          <w:spacing w:val="-1"/>
          <w:w w:val="105"/>
          <w:sz w:val="22"/>
          <w:szCs w:val="22"/>
        </w:rPr>
      </w:pPr>
      <w:proofErr w:type="spell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.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ate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rial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sour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ces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sh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ould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arrang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aid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ccessi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bility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35"/>
          <w:w w:val="108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du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ce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un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rtainty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sr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uption.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Displa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ys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sh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ould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lp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velop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lf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-estee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</w:t>
      </w:r>
      <w:r w:rsidRPr="00D91F5D">
        <w:rPr>
          <w:rFonts w:ascii="Museo 100" w:hAnsi="Museo 100" w:cstheme="minorHAnsi"/>
          <w:spacing w:val="57"/>
          <w:w w:val="106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through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demons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trat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ing</w:t>
      </w:r>
      <w:r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val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ue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very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individual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's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ontribution,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overall</w:t>
      </w:r>
      <w:r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57"/>
          <w:w w:val="101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ssr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oom</w:t>
      </w:r>
      <w:r w:rsidRPr="00D91F5D">
        <w:rPr>
          <w:rFonts w:ascii="Museo 100" w:hAnsi="Museo 100" w:cstheme="minorHAnsi"/>
          <w:spacing w:val="3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sh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ould</w:t>
      </w:r>
      <w:r w:rsidRPr="00D91F5D">
        <w:rPr>
          <w:rFonts w:ascii="Museo 100" w:hAnsi="Museo 100" w:cstheme="minorHAnsi"/>
          <w:spacing w:val="3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provide</w:t>
      </w:r>
      <w:r w:rsidRPr="00D91F5D">
        <w:rPr>
          <w:rFonts w:ascii="Museo 100" w:hAnsi="Museo 100" w:cstheme="minorHAnsi"/>
          <w:spacing w:val="3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3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welcoming</w:t>
      </w:r>
      <w:r w:rsidRPr="00D91F5D">
        <w:rPr>
          <w:rFonts w:ascii="Museo 100" w:hAnsi="Museo 100" w:cstheme="minorHAnsi"/>
          <w:spacing w:val="3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nvironm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nt.</w:t>
      </w:r>
    </w:p>
    <w:p w:rsidR="004819C3" w:rsidRPr="00D91F5D" w:rsidRDefault="004819C3" w:rsidP="00497709">
      <w:pPr>
        <w:pStyle w:val="BodyText"/>
        <w:spacing w:line="235" w:lineRule="auto"/>
        <w:ind w:left="0"/>
        <w:jc w:val="both"/>
        <w:rPr>
          <w:rFonts w:ascii="Museo 100" w:hAnsi="Museo 100" w:cstheme="minorHAnsi"/>
          <w:sz w:val="22"/>
          <w:szCs w:val="22"/>
        </w:rPr>
      </w:pPr>
    </w:p>
    <w:p w:rsidR="009A2B4A" w:rsidRPr="00D91F5D" w:rsidRDefault="00E710C9" w:rsidP="00497709">
      <w:pPr>
        <w:pStyle w:val="BodyText"/>
        <w:spacing w:line="235" w:lineRule="auto"/>
        <w:ind w:left="0"/>
        <w:jc w:val="both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Tea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hing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ds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hould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ncoura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ge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thusias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tive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participation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or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all.</w:t>
      </w:r>
      <w:r w:rsidRPr="00D91F5D">
        <w:rPr>
          <w:rFonts w:ascii="Museo 100" w:hAnsi="Museo 100" w:cstheme="minorHAnsi"/>
          <w:spacing w:val="49"/>
          <w:w w:val="113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essons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sh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ould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aim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develop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skil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ls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,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knowledg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under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stand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ing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whi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will</w:t>
      </w:r>
      <w:r w:rsidRPr="00D91F5D">
        <w:rPr>
          <w:rFonts w:ascii="Museo 100" w:hAnsi="Museo 100" w:cstheme="minorHAnsi"/>
          <w:spacing w:val="45"/>
          <w:w w:val="113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nabl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hildren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work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play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co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-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operation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oth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ers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.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Prai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se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sh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ould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55"/>
          <w:w w:val="98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use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ncoura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ge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good</w:t>
      </w:r>
      <w:r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as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ll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as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good</w:t>
      </w:r>
      <w:r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work.</w:t>
      </w:r>
      <w:r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ere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ver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poss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ibl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28"/>
          <w:w w:val="107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on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individual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hild,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="00F46FF3" w:rsidRPr="00D91F5D">
        <w:rPr>
          <w:rFonts w:ascii="Museo 100" w:hAnsi="Museo 100" w:cstheme="minorHAnsi"/>
          <w:spacing w:val="-2"/>
          <w:w w:val="105"/>
          <w:sz w:val="22"/>
          <w:szCs w:val="22"/>
        </w:rPr>
        <w:t>speaking about poor/bad choices they have made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sh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ould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private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matter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tween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teac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Pr="00D91F5D">
        <w:rPr>
          <w:rFonts w:ascii="Museo 100" w:hAnsi="Museo 100" w:cstheme="minorHAnsi"/>
          <w:spacing w:val="49"/>
          <w:w w:val="103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child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avoid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ese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nt.</w:t>
      </w:r>
    </w:p>
    <w:p w:rsidR="009A2B4A" w:rsidRPr="00D91F5D" w:rsidRDefault="009A2B4A" w:rsidP="00497709">
      <w:pPr>
        <w:spacing w:line="270" w:lineRule="exact"/>
        <w:jc w:val="both"/>
        <w:rPr>
          <w:rFonts w:ascii="Museo 100" w:hAnsi="Museo 100" w:cstheme="minorHAnsi"/>
        </w:rPr>
      </w:pPr>
    </w:p>
    <w:p w:rsidR="009A2B4A" w:rsidRPr="00D91F5D" w:rsidRDefault="00E710C9" w:rsidP="00497709">
      <w:pPr>
        <w:pStyle w:val="BodyText"/>
        <w:ind w:left="0"/>
        <w:jc w:val="both"/>
        <w:rPr>
          <w:rFonts w:ascii="Museo 100" w:hAnsi="Museo 100" w:cstheme="minorHAnsi"/>
          <w:b/>
          <w:sz w:val="22"/>
          <w:szCs w:val="22"/>
        </w:rPr>
      </w:pP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Rule</w:t>
      </w:r>
      <w:r w:rsidRPr="00D91F5D">
        <w:rPr>
          <w:rFonts w:ascii="Museo 100" w:hAnsi="Museo 100" w:cstheme="minorHAnsi"/>
          <w:b/>
          <w:spacing w:val="-2"/>
          <w:w w:val="105"/>
          <w:sz w:val="22"/>
          <w:szCs w:val="22"/>
          <w:u w:val="single" w:color="000000"/>
        </w:rPr>
        <w:t>s</w:t>
      </w:r>
      <w:r w:rsidRPr="00D91F5D">
        <w:rPr>
          <w:rFonts w:ascii="Museo 100" w:hAnsi="Museo 100" w:cstheme="minorHAnsi"/>
          <w:b/>
          <w:spacing w:val="10"/>
          <w:w w:val="105"/>
          <w:sz w:val="22"/>
          <w:szCs w:val="22"/>
          <w:u w:val="single" w:color="000000"/>
        </w:rPr>
        <w:t xml:space="preserve"> </w:t>
      </w: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and</w:t>
      </w:r>
      <w:r w:rsidRPr="00D91F5D">
        <w:rPr>
          <w:rFonts w:ascii="Museo 100" w:hAnsi="Museo 100" w:cstheme="minorHAnsi"/>
          <w:b/>
          <w:spacing w:val="13"/>
          <w:w w:val="105"/>
          <w:sz w:val="22"/>
          <w:szCs w:val="22"/>
          <w:u w:val="single" w:color="000000"/>
        </w:rPr>
        <w:t xml:space="preserve"> </w:t>
      </w: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Pro</w:t>
      </w:r>
      <w:r w:rsidRPr="00D91F5D">
        <w:rPr>
          <w:rFonts w:ascii="Museo 100" w:hAnsi="Museo 100" w:cstheme="minorHAnsi"/>
          <w:b/>
          <w:spacing w:val="-2"/>
          <w:w w:val="105"/>
          <w:sz w:val="22"/>
          <w:szCs w:val="22"/>
          <w:u w:val="single" w:color="000000"/>
        </w:rPr>
        <w:t>ce</w:t>
      </w: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d</w:t>
      </w:r>
      <w:r w:rsidRPr="00D91F5D">
        <w:rPr>
          <w:rFonts w:ascii="Museo 100" w:hAnsi="Museo 100" w:cstheme="minorHAnsi"/>
          <w:b/>
          <w:spacing w:val="-2"/>
          <w:w w:val="105"/>
          <w:sz w:val="22"/>
          <w:szCs w:val="22"/>
          <w:u w:val="single" w:color="000000"/>
        </w:rPr>
        <w:t>ures</w:t>
      </w:r>
      <w:r w:rsidRPr="00D91F5D">
        <w:rPr>
          <w:rFonts w:ascii="Museo 100" w:hAnsi="Museo 100" w:cstheme="minorHAnsi"/>
          <w:b/>
          <w:spacing w:val="12"/>
          <w:w w:val="105"/>
          <w:sz w:val="22"/>
          <w:szCs w:val="22"/>
          <w:u w:val="single" w:color="000000"/>
        </w:rPr>
        <w:t xml:space="preserve"> </w:t>
      </w:r>
    </w:p>
    <w:p w:rsidR="009A2B4A" w:rsidRPr="00D91F5D" w:rsidRDefault="009A2B4A" w:rsidP="00497709">
      <w:pPr>
        <w:spacing w:line="200" w:lineRule="exact"/>
        <w:jc w:val="both"/>
        <w:rPr>
          <w:rFonts w:ascii="Museo 100" w:hAnsi="Museo 100" w:cstheme="minorHAnsi"/>
        </w:rPr>
      </w:pPr>
    </w:p>
    <w:p w:rsidR="009A2B4A" w:rsidRPr="00D91F5D" w:rsidRDefault="00E710C9" w:rsidP="00DC750B">
      <w:pPr>
        <w:pStyle w:val="BodyText"/>
        <w:spacing w:line="336" w:lineRule="exact"/>
        <w:ind w:left="0"/>
        <w:rPr>
          <w:rFonts w:ascii="Museo 100" w:hAnsi="Museo 100" w:cstheme="minorHAnsi"/>
          <w:spacing w:val="-1"/>
          <w:w w:val="105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Rule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procedur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es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are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des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ign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make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lear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hildren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how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y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</w:t>
      </w:r>
      <w:r w:rsidRPr="00D91F5D">
        <w:rPr>
          <w:rFonts w:ascii="Museo 100" w:hAnsi="Museo 100" w:cstheme="minorHAnsi"/>
          <w:spacing w:val="5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achi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ve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acce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ptabl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tandar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ds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.</w:t>
      </w:r>
    </w:p>
    <w:p w:rsidR="00DC750B" w:rsidRPr="00D91F5D" w:rsidRDefault="00DC750B" w:rsidP="00DC750B">
      <w:pPr>
        <w:pStyle w:val="BodyText"/>
        <w:spacing w:line="336" w:lineRule="exact"/>
        <w:ind w:left="0"/>
        <w:rPr>
          <w:rFonts w:ascii="Museo 100" w:hAnsi="Museo 100" w:cstheme="minorHAnsi"/>
          <w:sz w:val="22"/>
          <w:szCs w:val="22"/>
        </w:rPr>
      </w:pPr>
    </w:p>
    <w:p w:rsidR="009A2B4A" w:rsidRPr="00D91F5D" w:rsidRDefault="00E710C9" w:rsidP="00DC750B">
      <w:pPr>
        <w:pStyle w:val="BodyText"/>
        <w:ind w:left="0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Rule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procedur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es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int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nd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to:</w:t>
      </w:r>
    </w:p>
    <w:p w:rsidR="009A2B4A" w:rsidRPr="00D91F5D" w:rsidRDefault="009A2B4A" w:rsidP="00DC750B">
      <w:pPr>
        <w:spacing w:line="200" w:lineRule="exact"/>
        <w:rPr>
          <w:rFonts w:ascii="Museo 100" w:hAnsi="Museo 100" w:cstheme="minorHAnsi"/>
        </w:rPr>
      </w:pPr>
    </w:p>
    <w:p w:rsidR="009A2B4A" w:rsidRPr="00D91F5D" w:rsidRDefault="002C0865" w:rsidP="00DC750B">
      <w:pPr>
        <w:pStyle w:val="BodyText"/>
        <w:numPr>
          <w:ilvl w:val="0"/>
          <w:numId w:val="7"/>
        </w:numPr>
        <w:spacing w:line="339" w:lineRule="exact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kept</w:t>
      </w:r>
      <w:r w:rsidR="00E710C9"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="00E710C9"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a</w:t>
      </w:r>
      <w:r w:rsidR="00E710C9"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necessa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ry</w:t>
      </w:r>
      <w:r w:rsidR="00E710C9"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minimum;</w:t>
      </w:r>
    </w:p>
    <w:p w:rsidR="009A2B4A" w:rsidRPr="00D91F5D" w:rsidRDefault="002C0865" w:rsidP="00DC750B">
      <w:pPr>
        <w:pStyle w:val="BodyText"/>
        <w:numPr>
          <w:ilvl w:val="0"/>
          <w:numId w:val="7"/>
        </w:numPr>
        <w:spacing w:line="235" w:lineRule="auto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lastRenderedPageBreak/>
        <w:t>B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positively</w:t>
      </w:r>
      <w:r w:rsidR="00E710C9"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stated,</w:t>
      </w:r>
      <w:r w:rsidR="00E710C9"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tel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ling</w:t>
      </w:r>
      <w:r w:rsidR="00E710C9"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="00E710C9"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hildren</w:t>
      </w:r>
      <w:r w:rsidR="00E710C9"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wh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at</w:t>
      </w:r>
      <w:r w:rsidR="00E710C9"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="00E710C9"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do</w:t>
      </w:r>
      <w:r w:rsidR="00E710C9"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ra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the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="00E710C9"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than</w:t>
      </w:r>
      <w:r w:rsidR="00E710C9"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wh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at</w:t>
      </w:r>
      <w:r w:rsidR="00E710C9"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not</w:t>
      </w:r>
      <w:r w:rsidR="00E710C9"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="00E710C9" w:rsidRPr="00D91F5D">
        <w:rPr>
          <w:rFonts w:ascii="Museo 100" w:hAnsi="Museo 100" w:cstheme="minorHAnsi"/>
          <w:spacing w:val="40"/>
          <w:w w:val="108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do;</w:t>
      </w:r>
    </w:p>
    <w:p w:rsidR="009A2B4A" w:rsidRPr="00D91F5D" w:rsidRDefault="002C0865" w:rsidP="00DC750B">
      <w:pPr>
        <w:pStyle w:val="BodyText"/>
        <w:numPr>
          <w:ilvl w:val="0"/>
          <w:numId w:val="7"/>
        </w:numPr>
        <w:spacing w:line="235" w:lineRule="auto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ct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ively</w:t>
      </w:r>
      <w:r w:rsidR="00E710C9"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ncoura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ge</w:t>
      </w:r>
      <w:r w:rsidR="00E710C9" w:rsidRPr="00D91F5D">
        <w:rPr>
          <w:rFonts w:ascii="Museo 100" w:hAnsi="Museo 100" w:cstheme="minorHAnsi"/>
          <w:spacing w:val="25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veryone</w:t>
      </w:r>
      <w:r w:rsidR="00E710C9" w:rsidRPr="00D91F5D">
        <w:rPr>
          <w:rFonts w:ascii="Museo 100" w:hAnsi="Museo 100" w:cstheme="minorHAnsi"/>
          <w:spacing w:val="25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involv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="00E710C9" w:rsidRPr="00D91F5D">
        <w:rPr>
          <w:rFonts w:ascii="Museo 100" w:hAnsi="Museo 100" w:cstheme="minorHAnsi"/>
          <w:spacing w:val="28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="00E710C9" w:rsidRPr="00D91F5D">
        <w:rPr>
          <w:rFonts w:ascii="Museo 100" w:hAnsi="Museo 100" w:cstheme="minorHAnsi"/>
          <w:spacing w:val="2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take</w:t>
      </w:r>
      <w:r w:rsidR="00E710C9"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par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="00E710C9" w:rsidRPr="00D91F5D">
        <w:rPr>
          <w:rFonts w:ascii="Museo 100" w:hAnsi="Museo 100" w:cstheme="minorHAnsi"/>
          <w:spacing w:val="2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in</w:t>
      </w:r>
      <w:r w:rsidR="00E710C9" w:rsidRPr="00D91F5D">
        <w:rPr>
          <w:rFonts w:ascii="Museo 100" w:hAnsi="Museo 100" w:cstheme="minorHAnsi"/>
          <w:spacing w:val="2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the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ir</w:t>
      </w:r>
      <w:r w:rsidR="00E710C9" w:rsidRPr="00D91F5D">
        <w:rPr>
          <w:rFonts w:ascii="Museo 100" w:hAnsi="Museo 100" w:cstheme="minorHAnsi"/>
          <w:spacing w:val="29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developm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nt;</w:t>
      </w:r>
      <w:r w:rsidR="00E710C9" w:rsidRPr="00D91F5D">
        <w:rPr>
          <w:rFonts w:ascii="Museo 100" w:hAnsi="Museo 100" w:cstheme="minorHAnsi"/>
          <w:spacing w:val="39"/>
          <w:w w:val="11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have</w:t>
      </w:r>
      <w:r w:rsidR="00E710C9"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a</w:t>
      </w:r>
      <w:r w:rsidR="00E710C9"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lear</w:t>
      </w:r>
      <w:r w:rsidR="00E710C9"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rationale,</w:t>
      </w:r>
      <w:r w:rsidR="00E710C9"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made</w:t>
      </w:r>
      <w:r w:rsidR="00E710C9"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xpli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="00E710C9"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="00E710C9"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all;</w:t>
      </w:r>
    </w:p>
    <w:p w:rsidR="009A2B4A" w:rsidRPr="00D91F5D" w:rsidRDefault="002C0865" w:rsidP="00DC750B">
      <w:pPr>
        <w:pStyle w:val="BodyText"/>
        <w:numPr>
          <w:ilvl w:val="0"/>
          <w:numId w:val="7"/>
        </w:numPr>
        <w:spacing w:line="334" w:lineRule="exact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onsi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stently</w:t>
      </w:r>
      <w:r w:rsidR="00E710C9"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appli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="00E710C9"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="00E710C9"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nfor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ce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d;</w:t>
      </w:r>
    </w:p>
    <w:p w:rsidR="009A2B4A" w:rsidRPr="00D91F5D" w:rsidRDefault="002C0865" w:rsidP="00DC750B">
      <w:pPr>
        <w:pStyle w:val="BodyText"/>
        <w:numPr>
          <w:ilvl w:val="0"/>
          <w:numId w:val="7"/>
        </w:numPr>
        <w:spacing w:line="234" w:lineRule="auto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romote</w:t>
      </w:r>
      <w:r w:rsidR="00E710C9"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="00E710C9"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idea</w:t>
      </w:r>
      <w:r w:rsidR="00E710C9"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tha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="00E710C9"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very</w:t>
      </w:r>
      <w:r w:rsidR="00E710C9"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m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m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="00E710C9"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="00E710C9"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="00E710C9"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school</w:t>
      </w:r>
      <w:r w:rsidR="00E710C9"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has</w:t>
      </w:r>
      <w:r w:rsidR="00E710C9"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responsibili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ties</w:t>
      </w:r>
      <w:r w:rsidR="00E710C9" w:rsidRPr="00D91F5D">
        <w:rPr>
          <w:rFonts w:ascii="Museo 100" w:hAnsi="Museo 100" w:cstheme="minorHAnsi"/>
          <w:spacing w:val="41"/>
          <w:w w:val="87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towa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rds</w:t>
      </w:r>
      <w:r w:rsidR="00E710C9" w:rsidRPr="00D91F5D">
        <w:rPr>
          <w:rFonts w:ascii="Museo 100" w:hAnsi="Museo 100" w:cstheme="minorHAnsi"/>
          <w:spacing w:val="30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="00E710C9" w:rsidRPr="00D91F5D">
        <w:rPr>
          <w:rFonts w:ascii="Museo 100" w:hAnsi="Museo 100" w:cstheme="minorHAnsi"/>
          <w:spacing w:val="29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whol</w:t>
      </w:r>
      <w:r w:rsidR="00E710C9" w:rsidRPr="00D91F5D">
        <w:rPr>
          <w:rFonts w:ascii="Museo 100" w:hAnsi="Museo 100" w:cstheme="minorHAnsi"/>
          <w:spacing w:val="-3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.</w:t>
      </w:r>
    </w:p>
    <w:p w:rsidR="009A2B4A" w:rsidRPr="00D91F5D" w:rsidRDefault="009A2B4A" w:rsidP="00DC750B">
      <w:pPr>
        <w:spacing w:line="200" w:lineRule="exact"/>
        <w:rPr>
          <w:rFonts w:ascii="Museo 100" w:hAnsi="Museo 100" w:cstheme="minorHAnsi"/>
        </w:rPr>
      </w:pPr>
    </w:p>
    <w:p w:rsidR="009A2B4A" w:rsidRPr="00D91F5D" w:rsidRDefault="00E710C9" w:rsidP="00DC750B">
      <w:pPr>
        <w:pStyle w:val="BodyText"/>
        <w:ind w:left="0"/>
        <w:rPr>
          <w:rFonts w:ascii="Museo 100" w:hAnsi="Museo 100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</w:t>
      </w:r>
      <w:r w:rsidRPr="00D91F5D">
        <w:rPr>
          <w:rFonts w:ascii="Museo 100" w:hAnsi="Museo 100" w:cstheme="minorHAnsi"/>
          <w:spacing w:val="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ptember,</w:t>
      </w:r>
      <w:r w:rsidRPr="00D91F5D">
        <w:rPr>
          <w:rFonts w:ascii="Museo 100" w:hAnsi="Museo 100" w:cstheme="minorHAnsi"/>
          <w:spacing w:val="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ss</w:t>
      </w:r>
      <w:r w:rsidRPr="00D91F5D">
        <w:rPr>
          <w:rFonts w:ascii="Museo 100" w:hAnsi="Museo 100" w:cstheme="minorHAnsi"/>
          <w:spacing w:val="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teachers</w:t>
      </w:r>
      <w:r w:rsidRPr="00D91F5D">
        <w:rPr>
          <w:rFonts w:ascii="Museo 100" w:hAnsi="Museo 100" w:cstheme="minorHAnsi"/>
          <w:spacing w:val="2"/>
          <w:w w:val="105"/>
          <w:sz w:val="22"/>
          <w:szCs w:val="22"/>
        </w:rPr>
        <w:t xml:space="preserve"> </w:t>
      </w:r>
      <w:r w:rsidR="00553205" w:rsidRPr="00D91F5D">
        <w:rPr>
          <w:rFonts w:ascii="Museo 100" w:hAnsi="Museo 100" w:cstheme="minorHAnsi"/>
          <w:spacing w:val="-1"/>
          <w:w w:val="105"/>
          <w:sz w:val="22"/>
          <w:szCs w:val="22"/>
        </w:rPr>
        <w:t xml:space="preserve">agree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rul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es</w:t>
      </w:r>
      <w:r w:rsidRPr="00D91F5D">
        <w:rPr>
          <w:rFonts w:ascii="Museo 100" w:hAnsi="Museo 100" w:cstheme="minorHAnsi"/>
          <w:spacing w:val="2"/>
          <w:w w:val="105"/>
          <w:sz w:val="22"/>
          <w:szCs w:val="22"/>
        </w:rPr>
        <w:t xml:space="preserve"> </w:t>
      </w:r>
      <w:r w:rsidR="006321C2" w:rsidRPr="00D91F5D">
        <w:rPr>
          <w:rFonts w:ascii="Museo 100" w:hAnsi="Museo 100" w:cstheme="minorHAnsi"/>
          <w:spacing w:val="-1"/>
          <w:w w:val="105"/>
          <w:sz w:val="22"/>
          <w:szCs w:val="22"/>
        </w:rPr>
        <w:t>with</w:t>
      </w:r>
      <w:r w:rsidRPr="00D91F5D">
        <w:rPr>
          <w:rFonts w:ascii="Museo 100" w:hAnsi="Museo 100" w:cstheme="minorHAnsi"/>
          <w:spacing w:val="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ss</w:t>
      </w:r>
      <w:r w:rsidRPr="00D91F5D">
        <w:rPr>
          <w:rFonts w:ascii="Museo 100" w:hAnsi="Museo 100" w:cstheme="minorHAnsi"/>
          <w:spacing w:val="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whi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</w:t>
      </w:r>
      <w:r w:rsidRPr="00D91F5D">
        <w:rPr>
          <w:rFonts w:ascii="Museo 100" w:hAnsi="Museo 100" w:cstheme="minorHAnsi"/>
          <w:spacing w:val="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will</w:t>
      </w:r>
      <w:r w:rsidRPr="00D91F5D">
        <w:rPr>
          <w:rFonts w:ascii="Museo 100" w:hAnsi="Museo 100" w:cstheme="minorHAnsi"/>
          <w:spacing w:val="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</w:t>
      </w:r>
      <w:r w:rsidRPr="00D91F5D">
        <w:rPr>
          <w:rFonts w:ascii="Museo 100" w:hAnsi="Museo 100" w:cstheme="minorHAnsi"/>
          <w:spacing w:val="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dis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played</w:t>
      </w:r>
      <w:r w:rsidRPr="00D91F5D">
        <w:rPr>
          <w:rFonts w:ascii="Museo 100" w:hAnsi="Museo 100" w:cstheme="minorHAnsi"/>
          <w:spacing w:val="-2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-2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fur</w:t>
      </w:r>
      <w:r w:rsidRPr="00D91F5D">
        <w:rPr>
          <w:rFonts w:ascii="Museo 100" w:eastAsia="Trebuchet MS" w:hAnsi="Museo 100" w:cstheme="minorHAnsi"/>
          <w:spacing w:val="-2"/>
          <w:w w:val="105"/>
          <w:sz w:val="22"/>
          <w:szCs w:val="22"/>
        </w:rPr>
        <w:t>ther</w:t>
      </w:r>
      <w:r w:rsidRPr="00D91F5D">
        <w:rPr>
          <w:rFonts w:ascii="Museo 100" w:eastAsia="Trebuchet MS" w:hAnsi="Museo 100" w:cstheme="minorHAnsi"/>
          <w:spacing w:val="-51"/>
          <w:w w:val="105"/>
          <w:sz w:val="22"/>
          <w:szCs w:val="22"/>
        </w:rPr>
        <w:t xml:space="preserve"> </w:t>
      </w:r>
      <w:r w:rsidRPr="00D91F5D">
        <w:rPr>
          <w:rFonts w:ascii="Museo 100" w:eastAsia="Trebuchet MS" w:hAnsi="Museo 100" w:cstheme="minorHAnsi"/>
          <w:spacing w:val="-2"/>
          <w:w w:val="105"/>
          <w:sz w:val="22"/>
          <w:szCs w:val="22"/>
        </w:rPr>
        <w:t>reinforce</w:t>
      </w:r>
      <w:r w:rsidRPr="00D91F5D">
        <w:rPr>
          <w:rFonts w:ascii="Museo 100" w:eastAsia="Trebuchet MS" w:hAnsi="Museo 100" w:cstheme="minorHAnsi"/>
          <w:spacing w:val="-51"/>
          <w:w w:val="105"/>
          <w:sz w:val="22"/>
          <w:szCs w:val="22"/>
        </w:rPr>
        <w:t xml:space="preserve"> </w:t>
      </w:r>
      <w:r w:rsidRPr="00D91F5D">
        <w:rPr>
          <w:rFonts w:ascii="Museo 100" w:eastAsia="Trebuchet MS" w:hAnsi="Museo 100" w:cstheme="minorHAnsi"/>
          <w:spacing w:val="-2"/>
          <w:w w:val="105"/>
          <w:sz w:val="22"/>
          <w:szCs w:val="22"/>
        </w:rPr>
        <w:t>them</w:t>
      </w:r>
      <w:r w:rsidRPr="00D91F5D">
        <w:rPr>
          <w:rFonts w:ascii="Museo 100" w:hAnsi="Museo 100"/>
          <w:sz w:val="22"/>
          <w:szCs w:val="22"/>
        </w:rPr>
        <w:t>.</w:t>
      </w:r>
      <w:r w:rsidR="004819C3" w:rsidRPr="00D91F5D">
        <w:rPr>
          <w:rFonts w:ascii="Museo 100" w:hAnsi="Museo 100"/>
          <w:sz w:val="22"/>
          <w:szCs w:val="22"/>
        </w:rPr>
        <w:t xml:space="preserve"> </w:t>
      </w:r>
      <w:r w:rsidRPr="00D91F5D">
        <w:rPr>
          <w:rFonts w:ascii="Museo 100" w:hAnsi="Museo 100"/>
          <w:sz w:val="22"/>
          <w:szCs w:val="22"/>
        </w:rPr>
        <w:t xml:space="preserve"> </w:t>
      </w:r>
    </w:p>
    <w:p w:rsidR="009A2B4A" w:rsidRPr="00D91F5D" w:rsidRDefault="009A2B4A" w:rsidP="00DC750B">
      <w:pPr>
        <w:spacing w:line="270" w:lineRule="exact"/>
        <w:rPr>
          <w:rFonts w:ascii="Museo 100" w:hAnsi="Museo 100" w:cstheme="minorHAnsi"/>
        </w:rPr>
      </w:pPr>
    </w:p>
    <w:p w:rsidR="009A2B4A" w:rsidRPr="00D91F5D" w:rsidRDefault="00E710C9" w:rsidP="00DC750B">
      <w:pPr>
        <w:pStyle w:val="BodyText"/>
        <w:ind w:left="0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  <w:u w:val="single" w:color="000000"/>
        </w:rPr>
        <w:t>Rewar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  <w:u w:val="single" w:color="000000"/>
        </w:rPr>
        <w:t>ds</w:t>
      </w:r>
    </w:p>
    <w:p w:rsidR="009A2B4A" w:rsidRPr="00D91F5D" w:rsidRDefault="009A2B4A" w:rsidP="00DC750B">
      <w:pPr>
        <w:spacing w:line="200" w:lineRule="exact"/>
        <w:rPr>
          <w:rFonts w:ascii="Museo 100" w:hAnsi="Museo 100" w:cstheme="minorHAnsi"/>
        </w:rPr>
      </w:pPr>
    </w:p>
    <w:p w:rsidR="009A2B4A" w:rsidRPr="00D91F5D" w:rsidRDefault="00E710C9" w:rsidP="00497709">
      <w:pPr>
        <w:pStyle w:val="BodyText"/>
        <w:spacing w:line="235" w:lineRule="auto"/>
        <w:ind w:left="0"/>
        <w:jc w:val="both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w w:val="105"/>
          <w:sz w:val="22"/>
          <w:szCs w:val="22"/>
        </w:rPr>
        <w:t>Our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mph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on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rds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infor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ce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good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,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rath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than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on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ailur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es.</w:t>
      </w:r>
      <w:r w:rsidRPr="00D91F5D">
        <w:rPr>
          <w:rFonts w:ascii="Museo 100" w:hAnsi="Museo 100" w:cstheme="minorHAnsi"/>
          <w:spacing w:val="53"/>
          <w:w w:val="97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We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lieve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rds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have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motivational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role,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lping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children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see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that</w:t>
      </w:r>
      <w:r w:rsidRPr="00D91F5D">
        <w:rPr>
          <w:rFonts w:ascii="Museo 100" w:hAnsi="Museo 100" w:cstheme="minorHAnsi"/>
          <w:spacing w:val="56"/>
          <w:w w:val="102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good</w:t>
      </w:r>
      <w:r w:rsidRPr="00D91F5D">
        <w:rPr>
          <w:rFonts w:ascii="Museo 100" w:hAnsi="Museo 100" w:cstheme="minorHAnsi"/>
          <w:spacing w:val="25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valued.</w:t>
      </w:r>
      <w:r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ommo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nest</w:t>
      </w:r>
      <w:r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ward</w:t>
      </w:r>
      <w:r w:rsidRPr="00D91F5D">
        <w:rPr>
          <w:rFonts w:ascii="Museo 100" w:hAnsi="Museo 100" w:cstheme="minorHAnsi"/>
          <w:spacing w:val="2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prai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,</w:t>
      </w:r>
      <w:r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informal</w:t>
      </w:r>
      <w:r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2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ormal,</w:t>
      </w:r>
      <w:r w:rsidRPr="00D91F5D">
        <w:rPr>
          <w:rFonts w:ascii="Museo 100" w:hAnsi="Museo 100" w:cstheme="minorHAnsi"/>
          <w:spacing w:val="65"/>
          <w:w w:val="114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publi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private,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individual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groups.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arned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by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maint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nanc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o</w:t>
      </w:r>
      <w:r w:rsidRPr="00D91F5D">
        <w:rPr>
          <w:rFonts w:ascii="Museo 100" w:hAnsi="Museo 100" w:cstheme="minorHAnsi"/>
          <w:spacing w:val="1"/>
          <w:w w:val="105"/>
          <w:sz w:val="22"/>
          <w:szCs w:val="22"/>
        </w:rPr>
        <w:t>f</w:t>
      </w:r>
      <w:r w:rsidRPr="00D91F5D">
        <w:rPr>
          <w:rFonts w:ascii="Museo 100" w:hAnsi="Museo 100" w:cstheme="minorHAnsi"/>
          <w:spacing w:val="51"/>
          <w:w w:val="101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good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tandards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as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well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as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by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particularly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noteworthy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achi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vem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s.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as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true</w:t>
      </w:r>
      <w:r w:rsidRPr="00D91F5D">
        <w:rPr>
          <w:rFonts w:ascii="Museo 100" w:hAnsi="Museo 100" w:cstheme="minorHAnsi"/>
          <w:spacing w:val="61"/>
          <w:w w:val="102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for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adults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as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for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hildren.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Rates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prai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se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for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should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as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high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as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for</w:t>
      </w:r>
      <w:r w:rsidRPr="00D91F5D">
        <w:rPr>
          <w:rFonts w:ascii="Museo 100" w:hAnsi="Museo 100" w:cstheme="minorHAnsi"/>
          <w:spacing w:val="35"/>
          <w:w w:val="103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work.</w:t>
      </w:r>
    </w:p>
    <w:p w:rsidR="009A2B4A" w:rsidRPr="00D91F5D" w:rsidRDefault="00E710C9" w:rsidP="00DC750B">
      <w:pPr>
        <w:pStyle w:val="BodyText"/>
        <w:spacing w:line="335" w:lineRule="exact"/>
        <w:ind w:left="0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Recognition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ollowing</w:t>
      </w:r>
      <w:r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rds</w:t>
      </w:r>
      <w:r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are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pre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publi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ly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during</w:t>
      </w:r>
      <w:r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proofErr w:type="gram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asse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mbly: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-</w:t>
      </w:r>
      <w:proofErr w:type="gramEnd"/>
    </w:p>
    <w:p w:rsidR="009A2B4A" w:rsidRPr="00D91F5D" w:rsidRDefault="009A2B4A" w:rsidP="00DC750B">
      <w:pPr>
        <w:spacing w:line="200" w:lineRule="exact"/>
        <w:rPr>
          <w:rFonts w:ascii="Museo 100" w:hAnsi="Museo 100" w:cstheme="minorHAnsi"/>
        </w:rPr>
      </w:pPr>
    </w:p>
    <w:p w:rsidR="00E710C9" w:rsidRPr="00D91F5D" w:rsidRDefault="00E710C9" w:rsidP="00497709">
      <w:pPr>
        <w:pStyle w:val="BodyText"/>
        <w:numPr>
          <w:ilvl w:val="0"/>
          <w:numId w:val="9"/>
        </w:numPr>
        <w:ind w:left="714" w:hanging="357"/>
        <w:contextualSpacing/>
        <w:rPr>
          <w:rFonts w:ascii="Museo 100" w:hAnsi="Museo 100" w:cstheme="minorHAnsi"/>
          <w:spacing w:val="47"/>
          <w:w w:val="116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Hou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se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point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="00455E62"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rtifi</w:t>
      </w:r>
      <w:r w:rsidR="00455E62" w:rsidRPr="00D91F5D">
        <w:rPr>
          <w:rFonts w:ascii="Museo 100" w:hAnsi="Museo 100" w:cstheme="minorHAnsi"/>
          <w:spacing w:val="-2"/>
          <w:w w:val="105"/>
          <w:sz w:val="22"/>
          <w:szCs w:val="22"/>
        </w:rPr>
        <w:t>cates are awarded.</w:t>
      </w:r>
    </w:p>
    <w:p w:rsidR="00455E62" w:rsidRPr="00D91F5D" w:rsidRDefault="00F46FF3" w:rsidP="00497709">
      <w:pPr>
        <w:pStyle w:val="BodyText"/>
        <w:numPr>
          <w:ilvl w:val="0"/>
          <w:numId w:val="9"/>
        </w:numPr>
        <w:ind w:left="714" w:hanging="357"/>
        <w:contextualSpacing/>
        <w:rPr>
          <w:rFonts w:ascii="Museo 100" w:hAnsi="Museo 100" w:cstheme="minorHAnsi"/>
          <w:spacing w:val="-1"/>
          <w:w w:val="105"/>
          <w:sz w:val="22"/>
          <w:szCs w:val="22"/>
        </w:rPr>
      </w:pPr>
      <w:r w:rsidRPr="00D91F5D">
        <w:rPr>
          <w:rFonts w:ascii="Museo 100" w:eastAsia="Trebuchet MS" w:hAnsi="Museo 100" w:cstheme="minorHAnsi"/>
          <w:w w:val="105"/>
          <w:sz w:val="22"/>
          <w:szCs w:val="22"/>
        </w:rPr>
        <w:t>A</w:t>
      </w:r>
      <w:r w:rsidR="00E710C9" w:rsidRPr="00D91F5D">
        <w:rPr>
          <w:rFonts w:ascii="Museo 100" w:eastAsia="Trebuchet MS" w:hAnsi="Museo 100" w:cstheme="minorHAnsi"/>
          <w:w w:val="105"/>
          <w:sz w:val="22"/>
          <w:szCs w:val="22"/>
        </w:rPr>
        <w:t>t</w:t>
      </w:r>
      <w:r w:rsidR="00E710C9" w:rsidRPr="00D91F5D">
        <w:rPr>
          <w:rFonts w:ascii="Museo 100" w:eastAsia="Trebuchet MS" w:hAnsi="Museo 100" w:cstheme="minorHAnsi"/>
          <w:spacing w:val="-20"/>
          <w:w w:val="105"/>
          <w:sz w:val="22"/>
          <w:szCs w:val="22"/>
        </w:rPr>
        <w:t xml:space="preserve"> </w:t>
      </w:r>
      <w:r w:rsidR="00E710C9" w:rsidRPr="00D91F5D">
        <w:rPr>
          <w:rFonts w:ascii="Museo 100" w:eastAsia="Trebuchet MS" w:hAnsi="Museo 100" w:cstheme="minorHAnsi"/>
          <w:spacing w:val="-2"/>
          <w:w w:val="105"/>
          <w:sz w:val="22"/>
          <w:szCs w:val="22"/>
        </w:rPr>
        <w:t>St.</w:t>
      </w:r>
      <w:r w:rsidR="00E710C9" w:rsidRPr="00D91F5D">
        <w:rPr>
          <w:rFonts w:ascii="Museo 100" w:eastAsia="Trebuchet MS" w:hAnsi="Museo 100" w:cstheme="minorHAnsi"/>
          <w:spacing w:val="-20"/>
          <w:w w:val="105"/>
          <w:sz w:val="22"/>
          <w:szCs w:val="22"/>
        </w:rPr>
        <w:t xml:space="preserve"> </w:t>
      </w:r>
      <w:r w:rsidR="00E710C9" w:rsidRPr="00D91F5D">
        <w:rPr>
          <w:rFonts w:ascii="Museo 100" w:eastAsia="Trebuchet MS" w:hAnsi="Museo 100" w:cstheme="minorHAnsi"/>
          <w:spacing w:val="-2"/>
          <w:w w:val="105"/>
          <w:sz w:val="22"/>
          <w:szCs w:val="22"/>
        </w:rPr>
        <w:t>Joseph’s,</w:t>
      </w:r>
      <w:r w:rsidR="00E710C9" w:rsidRPr="00D91F5D">
        <w:rPr>
          <w:rFonts w:ascii="Museo 100" w:eastAsia="Trebuchet MS" w:hAnsi="Museo 100" w:cstheme="minorHAnsi"/>
          <w:spacing w:val="-21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Golden</w:t>
      </w:r>
      <w:r w:rsidR="00E710C9" w:rsidRPr="00D91F5D">
        <w:rPr>
          <w:rFonts w:ascii="Museo 100" w:hAnsi="Museo 100" w:cstheme="minorHAnsi"/>
          <w:spacing w:val="3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Tim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1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="00E710C9" w:rsidRPr="00D91F5D">
        <w:rPr>
          <w:rFonts w:ascii="Museo 100" w:hAnsi="Museo 100" w:cstheme="minorHAnsi"/>
          <w:spacing w:val="1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also</w:t>
      </w:r>
      <w:r w:rsidR="00E710C9" w:rsidRPr="00D91F5D">
        <w:rPr>
          <w:rFonts w:ascii="Museo 100" w:hAnsi="Museo 100" w:cstheme="minorHAnsi"/>
          <w:spacing w:val="1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a</w:t>
      </w:r>
      <w:r w:rsidR="00E710C9" w:rsidRPr="00D91F5D">
        <w:rPr>
          <w:rFonts w:ascii="Museo 100" w:hAnsi="Museo 100" w:cstheme="minorHAnsi"/>
          <w:spacing w:val="2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further</w:t>
      </w:r>
      <w:r w:rsidR="00E710C9" w:rsidRPr="00D91F5D">
        <w:rPr>
          <w:rFonts w:ascii="Museo 100" w:hAnsi="Museo 100" w:cstheme="minorHAnsi"/>
          <w:spacing w:val="1"/>
          <w:w w:val="105"/>
          <w:sz w:val="22"/>
          <w:szCs w:val="22"/>
        </w:rPr>
        <w:t xml:space="preserve"> </w:t>
      </w:r>
      <w:r w:rsidR="00455E62" w:rsidRPr="00D91F5D">
        <w:rPr>
          <w:rFonts w:ascii="Museo 100" w:hAnsi="Museo 100" w:cstheme="minorHAnsi"/>
          <w:spacing w:val="1"/>
          <w:w w:val="105"/>
          <w:sz w:val="22"/>
          <w:szCs w:val="22"/>
        </w:rPr>
        <w:t>r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ward</w:t>
      </w:r>
      <w:r w:rsidR="00E710C9" w:rsidRPr="00D91F5D">
        <w:rPr>
          <w:rFonts w:ascii="Museo 100" w:hAnsi="Museo 100" w:cstheme="minorHAnsi"/>
          <w:spacing w:val="2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whi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h</w:t>
      </w:r>
      <w:r w:rsidR="00E710C9"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="00E710C9"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hildren</w:t>
      </w:r>
      <w:r w:rsidR="00E710C9"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work</w:t>
      </w:r>
      <w:r w:rsidR="00E710C9"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towards</w:t>
      </w:r>
      <w:r w:rsidR="00E710C9"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througho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ut</w:t>
      </w:r>
      <w:r w:rsidR="00E710C9"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3"/>
          <w:w w:val="105"/>
          <w:sz w:val="22"/>
          <w:szCs w:val="22"/>
        </w:rPr>
        <w:t>t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h</w:t>
      </w:r>
      <w:r w:rsidR="00E710C9" w:rsidRPr="00D91F5D">
        <w:rPr>
          <w:rFonts w:ascii="Museo 100" w:hAnsi="Museo 100" w:cstheme="minorHAnsi"/>
          <w:spacing w:val="-3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we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k.</w:t>
      </w:r>
      <w:r w:rsidR="00E710C9"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Each</w:t>
      </w:r>
      <w:r w:rsidR="00E710C9"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hild</w:t>
      </w:r>
      <w:r w:rsidR="00E710C9"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="00E710C9" w:rsidRPr="00D91F5D">
        <w:rPr>
          <w:rFonts w:ascii="Museo 100" w:hAnsi="Museo 100" w:cstheme="minorHAnsi"/>
          <w:spacing w:val="31"/>
          <w:w w:val="87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allo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cate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="00E710C9" w:rsidRPr="00D91F5D">
        <w:rPr>
          <w:rFonts w:ascii="Museo 100" w:hAnsi="Museo 100" w:cstheme="minorHAnsi"/>
          <w:spacing w:val="32"/>
          <w:w w:val="105"/>
          <w:sz w:val="22"/>
          <w:szCs w:val="22"/>
        </w:rPr>
        <w:t xml:space="preserve"> </w:t>
      </w:r>
      <w:r w:rsidR="00497709" w:rsidRPr="00D91F5D">
        <w:rPr>
          <w:rFonts w:ascii="Museo 100" w:hAnsi="Museo 100" w:cstheme="minorHAnsi"/>
          <w:w w:val="105"/>
          <w:sz w:val="22"/>
          <w:szCs w:val="22"/>
        </w:rPr>
        <w:t>20</w:t>
      </w:r>
      <w:r w:rsidR="00E710C9" w:rsidRPr="00D91F5D">
        <w:rPr>
          <w:rFonts w:ascii="Museo 100" w:hAnsi="Museo 100" w:cstheme="minorHAnsi"/>
          <w:spacing w:val="28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minu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tes</w:t>
      </w:r>
      <w:r w:rsidR="00E710C9" w:rsidRPr="00D91F5D">
        <w:rPr>
          <w:rFonts w:ascii="Museo 100" w:hAnsi="Museo 100" w:cstheme="minorHAnsi"/>
          <w:spacing w:val="30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="00E710C9" w:rsidRPr="00D91F5D">
        <w:rPr>
          <w:rFonts w:ascii="Museo 100" w:hAnsi="Museo 100" w:cstheme="minorHAnsi"/>
          <w:spacing w:val="30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Golden</w:t>
      </w:r>
      <w:r w:rsidR="00E710C9" w:rsidRPr="00D91F5D">
        <w:rPr>
          <w:rFonts w:ascii="Museo 100" w:hAnsi="Museo 100" w:cstheme="minorHAnsi"/>
          <w:spacing w:val="32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Tim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31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on</w:t>
      </w:r>
      <w:r w:rsidR="00E710C9" w:rsidRPr="00D91F5D">
        <w:rPr>
          <w:rFonts w:ascii="Museo 100" w:hAnsi="Museo 100" w:cstheme="minorHAnsi"/>
          <w:spacing w:val="31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Friday</w:t>
      </w:r>
      <w:r w:rsidR="00E710C9" w:rsidRPr="00D91F5D">
        <w:rPr>
          <w:rFonts w:ascii="Museo 100" w:hAnsi="Museo 100" w:cstheme="minorHAnsi"/>
          <w:spacing w:val="3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 xml:space="preserve">afternoon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unle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ss</w:t>
      </w:r>
      <w:r w:rsidR="00E710C9"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the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y</w:t>
      </w:r>
      <w:r w:rsidR="00E710C9"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have</w:t>
      </w:r>
      <w:r w:rsidR="00E710C9"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lo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st</w:t>
      </w:r>
      <w:r w:rsidR="00E710C9"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time</w:t>
      </w:r>
      <w:r w:rsidR="00E710C9"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througho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ut</w:t>
      </w:r>
      <w:r w:rsidR="00E710C9"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3"/>
          <w:w w:val="105"/>
          <w:sz w:val="22"/>
          <w:szCs w:val="22"/>
        </w:rPr>
        <w:t>t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h</w:t>
      </w:r>
      <w:r w:rsidR="00E710C9" w:rsidRPr="00D91F5D">
        <w:rPr>
          <w:rFonts w:ascii="Museo 100" w:hAnsi="Museo 100" w:cstheme="minorHAnsi"/>
          <w:spacing w:val="-3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we</w:t>
      </w:r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k</w:t>
      </w:r>
      <w:r w:rsidR="00E710C9"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due</w:t>
      </w:r>
      <w:r w:rsidR="00E710C9"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w w:val="105"/>
          <w:sz w:val="22"/>
          <w:szCs w:val="22"/>
        </w:rPr>
        <w:t>to</w:t>
      </w:r>
      <w:r w:rsidR="00E710C9"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poor</w:t>
      </w:r>
      <w:r w:rsidR="00E710C9" w:rsidRPr="00D91F5D">
        <w:rPr>
          <w:rFonts w:ascii="Museo 100" w:hAnsi="Museo 100" w:cstheme="minorHAnsi"/>
          <w:spacing w:val="44"/>
          <w:w w:val="110"/>
          <w:sz w:val="22"/>
          <w:szCs w:val="22"/>
        </w:rPr>
        <w:t xml:space="preserve"> </w:t>
      </w:r>
      <w:proofErr w:type="spellStart"/>
      <w:r w:rsidR="00E710C9"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="00706752"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haviour</w:t>
      </w:r>
      <w:proofErr w:type="spellEnd"/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.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 xml:space="preserve">  </w:t>
      </w:r>
    </w:p>
    <w:p w:rsidR="002C0865" w:rsidRPr="00D91F5D" w:rsidRDefault="002C0865" w:rsidP="002C0865">
      <w:pPr>
        <w:pStyle w:val="BodyText"/>
        <w:spacing w:line="336" w:lineRule="exact"/>
        <w:ind w:left="720"/>
        <w:rPr>
          <w:rFonts w:ascii="Museo 100" w:hAnsi="Museo 100" w:cstheme="minorHAnsi"/>
          <w:spacing w:val="-1"/>
          <w:w w:val="105"/>
          <w:sz w:val="22"/>
          <w:szCs w:val="22"/>
        </w:rPr>
      </w:pPr>
    </w:p>
    <w:p w:rsidR="009A2B4A" w:rsidRPr="00D91F5D" w:rsidRDefault="00F46FF3" w:rsidP="00DC750B">
      <w:pPr>
        <w:pStyle w:val="BodyText"/>
        <w:spacing w:line="336" w:lineRule="exact"/>
        <w:ind w:left="0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 xml:space="preserve">Key Stage 1 and 2 have additional rewards given as earned by good </w:t>
      </w:r>
      <w:proofErr w:type="spellStart"/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behavio</w:t>
      </w:r>
      <w:r w:rsidR="00E710C9" w:rsidRPr="00D91F5D">
        <w:rPr>
          <w:rFonts w:ascii="Museo 100" w:hAnsi="Museo 100" w:cstheme="minorHAnsi"/>
          <w:spacing w:val="-1"/>
          <w:w w:val="105"/>
          <w:sz w:val="22"/>
          <w:szCs w:val="22"/>
        </w:rPr>
        <w:t>u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proofErr w:type="spellEnd"/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 xml:space="preserve"> and attitude.</w:t>
      </w:r>
    </w:p>
    <w:p w:rsidR="009A2B4A" w:rsidRPr="00D91F5D" w:rsidRDefault="009A2B4A" w:rsidP="00DC750B">
      <w:pPr>
        <w:spacing w:line="270" w:lineRule="exact"/>
        <w:rPr>
          <w:rFonts w:ascii="Museo 100" w:hAnsi="Museo 100" w:cstheme="minorHAnsi"/>
        </w:rPr>
      </w:pPr>
    </w:p>
    <w:p w:rsidR="009A2B4A" w:rsidRPr="00D91F5D" w:rsidRDefault="00E710C9" w:rsidP="00DC750B">
      <w:pPr>
        <w:pStyle w:val="BodyText"/>
        <w:ind w:left="0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2"/>
          <w:sz w:val="22"/>
          <w:szCs w:val="22"/>
          <w:u w:val="single" w:color="000000"/>
        </w:rPr>
        <w:t>S</w:t>
      </w:r>
      <w:r w:rsidRPr="00D91F5D">
        <w:rPr>
          <w:rFonts w:ascii="Museo 100" w:hAnsi="Museo 100" w:cstheme="minorHAnsi"/>
          <w:spacing w:val="-1"/>
          <w:sz w:val="22"/>
          <w:szCs w:val="22"/>
          <w:u w:val="single" w:color="000000"/>
        </w:rPr>
        <w:t>anctions</w:t>
      </w:r>
    </w:p>
    <w:p w:rsidR="009A2B4A" w:rsidRPr="00D91F5D" w:rsidRDefault="009A2B4A" w:rsidP="00DC750B">
      <w:pPr>
        <w:spacing w:line="200" w:lineRule="exact"/>
        <w:rPr>
          <w:rFonts w:ascii="Museo 100" w:hAnsi="Museo 100" w:cstheme="minorHAnsi"/>
        </w:rPr>
      </w:pPr>
    </w:p>
    <w:p w:rsidR="009A2B4A" w:rsidRPr="00D91F5D" w:rsidRDefault="00E710C9" w:rsidP="00497709">
      <w:pPr>
        <w:pStyle w:val="BodyText"/>
        <w:spacing w:line="235" w:lineRule="auto"/>
        <w:ind w:left="0"/>
        <w:jc w:val="both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Although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rds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ntral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ncouragement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good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,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ali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stic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ally</w:t>
      </w:r>
      <w:r w:rsidRPr="00D91F5D">
        <w:rPr>
          <w:rFonts w:ascii="Museo 100" w:hAnsi="Museo 100" w:cstheme="minorHAnsi"/>
          <w:spacing w:val="77"/>
          <w:w w:val="114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there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nee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or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anctio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ns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registe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dis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approval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un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acce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ptabl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54"/>
          <w:w w:val="107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pro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tect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sec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urity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stab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ility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school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ommuni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y.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</w:t>
      </w:r>
      <w:r w:rsidRPr="00D91F5D">
        <w:rPr>
          <w:rFonts w:ascii="Museo 100" w:hAnsi="Museo 100" w:cstheme="minorHAnsi"/>
          <w:spacing w:val="41"/>
          <w:w w:val="107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nvironm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ere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respect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ntral,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oss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respec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t,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or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sa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pproval,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pow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erf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ul</w:t>
      </w:r>
      <w:r w:rsidRPr="00D91F5D">
        <w:rPr>
          <w:rFonts w:ascii="Museo 100" w:hAnsi="Museo 100" w:cstheme="minorHAnsi"/>
          <w:spacing w:val="61"/>
          <w:w w:val="107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puni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sh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nt.</w:t>
      </w:r>
    </w:p>
    <w:p w:rsidR="009A2B4A" w:rsidRPr="00D91F5D" w:rsidRDefault="00E710C9" w:rsidP="00DC750B">
      <w:pPr>
        <w:pStyle w:val="BodyText"/>
        <w:spacing w:line="337" w:lineRule="exact"/>
        <w:ind w:left="0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w w:val="105"/>
          <w:sz w:val="22"/>
          <w:szCs w:val="22"/>
        </w:rPr>
        <w:t xml:space="preserve"> use</w:t>
      </w:r>
      <w:r w:rsidRPr="00D91F5D">
        <w:rPr>
          <w:rFonts w:ascii="Museo 100" w:hAnsi="Museo 100" w:cstheme="minorHAnsi"/>
          <w:spacing w:val="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puni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sh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</w:t>
      </w:r>
      <w:r w:rsidRPr="00D91F5D">
        <w:rPr>
          <w:rFonts w:ascii="Museo 100" w:hAnsi="Museo 100" w:cstheme="minorHAnsi"/>
          <w:spacing w:val="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sh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ould</w:t>
      </w:r>
      <w:r w:rsidRPr="00D91F5D">
        <w:rPr>
          <w:rFonts w:ascii="Museo 100" w:hAnsi="Museo 100" w:cstheme="minorHAnsi"/>
          <w:spacing w:val="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hara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cter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proofErr w:type="spellEnd"/>
      <w:r w:rsidRPr="00D91F5D">
        <w:rPr>
          <w:rFonts w:ascii="Museo 100" w:hAnsi="Museo 100" w:cstheme="minorHAnsi"/>
          <w:spacing w:val="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by</w:t>
      </w:r>
      <w:r w:rsidRPr="00D91F5D">
        <w:rPr>
          <w:rFonts w:ascii="Museo 100" w:hAnsi="Museo 100" w:cstheme="minorHAnsi"/>
          <w:spacing w:val="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rtain</w:t>
      </w:r>
      <w:r w:rsidRPr="00D91F5D">
        <w:rPr>
          <w:rFonts w:ascii="Museo 100" w:hAnsi="Museo 100" w:cstheme="minorHAnsi"/>
          <w:spacing w:val="3"/>
          <w:w w:val="105"/>
          <w:sz w:val="22"/>
          <w:szCs w:val="22"/>
        </w:rPr>
        <w:t xml:space="preserve"> </w:t>
      </w:r>
      <w:proofErr w:type="gram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features:-</w:t>
      </w:r>
      <w:proofErr w:type="gramEnd"/>
    </w:p>
    <w:p w:rsidR="009A2B4A" w:rsidRPr="00D91F5D" w:rsidRDefault="009A2B4A" w:rsidP="00DC750B">
      <w:pPr>
        <w:spacing w:line="200" w:lineRule="exact"/>
        <w:rPr>
          <w:rFonts w:ascii="Museo 100" w:hAnsi="Museo 100" w:cstheme="minorHAnsi"/>
        </w:rPr>
      </w:pPr>
    </w:p>
    <w:p w:rsidR="009A2B4A" w:rsidRPr="00D91F5D" w:rsidRDefault="00E710C9" w:rsidP="002C0865">
      <w:pPr>
        <w:pStyle w:val="BodyText"/>
        <w:numPr>
          <w:ilvl w:val="0"/>
          <w:numId w:val="8"/>
        </w:numPr>
        <w:spacing w:line="339" w:lineRule="exact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mu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st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lear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why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sa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nction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ing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appli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d.</w:t>
      </w:r>
    </w:p>
    <w:p w:rsidR="009A2B4A" w:rsidRPr="00D91F5D" w:rsidRDefault="00E710C9" w:rsidP="002C0865">
      <w:pPr>
        <w:pStyle w:val="BodyText"/>
        <w:numPr>
          <w:ilvl w:val="0"/>
          <w:numId w:val="8"/>
        </w:numPr>
        <w:spacing w:line="235" w:lineRule="auto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mu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st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made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lear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at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anges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are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requi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avoid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future</w:t>
      </w:r>
      <w:r w:rsidRPr="00D91F5D">
        <w:rPr>
          <w:rFonts w:ascii="Museo 100" w:hAnsi="Museo 100" w:cstheme="minorHAnsi"/>
          <w:spacing w:val="39"/>
          <w:w w:val="102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puni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sh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nt.</w:t>
      </w:r>
    </w:p>
    <w:p w:rsidR="009A2B4A" w:rsidRPr="00D91F5D" w:rsidRDefault="00E710C9" w:rsidP="002C0865">
      <w:pPr>
        <w:pStyle w:val="BodyText"/>
        <w:numPr>
          <w:ilvl w:val="0"/>
          <w:numId w:val="8"/>
        </w:numPr>
        <w:spacing w:line="235" w:lineRule="auto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w w:val="105"/>
          <w:sz w:val="22"/>
          <w:szCs w:val="22"/>
        </w:rPr>
        <w:t>Group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puni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sh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sh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ould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avoided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as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y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ese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nt.</w:t>
      </w:r>
      <w:r w:rsidRPr="00D91F5D">
        <w:rPr>
          <w:rFonts w:ascii="Museo 100" w:hAnsi="Museo 100" w:cstheme="minorHAnsi"/>
          <w:w w:val="113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12"/>
          <w:w w:val="113"/>
          <w:sz w:val="22"/>
          <w:szCs w:val="22"/>
        </w:rPr>
        <w:t xml:space="preserve"> 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re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sh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ould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clear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dis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tinction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tween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minor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major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nc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es.</w:t>
      </w:r>
      <w:r w:rsidRPr="00D91F5D">
        <w:rPr>
          <w:rFonts w:ascii="Museo 100" w:hAnsi="Museo 100" w:cstheme="minorHAnsi"/>
          <w:spacing w:val="35"/>
          <w:w w:val="97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sh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ould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than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on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puni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she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d.</w:t>
      </w:r>
    </w:p>
    <w:p w:rsidR="009A2B4A" w:rsidRPr="00D91F5D" w:rsidRDefault="009A2B4A" w:rsidP="00DC750B">
      <w:pPr>
        <w:spacing w:line="200" w:lineRule="exact"/>
        <w:rPr>
          <w:rFonts w:ascii="Museo 100" w:hAnsi="Museo 100" w:cstheme="minorHAnsi"/>
        </w:rPr>
      </w:pPr>
    </w:p>
    <w:p w:rsidR="009A2B4A" w:rsidRPr="00D91F5D" w:rsidRDefault="00E710C9" w:rsidP="00DC750B">
      <w:pPr>
        <w:pStyle w:val="BodyText"/>
        <w:spacing w:line="336" w:lineRule="exact"/>
        <w:ind w:left="0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anctio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ns</w:t>
      </w:r>
      <w:r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range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fr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om</w:t>
      </w:r>
      <w:r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xpr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essi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ons</w:t>
      </w:r>
      <w:r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dis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approval,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through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withdrawal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42"/>
          <w:w w:val="109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privile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ges,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refe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rral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the</w:t>
      </w:r>
      <w:r w:rsidR="0075217A" w:rsidRPr="00D91F5D">
        <w:rPr>
          <w:rFonts w:ascii="Museo 100" w:hAnsi="Museo 100" w:cstheme="minorHAnsi"/>
          <w:spacing w:val="-1"/>
          <w:w w:val="105"/>
          <w:sz w:val="22"/>
          <w:szCs w:val="22"/>
        </w:rPr>
        <w:t xml:space="preserve"> Head of School/ Assistant Head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,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etters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ts</w:t>
      </w:r>
      <w:r w:rsidRPr="00D91F5D">
        <w:rPr>
          <w:rFonts w:ascii="Museo 100" w:hAnsi="Museo 100" w:cstheme="minorHAnsi"/>
          <w:spacing w:val="68"/>
          <w:w w:val="93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and,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ultim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ate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ly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st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sort,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xclusion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(following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="00F46FF3" w:rsidRPr="00D91F5D">
        <w:rPr>
          <w:rFonts w:ascii="Museo 100" w:hAnsi="Museo 100" w:cstheme="minorHAnsi"/>
          <w:spacing w:val="-1"/>
          <w:w w:val="105"/>
          <w:sz w:val="22"/>
          <w:szCs w:val="22"/>
        </w:rPr>
        <w:t xml:space="preserve">Borough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guideli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nes)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.</w:t>
      </w:r>
    </w:p>
    <w:p w:rsidR="009A2B4A" w:rsidRPr="00D91F5D" w:rsidRDefault="00E710C9" w:rsidP="00DC750B">
      <w:pPr>
        <w:pStyle w:val="BodyText"/>
        <w:spacing w:line="235" w:lineRule="auto"/>
        <w:ind w:left="0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st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nst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anc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es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poor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latively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minor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can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adequa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tel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y</w:t>
      </w:r>
      <w:r w:rsidRPr="00D91F5D">
        <w:rPr>
          <w:rFonts w:ascii="Museo 100" w:hAnsi="Museo 100" w:cstheme="minorHAnsi"/>
          <w:spacing w:val="51"/>
          <w:w w:val="11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dealt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through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minor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sa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nctio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ns.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is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important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sa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nction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not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out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58"/>
          <w:w w:val="109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proportion</w:t>
      </w:r>
      <w:r w:rsidRPr="00D91F5D">
        <w:rPr>
          <w:rFonts w:ascii="Museo 100" w:hAnsi="Museo 100" w:cstheme="minorHAnsi"/>
          <w:spacing w:val="2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2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2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nc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.</w:t>
      </w:r>
    </w:p>
    <w:p w:rsidR="009A2B4A" w:rsidRPr="00D91F5D" w:rsidRDefault="00E710C9" w:rsidP="00DC750B">
      <w:pPr>
        <w:pStyle w:val="BodyText"/>
        <w:spacing w:line="235" w:lineRule="auto"/>
        <w:ind w:left="0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ere</w:t>
      </w:r>
      <w:r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anti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-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social,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sr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uptive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or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aggre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ssive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fre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q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uent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sa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nctio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ns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alon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75"/>
          <w:w w:val="98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lastRenderedPageBreak/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neffec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tive.</w:t>
      </w:r>
      <w:r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such</w:t>
      </w:r>
      <w:r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cases</w:t>
      </w:r>
      <w:r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ful</w:t>
      </w:r>
      <w:r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valuation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urri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ulum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on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r,</w:t>
      </w:r>
      <w:r w:rsidRPr="00D91F5D">
        <w:rPr>
          <w:rFonts w:ascii="Museo 100" w:hAnsi="Museo 100" w:cstheme="minorHAnsi"/>
          <w:spacing w:val="61"/>
          <w:w w:val="108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ssr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oom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organisation</w:t>
      </w:r>
      <w:proofErr w:type="spellEnd"/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management,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whol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school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pro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du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res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sh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ould</w:t>
      </w:r>
      <w:r w:rsidRPr="00D91F5D">
        <w:rPr>
          <w:rFonts w:ascii="Museo 100" w:hAnsi="Museo 100" w:cstheme="minorHAnsi"/>
          <w:spacing w:val="39"/>
          <w:w w:val="110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take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pla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ce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limi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nate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these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as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ontributory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fa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tors.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Additional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spec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iali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st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proofErr w:type="gramStart"/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lp</w:t>
      </w:r>
      <w:proofErr w:type="gramEnd"/>
      <w:r w:rsidRPr="00D91F5D">
        <w:rPr>
          <w:rFonts w:ascii="Museo 100" w:hAnsi="Museo 100" w:cstheme="minorHAnsi"/>
          <w:spacing w:val="53"/>
          <w:w w:val="111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advice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fr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om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Edu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ational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Psychologi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st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may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necessa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ry.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poss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ibility</w:t>
      </w:r>
      <w:r w:rsidRPr="00D91F5D">
        <w:rPr>
          <w:rFonts w:ascii="Museo 100" w:hAnsi="Museo 100" w:cstheme="minorHAnsi"/>
          <w:spacing w:val="48"/>
          <w:w w:val="108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sh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ould</w:t>
      </w:r>
      <w:r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discusse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="0075217A" w:rsidRPr="00D91F5D">
        <w:rPr>
          <w:rFonts w:ascii="Museo 100" w:hAnsi="Museo 100" w:cstheme="minorHAnsi"/>
          <w:spacing w:val="-1"/>
          <w:w w:val="105"/>
          <w:sz w:val="22"/>
          <w:szCs w:val="22"/>
        </w:rPr>
        <w:t xml:space="preserve"> Head of School and Assistant Head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.</w:t>
      </w:r>
    </w:p>
    <w:p w:rsidR="009A2B4A" w:rsidRPr="00D91F5D" w:rsidRDefault="009A2B4A" w:rsidP="00DC750B">
      <w:pPr>
        <w:spacing w:line="270" w:lineRule="exact"/>
        <w:rPr>
          <w:rFonts w:ascii="Museo 100" w:hAnsi="Museo 100" w:cstheme="minorHAnsi"/>
        </w:rPr>
      </w:pPr>
    </w:p>
    <w:p w:rsidR="009A2B4A" w:rsidRPr="00D91F5D" w:rsidRDefault="00E710C9" w:rsidP="00DC750B">
      <w:pPr>
        <w:pStyle w:val="BodyText"/>
        <w:ind w:left="0"/>
        <w:rPr>
          <w:rFonts w:ascii="Museo 100" w:hAnsi="Museo 100" w:cstheme="minorHAnsi"/>
          <w:b/>
          <w:sz w:val="22"/>
          <w:szCs w:val="22"/>
        </w:rPr>
      </w:pP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Communi</w:t>
      </w:r>
      <w:r w:rsidRPr="00D91F5D">
        <w:rPr>
          <w:rFonts w:ascii="Museo 100" w:hAnsi="Museo 100" w:cstheme="minorHAnsi"/>
          <w:b/>
          <w:spacing w:val="-2"/>
          <w:w w:val="105"/>
          <w:sz w:val="22"/>
          <w:szCs w:val="22"/>
          <w:u w:val="single" w:color="000000"/>
        </w:rPr>
        <w:t>c</w:t>
      </w: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ation</w:t>
      </w:r>
      <w:r w:rsidRPr="00D91F5D">
        <w:rPr>
          <w:rFonts w:ascii="Museo 100" w:hAnsi="Museo 100" w:cstheme="minorHAnsi"/>
          <w:b/>
          <w:spacing w:val="23"/>
          <w:w w:val="105"/>
          <w:sz w:val="22"/>
          <w:szCs w:val="22"/>
          <w:u w:val="single" w:color="000000"/>
        </w:rPr>
        <w:t xml:space="preserve"> </w:t>
      </w: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and</w:t>
      </w:r>
      <w:r w:rsidRPr="00D91F5D">
        <w:rPr>
          <w:rFonts w:ascii="Museo 100" w:hAnsi="Museo 100" w:cstheme="minorHAnsi"/>
          <w:b/>
          <w:spacing w:val="25"/>
          <w:w w:val="105"/>
          <w:sz w:val="22"/>
          <w:szCs w:val="22"/>
          <w:u w:val="single" w:color="000000"/>
        </w:rPr>
        <w:t xml:space="preserve"> </w:t>
      </w: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Par</w:t>
      </w:r>
      <w:r w:rsidRPr="00D91F5D">
        <w:rPr>
          <w:rFonts w:ascii="Museo 100" w:hAnsi="Museo 100" w:cstheme="minorHAnsi"/>
          <w:b/>
          <w:spacing w:val="-2"/>
          <w:w w:val="105"/>
          <w:sz w:val="22"/>
          <w:szCs w:val="22"/>
          <w:u w:val="single" w:color="000000"/>
        </w:rPr>
        <w:t>e</w:t>
      </w: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ntal</w:t>
      </w:r>
      <w:r w:rsidRPr="00D91F5D">
        <w:rPr>
          <w:rFonts w:ascii="Museo 100" w:hAnsi="Museo 100" w:cstheme="minorHAnsi"/>
          <w:b/>
          <w:spacing w:val="21"/>
          <w:w w:val="105"/>
          <w:sz w:val="22"/>
          <w:szCs w:val="22"/>
          <w:u w:val="single" w:color="000000"/>
        </w:rPr>
        <w:t xml:space="preserve"> </w:t>
      </w: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Partn</w:t>
      </w:r>
      <w:r w:rsidRPr="00D91F5D">
        <w:rPr>
          <w:rFonts w:ascii="Museo 100" w:hAnsi="Museo 100" w:cstheme="minorHAnsi"/>
          <w:b/>
          <w:spacing w:val="-2"/>
          <w:w w:val="105"/>
          <w:sz w:val="22"/>
          <w:szCs w:val="22"/>
          <w:u w:val="single" w:color="000000"/>
        </w:rPr>
        <w:t>ers</w:t>
      </w:r>
      <w:r w:rsidRPr="00D91F5D">
        <w:rPr>
          <w:rFonts w:ascii="Museo 100" w:hAnsi="Museo 100" w:cstheme="minorHAnsi"/>
          <w:b/>
          <w:spacing w:val="-1"/>
          <w:w w:val="105"/>
          <w:sz w:val="22"/>
          <w:szCs w:val="22"/>
          <w:u w:val="single" w:color="000000"/>
        </w:rPr>
        <w:t>hip</w:t>
      </w:r>
    </w:p>
    <w:p w:rsidR="009A2B4A" w:rsidRPr="00D91F5D" w:rsidRDefault="009A2B4A" w:rsidP="00DC750B">
      <w:pPr>
        <w:spacing w:line="200" w:lineRule="exact"/>
        <w:rPr>
          <w:rFonts w:ascii="Museo 100" w:hAnsi="Museo 100" w:cstheme="minorHAnsi"/>
        </w:rPr>
      </w:pPr>
    </w:p>
    <w:p w:rsidR="009A2B4A" w:rsidRPr="00D91F5D" w:rsidRDefault="00E710C9" w:rsidP="00497709">
      <w:pPr>
        <w:pStyle w:val="BodyText"/>
        <w:ind w:left="0"/>
        <w:contextualSpacing/>
        <w:rPr>
          <w:rFonts w:ascii="Museo 100" w:hAnsi="Museo 100" w:cstheme="minorHAnsi"/>
          <w:spacing w:val="-1"/>
          <w:w w:val="105"/>
          <w:sz w:val="22"/>
          <w:szCs w:val="22"/>
        </w:rPr>
      </w:pPr>
      <w:r w:rsidRPr="00D91F5D">
        <w:rPr>
          <w:rFonts w:ascii="Museo 100" w:eastAsia="Trebuchet MS" w:hAnsi="Museo 100" w:cstheme="minorHAnsi"/>
          <w:w w:val="105"/>
          <w:sz w:val="22"/>
          <w:szCs w:val="22"/>
        </w:rPr>
        <w:t>At</w:t>
      </w:r>
      <w:r w:rsidRPr="00D91F5D">
        <w:rPr>
          <w:rFonts w:ascii="Museo 100" w:eastAsia="Trebuchet MS" w:hAnsi="Museo 100" w:cstheme="minorHAnsi"/>
          <w:spacing w:val="-17"/>
          <w:w w:val="105"/>
          <w:sz w:val="22"/>
          <w:szCs w:val="22"/>
        </w:rPr>
        <w:t xml:space="preserve"> </w:t>
      </w:r>
      <w:r w:rsidRPr="00D91F5D">
        <w:rPr>
          <w:rFonts w:ascii="Museo 100" w:eastAsia="Trebuchet MS" w:hAnsi="Museo 100" w:cstheme="minorHAnsi"/>
          <w:spacing w:val="-2"/>
          <w:w w:val="105"/>
          <w:sz w:val="22"/>
          <w:szCs w:val="22"/>
        </w:rPr>
        <w:t>St.</w:t>
      </w:r>
      <w:r w:rsidRPr="00D91F5D">
        <w:rPr>
          <w:rFonts w:ascii="Museo 100" w:eastAsia="Trebuchet MS" w:hAnsi="Museo 100" w:cstheme="minorHAnsi"/>
          <w:spacing w:val="-18"/>
          <w:w w:val="105"/>
          <w:sz w:val="22"/>
          <w:szCs w:val="22"/>
        </w:rPr>
        <w:t xml:space="preserve"> </w:t>
      </w:r>
      <w:r w:rsidRPr="00D91F5D">
        <w:rPr>
          <w:rFonts w:ascii="Museo 100" w:eastAsia="Trebuchet MS" w:hAnsi="Museo 100" w:cstheme="minorHAnsi"/>
          <w:spacing w:val="-2"/>
          <w:w w:val="105"/>
          <w:sz w:val="22"/>
          <w:szCs w:val="22"/>
        </w:rPr>
        <w:t>Joseph’s,</w:t>
      </w:r>
      <w:r w:rsidRPr="00D91F5D">
        <w:rPr>
          <w:rFonts w:ascii="Museo 100" w:eastAsia="Trebuchet MS" w:hAnsi="Museo 100" w:cstheme="minorHAnsi"/>
          <w:spacing w:val="-19"/>
          <w:w w:val="105"/>
          <w:sz w:val="22"/>
          <w:szCs w:val="22"/>
        </w:rPr>
        <w:t xml:space="preserve"> </w:t>
      </w:r>
      <w:r w:rsidRPr="00D91F5D">
        <w:rPr>
          <w:rFonts w:ascii="Museo 100" w:eastAsia="Trebuchet MS" w:hAnsi="Museo 100" w:cstheme="minorHAnsi"/>
          <w:w w:val="105"/>
          <w:sz w:val="22"/>
          <w:szCs w:val="22"/>
        </w:rPr>
        <w:t>w</w:t>
      </w:r>
      <w:r w:rsidRPr="00D91F5D">
        <w:rPr>
          <w:rFonts w:ascii="Museo 100" w:hAnsi="Museo 100" w:cstheme="minorHAnsi"/>
          <w:spacing w:val="1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give</w:t>
      </w:r>
      <w:r w:rsidRPr="00D91F5D">
        <w:rPr>
          <w:rFonts w:ascii="Museo 100" w:hAnsi="Museo 100" w:cstheme="minorHAnsi"/>
          <w:spacing w:val="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high</w:t>
      </w:r>
      <w:r w:rsidRPr="00D91F5D">
        <w:rPr>
          <w:rFonts w:ascii="Museo 100" w:hAnsi="Museo 100" w:cstheme="minorHAnsi"/>
          <w:spacing w:val="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priority</w:t>
      </w:r>
      <w:r w:rsidRPr="00D91F5D">
        <w:rPr>
          <w:rFonts w:ascii="Museo 100" w:hAnsi="Museo 100" w:cstheme="minorHAnsi"/>
          <w:spacing w:val="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lear</w:t>
      </w:r>
      <w:r w:rsidRPr="00D91F5D">
        <w:rPr>
          <w:rFonts w:ascii="Museo 100" w:hAnsi="Museo 100" w:cstheme="minorHAnsi"/>
          <w:spacing w:val="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ommunication</w:t>
      </w:r>
      <w:r w:rsidRPr="00D91F5D">
        <w:rPr>
          <w:rFonts w:ascii="Museo 100" w:hAnsi="Museo 100" w:cstheme="minorHAnsi"/>
          <w:spacing w:val="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within</w:t>
      </w:r>
      <w:r w:rsidRPr="00D91F5D">
        <w:rPr>
          <w:rFonts w:ascii="Museo 100" w:hAnsi="Museo 100" w:cstheme="minorHAnsi"/>
          <w:spacing w:val="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school</w:t>
      </w:r>
      <w:r w:rsidRPr="00D91F5D">
        <w:rPr>
          <w:rFonts w:ascii="Museo 100" w:hAnsi="Museo 100" w:cstheme="minorHAnsi"/>
          <w:spacing w:val="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24"/>
          <w:w w:val="107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positive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partn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ers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hip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since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these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rucial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promoting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64"/>
          <w:w w:val="107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maintaining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high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sta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ndar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ds</w:t>
      </w:r>
      <w:r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.</w:t>
      </w:r>
    </w:p>
    <w:p w:rsidR="002C0865" w:rsidRPr="00D91F5D" w:rsidRDefault="002C0865" w:rsidP="00DC750B">
      <w:pPr>
        <w:pStyle w:val="BodyText"/>
        <w:spacing w:line="336" w:lineRule="exact"/>
        <w:ind w:left="0"/>
        <w:rPr>
          <w:rFonts w:ascii="Museo 100" w:hAnsi="Museo 100" w:cstheme="minorHAnsi"/>
          <w:sz w:val="22"/>
          <w:szCs w:val="22"/>
        </w:rPr>
      </w:pPr>
    </w:p>
    <w:p w:rsidR="009A2B4A" w:rsidRPr="00D91F5D" w:rsidRDefault="00E710C9" w:rsidP="00DC750B">
      <w:pPr>
        <w:pStyle w:val="BodyText"/>
        <w:ind w:left="0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ere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hild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giving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cause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for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onc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rn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important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all</w:t>
      </w:r>
    </w:p>
    <w:p w:rsidR="009A2B4A" w:rsidRPr="00D91F5D" w:rsidRDefault="00E710C9" w:rsidP="00497709">
      <w:pPr>
        <w:pStyle w:val="BodyText"/>
        <w:spacing w:line="235" w:lineRule="auto"/>
        <w:ind w:left="0"/>
        <w:jc w:val="both"/>
        <w:rPr>
          <w:rFonts w:ascii="Museo 100" w:hAnsi="Museo 100" w:cstheme="minorHAnsi"/>
          <w:spacing w:val="-1"/>
          <w:w w:val="105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se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working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hild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sch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ool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are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awar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se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onc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erns,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55"/>
          <w:w w:val="101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steps</w:t>
      </w:r>
      <w:r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whi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ing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taken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spons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.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key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pro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fessi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onal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pro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cess</w:t>
      </w:r>
      <w:r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41"/>
          <w:w w:val="101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ommunication</w:t>
      </w:r>
      <w:r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ss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teac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who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as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initial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resp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onsibility</w:t>
      </w:r>
      <w:r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or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ld's</w:t>
      </w:r>
      <w:r w:rsidRPr="00D91F5D">
        <w:rPr>
          <w:rFonts w:ascii="Museo 100" w:hAnsi="Museo 100" w:cstheme="minorHAnsi"/>
          <w:spacing w:val="45"/>
          <w:w w:val="99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welfar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.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Early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warning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on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cerns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sh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ould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ommunicated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="0075217A" w:rsidRPr="00D91F5D">
        <w:rPr>
          <w:rFonts w:ascii="Museo 100" w:hAnsi="Museo 100" w:cstheme="minorHAnsi"/>
          <w:spacing w:val="-1"/>
          <w:w w:val="105"/>
          <w:sz w:val="22"/>
          <w:szCs w:val="22"/>
        </w:rPr>
        <w:t xml:space="preserve">Head of School or Assistant Head </w:t>
      </w:r>
      <w:r w:rsidRPr="00D91F5D">
        <w:rPr>
          <w:rFonts w:ascii="Museo 100" w:hAnsi="Museo 100" w:cstheme="minorHAnsi"/>
          <w:w w:val="105"/>
          <w:sz w:val="22"/>
          <w:szCs w:val="22"/>
        </w:rPr>
        <w:t>so</w:t>
      </w:r>
      <w:r w:rsidRPr="00D91F5D">
        <w:rPr>
          <w:rFonts w:ascii="Museo 100" w:hAnsi="Museo 100" w:cstheme="minorHAnsi"/>
          <w:spacing w:val="41"/>
          <w:w w:val="103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stra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tegi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es 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 xml:space="preserve">an </w:t>
      </w:r>
      <w:r w:rsidRPr="00D91F5D">
        <w:rPr>
          <w:rFonts w:ascii="Museo 100" w:hAnsi="Museo 100" w:cstheme="minorHAnsi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discusse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 and</w:t>
      </w:r>
      <w:r w:rsidRPr="00D91F5D">
        <w:rPr>
          <w:rFonts w:ascii="Museo 100" w:hAnsi="Museo 100" w:cstheme="minorHAnsi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agre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fo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re</w:t>
      </w:r>
      <w:r w:rsidRPr="00D91F5D">
        <w:rPr>
          <w:rFonts w:ascii="Museo 100" w:hAnsi="Museo 100" w:cstheme="minorHAnsi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mor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 xml:space="preserve">e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formal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steps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 re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quir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d.</w:t>
      </w:r>
      <w:r w:rsidRPr="00D91F5D">
        <w:rPr>
          <w:rFonts w:ascii="Museo 100" w:hAnsi="Museo 100" w:cstheme="minorHAnsi"/>
          <w:spacing w:val="-1"/>
          <w:w w:val="111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52"/>
          <w:w w:val="111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si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tive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partn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ers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hip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uc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ial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building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trust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developing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57"/>
          <w:w w:val="104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ommon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approa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3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xpe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tatio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ns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stra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tegi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es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for</w:t>
      </w:r>
      <w:r w:rsidRPr="00D91F5D">
        <w:rPr>
          <w:rFonts w:ascii="Museo 100" w:hAnsi="Museo 100" w:cstheme="minorHAnsi"/>
          <w:spacing w:val="1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dealing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</w:t>
      </w:r>
      <w:r w:rsidRPr="00D91F5D">
        <w:rPr>
          <w:rFonts w:ascii="Museo 100" w:hAnsi="Museo 100" w:cstheme="minorHAnsi"/>
          <w:spacing w:val="62"/>
          <w:w w:val="102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probl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s.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ntal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participation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many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spects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school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fe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ncouraged.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57"/>
          <w:w w:val="87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participation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ssists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developm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positive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relationshi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ps</w:t>
      </w:r>
      <w:r w:rsidRPr="00D91F5D">
        <w:rPr>
          <w:rFonts w:ascii="Museo 100" w:hAnsi="Museo 100" w:cstheme="minorHAnsi"/>
          <w:spacing w:val="8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</w:t>
      </w:r>
      <w:r w:rsidRPr="00D91F5D">
        <w:rPr>
          <w:rFonts w:ascii="Museo 100" w:hAnsi="Museo 100" w:cstheme="minorHAnsi"/>
          <w:spacing w:val="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whi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</w:t>
      </w:r>
      <w:r w:rsidRPr="00D91F5D">
        <w:rPr>
          <w:rFonts w:ascii="Museo 100" w:hAnsi="Museo 100" w:cstheme="minorHAnsi"/>
          <w:spacing w:val="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59"/>
          <w:w w:val="98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mor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likely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responsive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school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re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quir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es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ir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suppor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dealing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</w:t>
      </w:r>
      <w:r w:rsidRPr="00D91F5D">
        <w:rPr>
          <w:rFonts w:ascii="Museo 100" w:hAnsi="Museo 100" w:cstheme="minorHAnsi"/>
          <w:spacing w:val="56"/>
          <w:w w:val="102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diffi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ult</w:t>
      </w:r>
      <w:r w:rsidRPr="00D91F5D">
        <w:rPr>
          <w:rFonts w:ascii="Museo 100" w:hAnsi="Museo 100" w:cstheme="minorHAnsi"/>
          <w:spacing w:val="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ssues</w:t>
      </w:r>
      <w:r w:rsidRPr="00D91F5D">
        <w:rPr>
          <w:rFonts w:ascii="Museo 100" w:hAnsi="Museo 100" w:cstheme="minorHAnsi"/>
          <w:spacing w:val="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of</w:t>
      </w:r>
      <w:r w:rsidRPr="00D91F5D">
        <w:rPr>
          <w:rFonts w:ascii="Museo 100" w:hAnsi="Museo 100" w:cstheme="minorHAnsi"/>
          <w:spacing w:val="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un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acce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ptabl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.</w:t>
      </w:r>
    </w:p>
    <w:p w:rsidR="002C0865" w:rsidRPr="00D91F5D" w:rsidRDefault="002C0865" w:rsidP="00DC750B">
      <w:pPr>
        <w:pStyle w:val="BodyText"/>
        <w:spacing w:line="235" w:lineRule="auto"/>
        <w:ind w:left="0"/>
        <w:rPr>
          <w:rFonts w:ascii="Museo 100" w:hAnsi="Museo 100" w:cstheme="minorHAnsi"/>
          <w:sz w:val="22"/>
          <w:szCs w:val="22"/>
        </w:rPr>
      </w:pPr>
    </w:p>
    <w:p w:rsidR="009A2B4A" w:rsidRPr="00D91F5D" w:rsidRDefault="00E710C9" w:rsidP="00497709">
      <w:pPr>
        <w:pStyle w:val="BodyText"/>
        <w:spacing w:line="235" w:lineRule="auto"/>
        <w:ind w:left="0"/>
        <w:jc w:val="both"/>
        <w:rPr>
          <w:rFonts w:ascii="Museo 100" w:hAnsi="Museo 100" w:cstheme="minorHAnsi"/>
          <w:sz w:val="22"/>
          <w:szCs w:val="22"/>
        </w:rPr>
      </w:pP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school</w:t>
      </w:r>
      <w:r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will</w:t>
      </w:r>
      <w:r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ommuni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cate</w:t>
      </w:r>
      <w:r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poli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y</w:t>
      </w:r>
      <w:r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2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xpe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tatio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ns</w:t>
      </w:r>
      <w:r w:rsidRPr="00D91F5D">
        <w:rPr>
          <w:rFonts w:ascii="Museo 100" w:hAnsi="Museo 100" w:cstheme="minorHAnsi"/>
          <w:spacing w:val="2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2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s.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ere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proofErr w:type="spellStart"/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b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haviour</w:t>
      </w:r>
      <w:proofErr w:type="spellEnd"/>
      <w:r w:rsidRPr="00D91F5D">
        <w:rPr>
          <w:rFonts w:ascii="Museo 100" w:hAnsi="Museo 100" w:cstheme="minorHAnsi"/>
          <w:spacing w:val="54"/>
          <w:w w:val="107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causi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ng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on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rn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will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inform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arly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stage,</w:t>
      </w:r>
      <w:r w:rsidRPr="00D91F5D">
        <w:rPr>
          <w:rFonts w:ascii="Museo 100" w:hAnsi="Museo 100" w:cstheme="minorHAnsi"/>
          <w:spacing w:val="1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given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</w:t>
      </w:r>
      <w:r w:rsidRPr="00D91F5D">
        <w:rPr>
          <w:rFonts w:ascii="Museo 100" w:hAnsi="Museo 100" w:cstheme="minorHAnsi"/>
          <w:spacing w:val="41"/>
          <w:w w:val="107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opportunity</w:t>
      </w:r>
      <w:r w:rsidRPr="00D91F5D">
        <w:rPr>
          <w:rFonts w:ascii="Museo 100" w:hAnsi="Museo 100" w:cstheme="minorHAnsi"/>
          <w:spacing w:val="13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to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scuss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situ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ation.</w:t>
      </w:r>
      <w:r w:rsidRPr="00D91F5D">
        <w:rPr>
          <w:rFonts w:ascii="Museo 100" w:hAnsi="Museo 100" w:cstheme="minorHAnsi"/>
          <w:spacing w:val="1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ntal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suppor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will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14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sough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in</w:t>
      </w:r>
      <w:r w:rsidRPr="00D91F5D">
        <w:rPr>
          <w:rFonts w:ascii="Museo 100" w:hAnsi="Museo 100" w:cstheme="minorHAnsi"/>
          <w:spacing w:val="1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devi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si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ng</w:t>
      </w:r>
      <w:r w:rsidRPr="00D91F5D">
        <w:rPr>
          <w:rFonts w:ascii="Museo 100" w:hAnsi="Museo 100" w:cstheme="minorHAnsi"/>
          <w:spacing w:val="17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a</w:t>
      </w:r>
      <w:r w:rsidRPr="00D91F5D">
        <w:rPr>
          <w:rFonts w:ascii="Museo 100" w:hAnsi="Museo 100" w:cstheme="minorHAnsi"/>
          <w:spacing w:val="63"/>
          <w:w w:val="104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plan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o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act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ion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within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thi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poli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y,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and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furthe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r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disc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iplinary</w:t>
      </w:r>
      <w:r w:rsidRPr="00D91F5D">
        <w:rPr>
          <w:rFonts w:ascii="Museo 100" w:hAnsi="Museo 100" w:cstheme="minorHAnsi"/>
          <w:spacing w:val="20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act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ion</w:t>
      </w:r>
      <w:r w:rsidRPr="00D91F5D">
        <w:rPr>
          <w:rFonts w:ascii="Museo 100" w:hAnsi="Museo 100" w:cstheme="minorHAnsi"/>
          <w:spacing w:val="21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will</w:t>
      </w:r>
      <w:r w:rsidRPr="00D91F5D">
        <w:rPr>
          <w:rFonts w:ascii="Museo 100" w:hAnsi="Museo 100" w:cstheme="minorHAnsi"/>
          <w:spacing w:val="19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be</w:t>
      </w:r>
      <w:r w:rsidRPr="00D91F5D">
        <w:rPr>
          <w:rFonts w:ascii="Museo 100" w:hAnsi="Museo 100" w:cstheme="minorHAnsi"/>
          <w:spacing w:val="22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scusse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d</w:t>
      </w:r>
      <w:r w:rsidRPr="00D91F5D">
        <w:rPr>
          <w:rFonts w:ascii="Museo 100" w:hAnsi="Museo 100" w:cstheme="minorHAnsi"/>
          <w:spacing w:val="67"/>
          <w:w w:val="110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wi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th</w:t>
      </w:r>
      <w:r w:rsidRPr="00D91F5D">
        <w:rPr>
          <w:rFonts w:ascii="Museo 100" w:hAnsi="Museo 100" w:cstheme="minorHAnsi"/>
          <w:spacing w:val="5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w w:val="105"/>
          <w:sz w:val="22"/>
          <w:szCs w:val="22"/>
        </w:rPr>
        <w:t>the</w:t>
      </w:r>
      <w:r w:rsidRPr="00D91F5D">
        <w:rPr>
          <w:rFonts w:ascii="Museo 100" w:hAnsi="Museo 100" w:cstheme="minorHAnsi"/>
          <w:spacing w:val="6"/>
          <w:w w:val="105"/>
          <w:sz w:val="22"/>
          <w:szCs w:val="22"/>
        </w:rPr>
        <w:t xml:space="preserve"> 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par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e</w:t>
      </w:r>
      <w:r w:rsidRPr="00D91F5D">
        <w:rPr>
          <w:rFonts w:ascii="Museo 100" w:hAnsi="Museo 100" w:cstheme="minorHAnsi"/>
          <w:spacing w:val="-1"/>
          <w:w w:val="105"/>
          <w:sz w:val="22"/>
          <w:szCs w:val="22"/>
        </w:rPr>
        <w:t>nt</w:t>
      </w:r>
      <w:r w:rsidRPr="00D91F5D">
        <w:rPr>
          <w:rFonts w:ascii="Museo 100" w:hAnsi="Museo 100" w:cstheme="minorHAnsi"/>
          <w:spacing w:val="-2"/>
          <w:w w:val="105"/>
          <w:sz w:val="22"/>
          <w:szCs w:val="22"/>
        </w:rPr>
        <w:t>s.</w:t>
      </w:r>
    </w:p>
    <w:p w:rsidR="009A2B4A" w:rsidRPr="00D91F5D" w:rsidRDefault="009A2B4A" w:rsidP="00DC750B">
      <w:pPr>
        <w:spacing w:line="270" w:lineRule="exact"/>
        <w:rPr>
          <w:rFonts w:ascii="Museo 100" w:hAnsi="Museo 100" w:cstheme="minorHAnsi"/>
        </w:rPr>
      </w:pPr>
    </w:p>
    <w:sectPr w:rsidR="009A2B4A" w:rsidRPr="00D91F5D" w:rsidSect="00B04B31">
      <w:footerReference w:type="default" r:id="rId8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616" w:rsidRDefault="00BA4616" w:rsidP="00295806">
      <w:r>
        <w:separator/>
      </w:r>
    </w:p>
  </w:endnote>
  <w:endnote w:type="continuationSeparator" w:id="0">
    <w:p w:rsidR="00BA4616" w:rsidRDefault="00BA4616" w:rsidP="0029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676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50B" w:rsidRDefault="003A571F">
        <w:pPr>
          <w:pStyle w:val="Footer"/>
          <w:jc w:val="right"/>
        </w:pPr>
        <w:r>
          <w:fldChar w:fldCharType="begin"/>
        </w:r>
        <w:r w:rsidR="00DC750B">
          <w:instrText xml:space="preserve"> PAGE   \* MERGEFORMAT </w:instrText>
        </w:r>
        <w:r>
          <w:fldChar w:fldCharType="separate"/>
        </w:r>
        <w:r w:rsidR="004977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750B" w:rsidRDefault="00DC7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616" w:rsidRDefault="00BA4616" w:rsidP="00295806">
      <w:r>
        <w:separator/>
      </w:r>
    </w:p>
  </w:footnote>
  <w:footnote w:type="continuationSeparator" w:id="0">
    <w:p w:rsidR="00BA4616" w:rsidRDefault="00BA4616" w:rsidP="0029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0pt;height:60pt" o:bullet="t">
        <v:imagedata r:id="rId1" o:title="emoticon"/>
      </v:shape>
    </w:pict>
  </w:numPicBullet>
  <w:abstractNum w:abstractNumId="0" w15:restartNumberingAfterBreak="0">
    <w:nsid w:val="0C8D316A"/>
    <w:multiLevelType w:val="hybridMultilevel"/>
    <w:tmpl w:val="DEC85728"/>
    <w:lvl w:ilvl="0" w:tplc="EC78659C">
      <w:start w:val="1"/>
      <w:numFmt w:val="bullet"/>
      <w:lvlText w:val=""/>
      <w:lvlPicBulletId w:val="0"/>
      <w:lvlJc w:val="left"/>
      <w:pPr>
        <w:ind w:left="83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241040CD"/>
    <w:multiLevelType w:val="hybridMultilevel"/>
    <w:tmpl w:val="77580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14FC5"/>
    <w:multiLevelType w:val="hybridMultilevel"/>
    <w:tmpl w:val="000E56B0"/>
    <w:lvl w:ilvl="0" w:tplc="EC7865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13311"/>
    <w:multiLevelType w:val="hybridMultilevel"/>
    <w:tmpl w:val="7D827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8375D"/>
    <w:multiLevelType w:val="hybridMultilevel"/>
    <w:tmpl w:val="3D1A85E0"/>
    <w:lvl w:ilvl="0" w:tplc="4A0635EE">
      <w:start w:val="1"/>
      <w:numFmt w:val="decimal"/>
      <w:lvlText w:val="%1."/>
      <w:lvlJc w:val="left"/>
      <w:pPr>
        <w:ind w:left="832" w:hanging="361"/>
      </w:pPr>
      <w:rPr>
        <w:rFonts w:ascii="Calibri" w:eastAsia="Calibri" w:hAnsi="Calibri" w:hint="default"/>
        <w:spacing w:val="1"/>
        <w:w w:val="90"/>
        <w:sz w:val="28"/>
        <w:szCs w:val="28"/>
      </w:rPr>
    </w:lvl>
    <w:lvl w:ilvl="1" w:tplc="5914CB84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2" w:tplc="37C4A596">
      <w:start w:val="1"/>
      <w:numFmt w:val="bullet"/>
      <w:lvlText w:val="•"/>
      <w:lvlJc w:val="left"/>
      <w:pPr>
        <w:ind w:left="2731" w:hanging="361"/>
      </w:pPr>
      <w:rPr>
        <w:rFonts w:hint="default"/>
      </w:rPr>
    </w:lvl>
    <w:lvl w:ilvl="3" w:tplc="F230BFE4">
      <w:start w:val="1"/>
      <w:numFmt w:val="bullet"/>
      <w:lvlText w:val="•"/>
      <w:lvlJc w:val="left"/>
      <w:pPr>
        <w:ind w:left="3680" w:hanging="361"/>
      </w:pPr>
      <w:rPr>
        <w:rFonts w:hint="default"/>
      </w:rPr>
    </w:lvl>
    <w:lvl w:ilvl="4" w:tplc="4190BC08">
      <w:start w:val="1"/>
      <w:numFmt w:val="bullet"/>
      <w:lvlText w:val="•"/>
      <w:lvlJc w:val="left"/>
      <w:pPr>
        <w:ind w:left="4630" w:hanging="361"/>
      </w:pPr>
      <w:rPr>
        <w:rFonts w:hint="default"/>
      </w:rPr>
    </w:lvl>
    <w:lvl w:ilvl="5" w:tplc="26701434">
      <w:start w:val="1"/>
      <w:numFmt w:val="bullet"/>
      <w:lvlText w:val="•"/>
      <w:lvlJc w:val="left"/>
      <w:pPr>
        <w:ind w:left="5579" w:hanging="361"/>
      </w:pPr>
      <w:rPr>
        <w:rFonts w:hint="default"/>
      </w:rPr>
    </w:lvl>
    <w:lvl w:ilvl="6" w:tplc="6DACF570">
      <w:start w:val="1"/>
      <w:numFmt w:val="bullet"/>
      <w:lvlText w:val="•"/>
      <w:lvlJc w:val="left"/>
      <w:pPr>
        <w:ind w:left="6528" w:hanging="361"/>
      </w:pPr>
      <w:rPr>
        <w:rFonts w:hint="default"/>
      </w:rPr>
    </w:lvl>
    <w:lvl w:ilvl="7" w:tplc="5BC4EBD0">
      <w:start w:val="1"/>
      <w:numFmt w:val="bullet"/>
      <w:lvlText w:val="•"/>
      <w:lvlJc w:val="left"/>
      <w:pPr>
        <w:ind w:left="7478" w:hanging="361"/>
      </w:pPr>
      <w:rPr>
        <w:rFonts w:hint="default"/>
      </w:rPr>
    </w:lvl>
    <w:lvl w:ilvl="8" w:tplc="3C4CB5FE">
      <w:start w:val="1"/>
      <w:numFmt w:val="bullet"/>
      <w:lvlText w:val="•"/>
      <w:lvlJc w:val="left"/>
      <w:pPr>
        <w:ind w:left="8427" w:hanging="361"/>
      </w:pPr>
      <w:rPr>
        <w:rFonts w:hint="default"/>
      </w:rPr>
    </w:lvl>
  </w:abstractNum>
  <w:abstractNum w:abstractNumId="5" w15:restartNumberingAfterBreak="0">
    <w:nsid w:val="69FD49C9"/>
    <w:multiLevelType w:val="hybridMultilevel"/>
    <w:tmpl w:val="EF82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34400"/>
    <w:multiLevelType w:val="hybridMultilevel"/>
    <w:tmpl w:val="6902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B5C92"/>
    <w:multiLevelType w:val="hybridMultilevel"/>
    <w:tmpl w:val="1464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F5648"/>
    <w:multiLevelType w:val="hybridMultilevel"/>
    <w:tmpl w:val="A9CEC2B6"/>
    <w:lvl w:ilvl="0" w:tplc="080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4A"/>
    <w:rsid w:val="00074A0B"/>
    <w:rsid w:val="00106BB2"/>
    <w:rsid w:val="001D3833"/>
    <w:rsid w:val="001E56F1"/>
    <w:rsid w:val="001F4BF4"/>
    <w:rsid w:val="00295806"/>
    <w:rsid w:val="002C0865"/>
    <w:rsid w:val="003911E7"/>
    <w:rsid w:val="003A571F"/>
    <w:rsid w:val="003C4B07"/>
    <w:rsid w:val="00455E62"/>
    <w:rsid w:val="004819C3"/>
    <w:rsid w:val="00497709"/>
    <w:rsid w:val="00553205"/>
    <w:rsid w:val="006321C2"/>
    <w:rsid w:val="00642C67"/>
    <w:rsid w:val="0070656D"/>
    <w:rsid w:val="00706752"/>
    <w:rsid w:val="0075217A"/>
    <w:rsid w:val="008224CB"/>
    <w:rsid w:val="008668C1"/>
    <w:rsid w:val="0088698D"/>
    <w:rsid w:val="00886DFB"/>
    <w:rsid w:val="008C6DB9"/>
    <w:rsid w:val="009A2B4A"/>
    <w:rsid w:val="009F6959"/>
    <w:rsid w:val="00B04B31"/>
    <w:rsid w:val="00B829A4"/>
    <w:rsid w:val="00BA4616"/>
    <w:rsid w:val="00BC0A53"/>
    <w:rsid w:val="00C67AA6"/>
    <w:rsid w:val="00D36F48"/>
    <w:rsid w:val="00D72630"/>
    <w:rsid w:val="00D85B07"/>
    <w:rsid w:val="00D91F5D"/>
    <w:rsid w:val="00DC750B"/>
    <w:rsid w:val="00E710C9"/>
    <w:rsid w:val="00F46FF3"/>
    <w:rsid w:val="00F5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28E767"/>
  <w15:docId w15:val="{8BF5BD89-A7E3-4971-8473-80CEA806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05"/>
      <w:outlineLvl w:val="0"/>
    </w:pPr>
    <w:rPr>
      <w:rFonts w:ascii="Calibri" w:eastAsia="Calibri" w:hAnsi="Calibr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6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8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806"/>
  </w:style>
  <w:style w:type="paragraph" w:styleId="Footer">
    <w:name w:val="footer"/>
    <w:basedOn w:val="Normal"/>
    <w:link w:val="FooterChar"/>
    <w:uiPriority w:val="99"/>
    <w:unhideWhenUsed/>
    <w:rsid w:val="002958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06"/>
  </w:style>
  <w:style w:type="paragraph" w:customStyle="1" w:styleId="Default">
    <w:name w:val="Default"/>
    <w:rsid w:val="00D85B0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75D7A936</Template>
  <TotalTime>1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RM plc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TonyG</dc:creator>
  <cp:lastModifiedBy>Cousins, Emma</cp:lastModifiedBy>
  <cp:revision>5</cp:revision>
  <cp:lastPrinted>2016-01-29T12:49:00Z</cp:lastPrinted>
  <dcterms:created xsi:type="dcterms:W3CDTF">2020-02-29T08:28:00Z</dcterms:created>
  <dcterms:modified xsi:type="dcterms:W3CDTF">2020-06-30T10:01:00Z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2012-09-30T00:00:00Z</vt:filetime>
  </property>
  <property fmtid="{D5CDD505-2E9C-101B-9397-08002B2CF9AE}" pid="3" name="LastSaved">
    <vt:filetime>2013-10-02T00:00:00Z</vt:filetime>
  </property>
</Properties>
</file>