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AE6" w:rsidRDefault="00575177" w:rsidP="00974DC4">
      <w:pPr>
        <w:jc w:val="center"/>
        <w:rPr>
          <w:sz w:val="52"/>
          <w:szCs w:val="52"/>
        </w:rPr>
      </w:pPr>
      <w:r>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-657225</wp:posOffset>
            </wp:positionV>
            <wp:extent cx="989750" cy="1095375"/>
            <wp:effectExtent l="0" t="0" r="127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975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266AE6">
        <w:rPr>
          <w:sz w:val="52"/>
          <w:szCs w:val="52"/>
        </w:rPr>
        <w:t>Religious Education</w:t>
      </w:r>
    </w:p>
    <w:p w:rsidR="007A4794" w:rsidRPr="00974DC4" w:rsidRDefault="005E7FE9" w:rsidP="00974DC4">
      <w:pPr>
        <w:jc w:val="center"/>
        <w:rPr>
          <w:sz w:val="52"/>
          <w:szCs w:val="52"/>
        </w:rPr>
      </w:pPr>
      <w:r w:rsidRPr="00974DC4">
        <w:rPr>
          <w:sz w:val="52"/>
          <w:szCs w:val="52"/>
        </w:rPr>
        <w:t>Home/School Projects</w:t>
      </w:r>
    </w:p>
    <w:p w:rsidR="00B55B60" w:rsidRDefault="005E7FE9">
      <w:pPr>
        <w:rPr>
          <w:sz w:val="24"/>
          <w:szCs w:val="24"/>
        </w:rPr>
      </w:pPr>
      <w:r w:rsidRPr="00974DC4">
        <w:rPr>
          <w:sz w:val="24"/>
          <w:szCs w:val="24"/>
        </w:rPr>
        <w:t xml:space="preserve">We appreciate that it will be a challenge to help children </w:t>
      </w:r>
      <w:r w:rsidR="003D22AB">
        <w:rPr>
          <w:sz w:val="24"/>
          <w:szCs w:val="24"/>
        </w:rPr>
        <w:t xml:space="preserve">be </w:t>
      </w:r>
      <w:r w:rsidRPr="00974DC4">
        <w:rPr>
          <w:sz w:val="24"/>
          <w:szCs w:val="24"/>
        </w:rPr>
        <w:t>motivated during the</w:t>
      </w:r>
      <w:r w:rsidR="005275B0" w:rsidRPr="00974DC4">
        <w:rPr>
          <w:sz w:val="24"/>
          <w:szCs w:val="24"/>
        </w:rPr>
        <w:t xml:space="preserve"> coming weeks</w:t>
      </w:r>
      <w:r w:rsidR="003D22AB">
        <w:rPr>
          <w:sz w:val="24"/>
          <w:szCs w:val="24"/>
        </w:rPr>
        <w:t xml:space="preserve">. </w:t>
      </w:r>
      <w:r w:rsidR="005275B0" w:rsidRPr="00974DC4">
        <w:rPr>
          <w:sz w:val="24"/>
          <w:szCs w:val="24"/>
        </w:rPr>
        <w:t xml:space="preserve">As an alternative to worksheets and websites, </w:t>
      </w:r>
      <w:r w:rsidR="00824749">
        <w:rPr>
          <w:sz w:val="24"/>
          <w:szCs w:val="24"/>
        </w:rPr>
        <w:t xml:space="preserve">here are </w:t>
      </w:r>
      <w:r w:rsidR="005275B0" w:rsidRPr="00974DC4">
        <w:rPr>
          <w:sz w:val="24"/>
          <w:szCs w:val="24"/>
        </w:rPr>
        <w:t>some projects</w:t>
      </w:r>
      <w:r w:rsidR="00EA3F37">
        <w:rPr>
          <w:sz w:val="24"/>
          <w:szCs w:val="24"/>
        </w:rPr>
        <w:t xml:space="preserve"> </w:t>
      </w:r>
      <w:r w:rsidR="00824749">
        <w:rPr>
          <w:sz w:val="24"/>
          <w:szCs w:val="24"/>
        </w:rPr>
        <w:t xml:space="preserve">you are welcome to engage with in order </w:t>
      </w:r>
      <w:r w:rsidR="00EA3F37">
        <w:rPr>
          <w:sz w:val="24"/>
          <w:szCs w:val="24"/>
        </w:rPr>
        <w:t>to keep the message of Easter alive and meaningful in the hearts of our children</w:t>
      </w:r>
      <w:r w:rsidR="005275B0" w:rsidRPr="00974DC4">
        <w:rPr>
          <w:sz w:val="24"/>
          <w:szCs w:val="24"/>
        </w:rPr>
        <w:t>.</w:t>
      </w:r>
      <w:r w:rsidR="00C13C01" w:rsidRPr="00974DC4">
        <w:rPr>
          <w:sz w:val="24"/>
          <w:szCs w:val="24"/>
        </w:rPr>
        <w:t xml:space="preserve"> </w:t>
      </w:r>
      <w:r w:rsidR="00EA3F37">
        <w:rPr>
          <w:sz w:val="24"/>
          <w:szCs w:val="24"/>
        </w:rPr>
        <w:t xml:space="preserve">Although these are put into different categories, you can do as much or as little as you would like, individually or together. </w:t>
      </w:r>
    </w:p>
    <w:p w:rsidR="00EA3F37" w:rsidRDefault="000F1758">
      <w:pPr>
        <w:rPr>
          <w:sz w:val="24"/>
          <w:szCs w:val="24"/>
        </w:rPr>
      </w:pPr>
      <w:r>
        <w:rPr>
          <w:sz w:val="24"/>
          <w:szCs w:val="24"/>
        </w:rPr>
        <w:t xml:space="preserve">Start by </w:t>
      </w:r>
      <w:r w:rsidR="00FF6EF9">
        <w:rPr>
          <w:sz w:val="24"/>
          <w:szCs w:val="24"/>
        </w:rPr>
        <w:t xml:space="preserve">reading the events of Holy Week to your child using a Bible if you have one; please feel free to amend to make it age appropriate. You should use the account according to Matthew, beginning with </w:t>
      </w:r>
      <w:r w:rsidR="00B55B60">
        <w:rPr>
          <w:sz w:val="24"/>
          <w:szCs w:val="24"/>
        </w:rPr>
        <w:t xml:space="preserve">Palm Sunday: </w:t>
      </w:r>
      <w:r w:rsidR="00FF6EF9">
        <w:rPr>
          <w:sz w:val="24"/>
          <w:szCs w:val="24"/>
        </w:rPr>
        <w:t>Matthew 2</w:t>
      </w:r>
      <w:r w:rsidR="00B55B60">
        <w:rPr>
          <w:sz w:val="24"/>
          <w:szCs w:val="24"/>
        </w:rPr>
        <w:t>1 – The Triumphant Entry into Jerusalem. Then as the week goes on to Holy Thursday, go to Matthew 26: 17 – Jesus Eats the Passover Meal with his Disciples and continue from there over the Easter weekend.</w:t>
      </w:r>
    </w:p>
    <w:p w:rsidR="00AA4148" w:rsidRDefault="00AA4148">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57150</wp:posOffset>
                </wp:positionV>
                <wp:extent cx="5499100" cy="1155700"/>
                <wp:effectExtent l="0" t="0" r="25400" b="25400"/>
                <wp:wrapNone/>
                <wp:docPr id="2" name="Oval 2"/>
                <wp:cNvGraphicFramePr/>
                <a:graphic xmlns:a="http://schemas.openxmlformats.org/drawingml/2006/main">
                  <a:graphicData uri="http://schemas.microsoft.com/office/word/2010/wordprocessingShape">
                    <wps:wsp>
                      <wps:cNvSpPr/>
                      <wps:spPr>
                        <a:xfrm>
                          <a:off x="0" y="0"/>
                          <a:ext cx="5499100" cy="11557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1758" w:rsidRPr="00AA4148" w:rsidRDefault="000F1758" w:rsidP="00AA4148">
                            <w:pPr>
                              <w:jc w:val="center"/>
                              <w:rPr>
                                <w:b/>
                                <w:i/>
                                <w:color w:val="FFC000"/>
                                <w:sz w:val="40"/>
                                <w:szCs w:val="40"/>
                              </w:rPr>
                            </w:pPr>
                            <w:r w:rsidRPr="00AA4148">
                              <w:rPr>
                                <w:b/>
                                <w:i/>
                                <w:color w:val="FFC000"/>
                                <w:sz w:val="40"/>
                                <w:szCs w:val="40"/>
                              </w:rPr>
                              <w:t>Early Years and Key Stage One:</w:t>
                            </w:r>
                          </w:p>
                          <w:p w:rsidR="000F1758" w:rsidRPr="00AA4148" w:rsidRDefault="000F1758" w:rsidP="00AA4148">
                            <w:pPr>
                              <w:jc w:val="center"/>
                              <w:rPr>
                                <w:sz w:val="32"/>
                                <w:szCs w:val="32"/>
                              </w:rPr>
                            </w:pPr>
                            <w:r w:rsidRPr="00AA4148">
                              <w:rPr>
                                <w:sz w:val="32"/>
                                <w:szCs w:val="32"/>
                              </w:rPr>
                              <w:t xml:space="preserve">Choose from </w:t>
                            </w:r>
                            <w:r>
                              <w:rPr>
                                <w:sz w:val="32"/>
                                <w:szCs w:val="32"/>
                              </w:rPr>
                              <w:t xml:space="preserve">the </w:t>
                            </w:r>
                            <w:r w:rsidRPr="00AA4148">
                              <w:rPr>
                                <w:sz w:val="32"/>
                                <w:szCs w:val="32"/>
                              </w:rPr>
                              <w:t>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81.8pt;margin-top:4.5pt;width:433pt;height:91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" fillcolor="#4472c4 [3204]" strokecolor="#1f3763 [1604]" strokeweight="1pt">
                <v:stroke joinstyle="miter"/>
                <v:textbox>
                  <w:txbxContent>
                    <w:p w:rsidR="000F1758" w:rsidRPr="00AA4148" w:rsidRDefault="000F1758" w:rsidP="00AA4148">
                      <w:pPr>
                        <w:jc w:val="center"/>
                        <w:rPr>
                          <w:b/>
                          <w:i/>
                          <w:color w:val="FFC000"/>
                          <w:sz w:val="40"/>
                          <w:szCs w:val="40"/>
                        </w:rPr>
                      </w:pPr>
                      <w:r w:rsidRPr="00AA4148">
                        <w:rPr>
                          <w:b/>
                          <w:i/>
                          <w:color w:val="FFC000"/>
                          <w:sz w:val="40"/>
                          <w:szCs w:val="40"/>
                        </w:rPr>
                        <w:t>Early Years and Key Stage One:</w:t>
                      </w:r>
                    </w:p>
                    <w:p w:rsidR="000F1758" w:rsidRPr="00AA4148" w:rsidRDefault="000F1758" w:rsidP="00AA4148">
                      <w:pPr>
                        <w:jc w:val="center"/>
                        <w:rPr>
                          <w:sz w:val="32"/>
                          <w:szCs w:val="32"/>
                        </w:rPr>
                      </w:pPr>
                      <w:r w:rsidRPr="00AA4148">
                        <w:rPr>
                          <w:sz w:val="32"/>
                          <w:szCs w:val="32"/>
                        </w:rPr>
                        <w:t xml:space="preserve">Choose from </w:t>
                      </w:r>
                      <w:r>
                        <w:rPr>
                          <w:sz w:val="32"/>
                          <w:szCs w:val="32"/>
                        </w:rPr>
                        <w:t xml:space="preserve">the </w:t>
                      </w:r>
                      <w:r w:rsidRPr="00AA4148">
                        <w:rPr>
                          <w:sz w:val="32"/>
                          <w:szCs w:val="32"/>
                        </w:rPr>
                        <w:t>options below:</w:t>
                      </w:r>
                    </w:p>
                  </w:txbxContent>
                </v:textbox>
                <w10:wrap anchorx="margin"/>
              </v:oval>
            </w:pict>
          </mc:Fallback>
        </mc:AlternateContent>
      </w:r>
    </w:p>
    <w:p w:rsidR="00AA4148" w:rsidRDefault="00AA4148">
      <w:pPr>
        <w:rPr>
          <w:sz w:val="24"/>
          <w:szCs w:val="24"/>
        </w:rPr>
      </w:pPr>
    </w:p>
    <w:p w:rsidR="00C02494" w:rsidRDefault="00C02494">
      <w:pPr>
        <w:rPr>
          <w:sz w:val="24"/>
          <w:szCs w:val="24"/>
        </w:rPr>
      </w:pPr>
    </w:p>
    <w:p w:rsidR="00C02494" w:rsidRDefault="00AA4148">
      <w:pPr>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69850</wp:posOffset>
                </wp:positionH>
                <wp:positionV relativeFrom="paragraph">
                  <wp:posOffset>2138045</wp:posOffset>
                </wp:positionV>
                <wp:extent cx="5480050" cy="3073400"/>
                <wp:effectExtent l="0" t="0" r="25400" b="12700"/>
                <wp:wrapNone/>
                <wp:docPr id="7" name="Rectangle: Rounded Corners 7"/>
                <wp:cNvGraphicFramePr/>
                <a:graphic xmlns:a="http://schemas.openxmlformats.org/drawingml/2006/main">
                  <a:graphicData uri="http://schemas.microsoft.com/office/word/2010/wordprocessingShape">
                    <wps:wsp>
                      <wps:cNvSpPr/>
                      <wps:spPr>
                        <a:xfrm>
                          <a:off x="0" y="0"/>
                          <a:ext cx="5480050" cy="307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1758" w:rsidRPr="00705E32" w:rsidRDefault="000F1758" w:rsidP="00AA4148">
                            <w:pPr>
                              <w:jc w:val="center"/>
                              <w:rPr>
                                <w:color w:val="FFC000"/>
                                <w:sz w:val="36"/>
                                <w:szCs w:val="36"/>
                              </w:rPr>
                            </w:pPr>
                            <w:r w:rsidRPr="00705E32">
                              <w:rPr>
                                <w:color w:val="FFC000"/>
                                <w:sz w:val="36"/>
                                <w:szCs w:val="36"/>
                              </w:rPr>
                              <w:t>Information</w:t>
                            </w:r>
                          </w:p>
                          <w:p w:rsidR="000F1758" w:rsidRPr="00EA3F37" w:rsidRDefault="000F1758" w:rsidP="00F64145">
                            <w:pPr>
                              <w:pStyle w:val="ListParagraph"/>
                              <w:numPr>
                                <w:ilvl w:val="0"/>
                                <w:numId w:val="3"/>
                              </w:numPr>
                              <w:rPr>
                                <w:sz w:val="24"/>
                                <w:szCs w:val="24"/>
                              </w:rPr>
                            </w:pPr>
                            <w:r w:rsidRPr="00EA3F37">
                              <w:rPr>
                                <w:sz w:val="24"/>
                                <w:szCs w:val="24"/>
                              </w:rPr>
                              <w:t>This could be based on Easter morning, the road to Emmaus, breakfast on the shore, doubting Thomas… Be creative with your use of objects (such as Lego, recycling materials, food, natural objects, items around the house…) to make a 2-D or 3-D image of a story you have shared together. Write a caption to explain your work (could be scribed by an adult)</w:t>
                            </w:r>
                            <w:r>
                              <w:rPr>
                                <w:sz w:val="24"/>
                                <w:szCs w:val="24"/>
                              </w:rPr>
                              <w:t>.</w:t>
                            </w:r>
                          </w:p>
                          <w:p w:rsidR="000F1758" w:rsidRPr="00EA3F37" w:rsidRDefault="000F1758" w:rsidP="00F64145">
                            <w:pPr>
                              <w:pStyle w:val="ListParagraph"/>
                              <w:numPr>
                                <w:ilvl w:val="0"/>
                                <w:numId w:val="3"/>
                              </w:numPr>
                              <w:rPr>
                                <w:sz w:val="24"/>
                                <w:szCs w:val="24"/>
                              </w:rPr>
                            </w:pPr>
                            <w:r w:rsidRPr="00EA3F37">
                              <w:rPr>
                                <w:sz w:val="24"/>
                                <w:szCs w:val="24"/>
                              </w:rPr>
                              <w:t xml:space="preserve">There is so much bad news around – be on the lookout for positives </w:t>
                            </w:r>
                            <w:proofErr w:type="spellStart"/>
                            <w:r w:rsidRPr="00EA3F37">
                              <w:rPr>
                                <w:sz w:val="24"/>
                                <w:szCs w:val="24"/>
                              </w:rPr>
                              <w:t>eg</w:t>
                            </w:r>
                            <w:proofErr w:type="spellEnd"/>
                            <w:r w:rsidRPr="00EA3F37">
                              <w:rPr>
                                <w:sz w:val="24"/>
                                <w:szCs w:val="24"/>
                              </w:rPr>
                              <w:t xml:space="preserve"> a puppy rescued, a new game to play etc Create a poster using your skills </w:t>
                            </w:r>
                            <w:proofErr w:type="spellStart"/>
                            <w:r w:rsidRPr="00EA3F37">
                              <w:rPr>
                                <w:sz w:val="24"/>
                                <w:szCs w:val="24"/>
                              </w:rPr>
                              <w:t>eg</w:t>
                            </w:r>
                            <w:proofErr w:type="spellEnd"/>
                            <w:r w:rsidRPr="00EA3F37">
                              <w:rPr>
                                <w:sz w:val="24"/>
                                <w:szCs w:val="24"/>
                              </w:rPr>
                              <w:t xml:space="preserve"> drawing, writing, cutting and sticking images from computer etc. Add a prayer/piece of Scripture if you can. Be creative – think of how you might design your poster. </w:t>
                            </w:r>
                          </w:p>
                          <w:p w:rsidR="000F1758" w:rsidRDefault="000F1758" w:rsidP="00AA414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Rounded Corners 7" o:spid="_x0000_s1027" style="position:absolute;margin-left:5.5pt;margin-top:168.35pt;width:431.5pt;height:2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" fillcolor="#4472c4 [3204]" strokecolor="#1f3763 [1604]" strokeweight="1pt">
                <v:stroke joinstyle="miter"/>
                <v:textbox>
                  <w:txbxContent>
                    <w:p w:rsidR="000F1758" w:rsidRPr="00705E32" w:rsidRDefault="000F1758" w:rsidP="00AA4148">
                      <w:pPr>
                        <w:jc w:val="center"/>
                        <w:rPr>
                          <w:color w:val="FFC000"/>
                          <w:sz w:val="36"/>
                          <w:szCs w:val="36"/>
                        </w:rPr>
                      </w:pPr>
                      <w:r w:rsidRPr="00705E32">
                        <w:rPr>
                          <w:color w:val="FFC000"/>
                          <w:sz w:val="36"/>
                          <w:szCs w:val="36"/>
                        </w:rPr>
                        <w:t>Information</w:t>
                      </w:r>
                    </w:p>
                    <w:p w:rsidR="000F1758" w:rsidRPr="00EA3F37" w:rsidRDefault="000F1758" w:rsidP="00F64145">
                      <w:pPr>
                        <w:pStyle w:val="ListParagraph"/>
                        <w:numPr>
                          <w:ilvl w:val="0"/>
                          <w:numId w:val="3"/>
                        </w:numPr>
                        <w:rPr>
                          <w:sz w:val="24"/>
                          <w:szCs w:val="24"/>
                        </w:rPr>
                      </w:pPr>
                      <w:r w:rsidRPr="00EA3F37">
                        <w:rPr>
                          <w:sz w:val="24"/>
                          <w:szCs w:val="24"/>
                        </w:rPr>
                        <w:t>This could be based on Easter morning, the road to Emmaus, breakfast on the shore, doubting Thomas… Be creative with your use of objects (such as Lego, recycling materials, food, natural objects, items around the house…) to make a 2-D or 3-D image of a story you have shared together. Write a caption to explain your work (could be scribed by an adult)</w:t>
                      </w:r>
                      <w:r>
                        <w:rPr>
                          <w:sz w:val="24"/>
                          <w:szCs w:val="24"/>
                        </w:rPr>
                        <w:t>.</w:t>
                      </w:r>
                    </w:p>
                    <w:p w:rsidR="000F1758" w:rsidRPr="00EA3F37" w:rsidRDefault="000F1758" w:rsidP="00F64145">
                      <w:pPr>
                        <w:pStyle w:val="ListParagraph"/>
                        <w:numPr>
                          <w:ilvl w:val="0"/>
                          <w:numId w:val="3"/>
                        </w:numPr>
                        <w:rPr>
                          <w:sz w:val="24"/>
                          <w:szCs w:val="24"/>
                        </w:rPr>
                      </w:pPr>
                      <w:r w:rsidRPr="00EA3F37">
                        <w:rPr>
                          <w:sz w:val="24"/>
                          <w:szCs w:val="24"/>
                        </w:rPr>
                        <w:t xml:space="preserve">There is so much bad news around – be on the lookout for positives </w:t>
                      </w:r>
                      <w:proofErr w:type="spellStart"/>
                      <w:r w:rsidRPr="00EA3F37">
                        <w:rPr>
                          <w:sz w:val="24"/>
                          <w:szCs w:val="24"/>
                        </w:rPr>
                        <w:t>eg</w:t>
                      </w:r>
                      <w:proofErr w:type="spellEnd"/>
                      <w:r w:rsidRPr="00EA3F37">
                        <w:rPr>
                          <w:sz w:val="24"/>
                          <w:szCs w:val="24"/>
                        </w:rPr>
                        <w:t xml:space="preserve"> a puppy rescued, a new game to play etc Create a poster using your skills </w:t>
                      </w:r>
                      <w:proofErr w:type="spellStart"/>
                      <w:r w:rsidRPr="00EA3F37">
                        <w:rPr>
                          <w:sz w:val="24"/>
                          <w:szCs w:val="24"/>
                        </w:rPr>
                        <w:t>eg</w:t>
                      </w:r>
                      <w:proofErr w:type="spellEnd"/>
                      <w:r w:rsidRPr="00EA3F37">
                        <w:rPr>
                          <w:sz w:val="24"/>
                          <w:szCs w:val="24"/>
                        </w:rPr>
                        <w:t xml:space="preserve"> drawing, writing, cutting and sticking images from computer etc. Add a prayer/piece of Scripture if you can. Be creative – think of how you might design your poster. </w:t>
                      </w:r>
                    </w:p>
                    <w:p w:rsidR="000F1758" w:rsidRDefault="000F1758" w:rsidP="00AA4148"/>
                  </w:txbxContent>
                </v:textbox>
              </v:roundrect>
            </w:pict>
          </mc:Fallback>
        </mc:AlternateContent>
      </w:r>
      <w:r>
        <w:rPr>
          <w:noProof/>
          <w:sz w:val="24"/>
          <w:szCs w:val="24"/>
        </w:rPr>
        <w:drawing>
          <wp:inline distT="0" distB="0" distL="0" distR="0">
            <wp:extent cx="5486400" cy="3200400"/>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A4148" w:rsidRDefault="00AA4148">
      <w:pPr>
        <w:rPr>
          <w:sz w:val="24"/>
          <w:szCs w:val="24"/>
        </w:rPr>
      </w:pPr>
    </w:p>
    <w:p w:rsidR="00AA4148" w:rsidRDefault="00AA4148">
      <w:pPr>
        <w:rPr>
          <w:sz w:val="24"/>
          <w:szCs w:val="24"/>
        </w:rPr>
      </w:pPr>
    </w:p>
    <w:p w:rsidR="00F64145" w:rsidRDefault="00F64145">
      <w:pPr>
        <w:rPr>
          <w:sz w:val="24"/>
          <w:szCs w:val="24"/>
        </w:rPr>
      </w:pPr>
    </w:p>
    <w:p w:rsidR="00F64145" w:rsidRDefault="00F64145">
      <w:pPr>
        <w:rPr>
          <w:sz w:val="24"/>
          <w:szCs w:val="24"/>
        </w:rPr>
      </w:pPr>
      <w:bookmarkStart w:id="0" w:name="_GoBack"/>
      <w:bookmarkEnd w:id="0"/>
    </w:p>
    <w:p w:rsidR="00F64145" w:rsidRDefault="00F64145">
      <w:pPr>
        <w:rPr>
          <w:sz w:val="24"/>
          <w:szCs w:val="24"/>
        </w:rPr>
      </w:pPr>
    </w:p>
    <w:p w:rsidR="00F64145" w:rsidRPr="00974DC4" w:rsidRDefault="00705E32">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6A1F80B2" wp14:editId="55991DF4">
                <wp:simplePos x="0" y="0"/>
                <wp:positionH relativeFrom="margin">
                  <wp:align>left</wp:align>
                </wp:positionH>
                <wp:positionV relativeFrom="paragraph">
                  <wp:posOffset>-2540</wp:posOffset>
                </wp:positionV>
                <wp:extent cx="5499100" cy="1155700"/>
                <wp:effectExtent l="0" t="0" r="25400" b="25400"/>
                <wp:wrapNone/>
                <wp:docPr id="3" name="Oval 3"/>
                <wp:cNvGraphicFramePr/>
                <a:graphic xmlns:a="http://schemas.openxmlformats.org/drawingml/2006/main">
                  <a:graphicData uri="http://schemas.microsoft.com/office/word/2010/wordprocessingShape">
                    <wps:wsp>
                      <wps:cNvSpPr/>
                      <wps:spPr>
                        <a:xfrm>
                          <a:off x="0" y="0"/>
                          <a:ext cx="5499100" cy="1155700"/>
                        </a:xfrm>
                        <a:prstGeom prst="ellipse">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758" w:rsidRPr="00AA4148" w:rsidRDefault="000F1758" w:rsidP="00AA4148">
                            <w:pPr>
                              <w:jc w:val="center"/>
                              <w:rPr>
                                <w:b/>
                                <w:i/>
                                <w:color w:val="FFC000"/>
                                <w:sz w:val="40"/>
                                <w:szCs w:val="40"/>
                              </w:rPr>
                            </w:pPr>
                            <w:r w:rsidRPr="00AA4148">
                              <w:rPr>
                                <w:b/>
                                <w:i/>
                                <w:color w:val="FFC000"/>
                                <w:sz w:val="40"/>
                                <w:szCs w:val="40"/>
                              </w:rPr>
                              <w:t xml:space="preserve">Key Stage </w:t>
                            </w:r>
                            <w:r>
                              <w:rPr>
                                <w:b/>
                                <w:i/>
                                <w:color w:val="FFC000"/>
                                <w:sz w:val="40"/>
                                <w:szCs w:val="40"/>
                              </w:rPr>
                              <w:t>Two</w:t>
                            </w:r>
                            <w:r w:rsidRPr="00AA4148">
                              <w:rPr>
                                <w:b/>
                                <w:i/>
                                <w:color w:val="FFC000"/>
                                <w:sz w:val="40"/>
                                <w:szCs w:val="40"/>
                              </w:rPr>
                              <w:t>:</w:t>
                            </w:r>
                          </w:p>
                          <w:p w:rsidR="000F1758" w:rsidRPr="00AA4148" w:rsidRDefault="000F1758" w:rsidP="00AA4148">
                            <w:pPr>
                              <w:jc w:val="center"/>
                              <w:rPr>
                                <w:sz w:val="32"/>
                                <w:szCs w:val="32"/>
                              </w:rPr>
                            </w:pPr>
                            <w:r w:rsidRPr="00AA4148">
                              <w:rPr>
                                <w:sz w:val="32"/>
                                <w:szCs w:val="32"/>
                              </w:rPr>
                              <w:t xml:space="preserve">Choose from </w:t>
                            </w:r>
                            <w:r>
                              <w:rPr>
                                <w:sz w:val="32"/>
                                <w:szCs w:val="32"/>
                              </w:rPr>
                              <w:t xml:space="preserve">the </w:t>
                            </w:r>
                            <w:r w:rsidRPr="00AA4148">
                              <w:rPr>
                                <w:sz w:val="32"/>
                                <w:szCs w:val="32"/>
                              </w:rPr>
                              <w:t>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A1F80B2" id="Oval 3" o:spid="_x0000_s1028" style="position:absolute;margin-left:0;margin-top:-.2pt;width:433pt;height:91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" fillcolor="#00b050" strokecolor="#1f3763 [1604]" strokeweight="1pt">
                <v:stroke joinstyle="miter"/>
                <v:textbox>
                  <w:txbxContent>
                    <w:p w:rsidR="000F1758" w:rsidRPr="00AA4148" w:rsidRDefault="000F1758" w:rsidP="00AA4148">
                      <w:pPr>
                        <w:jc w:val="center"/>
                        <w:rPr>
                          <w:b/>
                          <w:i/>
                          <w:color w:val="FFC000"/>
                          <w:sz w:val="40"/>
                          <w:szCs w:val="40"/>
                        </w:rPr>
                      </w:pPr>
                      <w:r w:rsidRPr="00AA4148">
                        <w:rPr>
                          <w:b/>
                          <w:i/>
                          <w:color w:val="FFC000"/>
                          <w:sz w:val="40"/>
                          <w:szCs w:val="40"/>
                        </w:rPr>
                        <w:t xml:space="preserve">Key Stage </w:t>
                      </w:r>
                      <w:r>
                        <w:rPr>
                          <w:b/>
                          <w:i/>
                          <w:color w:val="FFC000"/>
                          <w:sz w:val="40"/>
                          <w:szCs w:val="40"/>
                        </w:rPr>
                        <w:t>Two</w:t>
                      </w:r>
                      <w:r w:rsidRPr="00AA4148">
                        <w:rPr>
                          <w:b/>
                          <w:i/>
                          <w:color w:val="FFC000"/>
                          <w:sz w:val="40"/>
                          <w:szCs w:val="40"/>
                        </w:rPr>
                        <w:t>:</w:t>
                      </w:r>
                    </w:p>
                    <w:p w:rsidR="000F1758" w:rsidRPr="00AA4148" w:rsidRDefault="000F1758" w:rsidP="00AA4148">
                      <w:pPr>
                        <w:jc w:val="center"/>
                        <w:rPr>
                          <w:sz w:val="32"/>
                          <w:szCs w:val="32"/>
                        </w:rPr>
                      </w:pPr>
                      <w:r w:rsidRPr="00AA4148">
                        <w:rPr>
                          <w:sz w:val="32"/>
                          <w:szCs w:val="32"/>
                        </w:rPr>
                        <w:t xml:space="preserve">Choose from </w:t>
                      </w:r>
                      <w:r>
                        <w:rPr>
                          <w:sz w:val="32"/>
                          <w:szCs w:val="32"/>
                        </w:rPr>
                        <w:t xml:space="preserve">the </w:t>
                      </w:r>
                      <w:r w:rsidRPr="00AA4148">
                        <w:rPr>
                          <w:sz w:val="32"/>
                          <w:szCs w:val="32"/>
                        </w:rPr>
                        <w:t>options below:</w:t>
                      </w:r>
                    </w:p>
                  </w:txbxContent>
                </v:textbox>
                <w10:wrap anchorx="margin"/>
              </v:oval>
            </w:pict>
          </mc:Fallback>
        </mc:AlternateContent>
      </w:r>
    </w:p>
    <w:p w:rsidR="00C13C01" w:rsidRPr="00974DC4" w:rsidRDefault="00C13C01">
      <w:pPr>
        <w:rPr>
          <w:sz w:val="24"/>
          <w:szCs w:val="24"/>
        </w:rPr>
      </w:pPr>
    </w:p>
    <w:p w:rsidR="00AA4148" w:rsidRDefault="00AA4148" w:rsidP="00B06313">
      <w:pPr>
        <w:rPr>
          <w:sz w:val="24"/>
          <w:szCs w:val="24"/>
        </w:rPr>
      </w:pPr>
    </w:p>
    <w:p w:rsidR="00AA4148" w:rsidRDefault="00AA4148" w:rsidP="00B06313">
      <w:pPr>
        <w:rPr>
          <w:sz w:val="24"/>
          <w:szCs w:val="24"/>
        </w:rPr>
      </w:pPr>
    </w:p>
    <w:p w:rsidR="00AA4148" w:rsidRDefault="00AA4148" w:rsidP="00B06313">
      <w:pPr>
        <w:rPr>
          <w:sz w:val="24"/>
          <w:szCs w:val="24"/>
        </w:rPr>
      </w:pPr>
    </w:p>
    <w:p w:rsidR="00AA4148" w:rsidRDefault="00AA4148" w:rsidP="00B06313">
      <w:pPr>
        <w:rPr>
          <w:sz w:val="24"/>
          <w:szCs w:val="24"/>
        </w:rPr>
      </w:pPr>
    </w:p>
    <w:p w:rsidR="00AA4148" w:rsidRDefault="00705E32" w:rsidP="00B06313">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1AE2B2E6" wp14:editId="05F5E66B">
                <wp:simplePos x="0" y="0"/>
                <wp:positionH relativeFrom="margin">
                  <wp:align>center</wp:align>
                </wp:positionH>
                <wp:positionV relativeFrom="paragraph">
                  <wp:posOffset>2040255</wp:posOffset>
                </wp:positionV>
                <wp:extent cx="5480050" cy="2533650"/>
                <wp:effectExtent l="0" t="0" r="25400" b="19050"/>
                <wp:wrapNone/>
                <wp:docPr id="8" name="Rectangle: Rounded Corners 8"/>
                <wp:cNvGraphicFramePr/>
                <a:graphic xmlns:a="http://schemas.openxmlformats.org/drawingml/2006/main">
                  <a:graphicData uri="http://schemas.microsoft.com/office/word/2010/wordprocessingShape">
                    <wps:wsp>
                      <wps:cNvSpPr/>
                      <wps:spPr>
                        <a:xfrm>
                          <a:off x="0" y="0"/>
                          <a:ext cx="5480050" cy="2533650"/>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758" w:rsidRPr="00705E32" w:rsidRDefault="000F1758" w:rsidP="00705E32">
                            <w:pPr>
                              <w:jc w:val="center"/>
                              <w:rPr>
                                <w:color w:val="FFC000"/>
                                <w:sz w:val="36"/>
                                <w:szCs w:val="36"/>
                              </w:rPr>
                            </w:pPr>
                            <w:r w:rsidRPr="00705E32">
                              <w:rPr>
                                <w:color w:val="FFC000"/>
                                <w:sz w:val="36"/>
                                <w:szCs w:val="36"/>
                              </w:rPr>
                              <w:t>Information</w:t>
                            </w:r>
                          </w:p>
                          <w:p w:rsidR="000F1758" w:rsidRPr="00EA3F37" w:rsidRDefault="000F1758" w:rsidP="00B833EC">
                            <w:pPr>
                              <w:pStyle w:val="ListParagraph"/>
                              <w:numPr>
                                <w:ilvl w:val="0"/>
                                <w:numId w:val="5"/>
                              </w:numPr>
                              <w:rPr>
                                <w:sz w:val="24"/>
                                <w:szCs w:val="24"/>
                              </w:rPr>
                            </w:pPr>
                            <w:r w:rsidRPr="00EA3F37">
                              <w:rPr>
                                <w:sz w:val="24"/>
                                <w:szCs w:val="24"/>
                              </w:rPr>
                              <w:t xml:space="preserve">The art can be 2D or 3D and created using any media/materials. It can be based on quotes from Scripture (such as stories about Jesus, psalms, words from prophets/apostles) or from saints/popes. Write/type a paragraph to explain your work and its relevance. </w:t>
                            </w:r>
                          </w:p>
                          <w:p w:rsidR="000F1758" w:rsidRPr="00EA3F37" w:rsidRDefault="000F1758" w:rsidP="00B833EC">
                            <w:pPr>
                              <w:pStyle w:val="ListParagraph"/>
                              <w:numPr>
                                <w:ilvl w:val="0"/>
                                <w:numId w:val="5"/>
                              </w:numPr>
                              <w:rPr>
                                <w:sz w:val="24"/>
                                <w:szCs w:val="24"/>
                              </w:rPr>
                            </w:pPr>
                            <w:r w:rsidRPr="00EA3F37">
                              <w:rPr>
                                <w:sz w:val="24"/>
                                <w:szCs w:val="24"/>
                              </w:rPr>
                              <w:t xml:space="preserve">Inspire others with words of hope in whichever style you prefer. This can </w:t>
                            </w:r>
                            <w:proofErr w:type="gramStart"/>
                            <w:r w:rsidRPr="00EA3F37">
                              <w:rPr>
                                <w:sz w:val="24"/>
                                <w:szCs w:val="24"/>
                              </w:rPr>
                              <w:t>be  handwritten</w:t>
                            </w:r>
                            <w:proofErr w:type="gramEnd"/>
                            <w:r w:rsidRPr="00EA3F37">
                              <w:rPr>
                                <w:sz w:val="24"/>
                                <w:szCs w:val="24"/>
                              </w:rPr>
                              <w:t xml:space="preserve">, typed, decorated, recorded or performed, whichever you would prefer. Link to Christ and Scripture where you can. </w:t>
                            </w:r>
                          </w:p>
                          <w:p w:rsidR="000F1758" w:rsidRDefault="000F1758" w:rsidP="00705E32">
                            <w:pPr>
                              <w:pStyle w:val="ListParagraph"/>
                            </w:pPr>
                          </w:p>
                          <w:p w:rsidR="000F1758" w:rsidRDefault="000F1758" w:rsidP="00705E3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E2B2E6" id="Rectangle: Rounded Corners 8" o:spid="_x0000_s1029" style="position:absolute;margin-left:0;margin-top:160.65pt;width:431.5pt;height:199.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" fillcolor="#00b050" strokecolor="#1f3763 [1604]" strokeweight="1pt">
                <v:stroke joinstyle="miter"/>
                <v:textbox>
                  <w:txbxContent>
                    <w:p w:rsidR="000F1758" w:rsidRPr="00705E32" w:rsidRDefault="000F1758" w:rsidP="00705E32">
                      <w:pPr>
                        <w:jc w:val="center"/>
                        <w:rPr>
                          <w:color w:val="FFC000"/>
                          <w:sz w:val="36"/>
                          <w:szCs w:val="36"/>
                        </w:rPr>
                      </w:pPr>
                      <w:r w:rsidRPr="00705E32">
                        <w:rPr>
                          <w:color w:val="FFC000"/>
                          <w:sz w:val="36"/>
                          <w:szCs w:val="36"/>
                        </w:rPr>
                        <w:t>Information</w:t>
                      </w:r>
                    </w:p>
                    <w:p w:rsidR="000F1758" w:rsidRPr="00EA3F37" w:rsidRDefault="000F1758" w:rsidP="00B833EC">
                      <w:pPr>
                        <w:pStyle w:val="ListParagraph"/>
                        <w:numPr>
                          <w:ilvl w:val="0"/>
                          <w:numId w:val="5"/>
                        </w:numPr>
                        <w:rPr>
                          <w:sz w:val="24"/>
                          <w:szCs w:val="24"/>
                        </w:rPr>
                      </w:pPr>
                      <w:r w:rsidRPr="00EA3F37">
                        <w:rPr>
                          <w:sz w:val="24"/>
                          <w:szCs w:val="24"/>
                        </w:rPr>
                        <w:t xml:space="preserve">The art can be 2D or 3D and created using any media/materials. It can be based on quotes from Scripture (such as stories about Jesus, psalms, words from prophets/apostles) or from saints/popes. Write/type a paragraph to explain your work and its relevance. </w:t>
                      </w:r>
                    </w:p>
                    <w:p w:rsidR="000F1758" w:rsidRPr="00EA3F37" w:rsidRDefault="000F1758" w:rsidP="00B833EC">
                      <w:pPr>
                        <w:pStyle w:val="ListParagraph"/>
                        <w:numPr>
                          <w:ilvl w:val="0"/>
                          <w:numId w:val="5"/>
                        </w:numPr>
                        <w:rPr>
                          <w:sz w:val="24"/>
                          <w:szCs w:val="24"/>
                        </w:rPr>
                      </w:pPr>
                      <w:r w:rsidRPr="00EA3F37">
                        <w:rPr>
                          <w:sz w:val="24"/>
                          <w:szCs w:val="24"/>
                        </w:rPr>
                        <w:t xml:space="preserve">Inspire others with words of hope in whichever style you prefer. This can </w:t>
                      </w:r>
                      <w:proofErr w:type="gramStart"/>
                      <w:r w:rsidRPr="00EA3F37">
                        <w:rPr>
                          <w:sz w:val="24"/>
                          <w:szCs w:val="24"/>
                        </w:rPr>
                        <w:t>be  handwritten</w:t>
                      </w:r>
                      <w:proofErr w:type="gramEnd"/>
                      <w:r w:rsidRPr="00EA3F37">
                        <w:rPr>
                          <w:sz w:val="24"/>
                          <w:szCs w:val="24"/>
                        </w:rPr>
                        <w:t xml:space="preserve">, typed, decorated, recorded or performed, whichever you would prefer. Link to Christ and Scripture where you can. </w:t>
                      </w:r>
                    </w:p>
                    <w:p w:rsidR="000F1758" w:rsidRDefault="000F1758" w:rsidP="00705E32">
                      <w:pPr>
                        <w:pStyle w:val="ListParagraph"/>
                      </w:pPr>
                    </w:p>
                    <w:p w:rsidR="000F1758" w:rsidRDefault="000F1758" w:rsidP="00705E32"/>
                  </w:txbxContent>
                </v:textbox>
                <w10:wrap anchorx="margin"/>
              </v:roundrect>
            </w:pict>
          </mc:Fallback>
        </mc:AlternateContent>
      </w:r>
      <w:r>
        <w:rPr>
          <w:noProof/>
          <w:sz w:val="24"/>
          <w:szCs w:val="24"/>
        </w:rPr>
        <w:drawing>
          <wp:inline distT="0" distB="0" distL="0" distR="0" wp14:anchorId="28FEB1D6" wp14:editId="4DF9191C">
            <wp:extent cx="5486400" cy="3200400"/>
            <wp:effectExtent l="38100" t="19050" r="9525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A4148" w:rsidRDefault="00AA4148" w:rsidP="00B06313">
      <w:pPr>
        <w:rPr>
          <w:sz w:val="24"/>
          <w:szCs w:val="24"/>
        </w:rPr>
      </w:pPr>
    </w:p>
    <w:p w:rsidR="00AA4148" w:rsidRDefault="00AA4148" w:rsidP="008C0D4A">
      <w:pPr>
        <w:rPr>
          <w:sz w:val="24"/>
          <w:szCs w:val="24"/>
        </w:rPr>
      </w:pPr>
    </w:p>
    <w:p w:rsidR="00AA4148" w:rsidRDefault="00AA4148" w:rsidP="008C0D4A">
      <w:pPr>
        <w:rPr>
          <w:sz w:val="24"/>
          <w:szCs w:val="24"/>
        </w:rPr>
      </w:pPr>
    </w:p>
    <w:p w:rsidR="00AA4148" w:rsidRDefault="00AA4148" w:rsidP="008C0D4A">
      <w:pPr>
        <w:rPr>
          <w:sz w:val="24"/>
          <w:szCs w:val="24"/>
        </w:rPr>
      </w:pPr>
    </w:p>
    <w:p w:rsidR="00AA4148" w:rsidRDefault="00B833EC" w:rsidP="008C0D4A">
      <w:pPr>
        <w:rPr>
          <w:sz w:val="24"/>
          <w:szCs w:val="24"/>
        </w:rPr>
      </w:pPr>
      <w:r>
        <w:rPr>
          <w:noProof/>
          <w:sz w:val="24"/>
          <w:szCs w:val="24"/>
        </w:rPr>
        <w:lastRenderedPageBreak/>
        <mc:AlternateContent>
          <mc:Choice Requires="wps">
            <w:drawing>
              <wp:anchor distT="0" distB="0" distL="114300" distR="114300" simplePos="0" relativeHeight="251663360" behindDoc="0" locked="0" layoutInCell="1" allowOverlap="1" wp14:anchorId="4DA4F81A" wp14:editId="4CCED244">
                <wp:simplePos x="0" y="0"/>
                <wp:positionH relativeFrom="margin">
                  <wp:posOffset>71755</wp:posOffset>
                </wp:positionH>
                <wp:positionV relativeFrom="paragraph">
                  <wp:posOffset>-504190</wp:posOffset>
                </wp:positionV>
                <wp:extent cx="5499100" cy="1155700"/>
                <wp:effectExtent l="0" t="0" r="25400" b="25400"/>
                <wp:wrapNone/>
                <wp:docPr id="5" name="Oval 5"/>
                <wp:cNvGraphicFramePr/>
                <a:graphic xmlns:a="http://schemas.openxmlformats.org/drawingml/2006/main">
                  <a:graphicData uri="http://schemas.microsoft.com/office/word/2010/wordprocessingShape">
                    <wps:wsp>
                      <wps:cNvSpPr/>
                      <wps:spPr>
                        <a:xfrm>
                          <a:off x="0" y="0"/>
                          <a:ext cx="5499100" cy="1155700"/>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758" w:rsidRPr="00AA4148" w:rsidRDefault="000F1758" w:rsidP="00AA4148">
                            <w:pPr>
                              <w:jc w:val="center"/>
                              <w:rPr>
                                <w:b/>
                                <w:i/>
                                <w:color w:val="FFC000"/>
                                <w:sz w:val="40"/>
                                <w:szCs w:val="40"/>
                              </w:rPr>
                            </w:pPr>
                            <w:r>
                              <w:rPr>
                                <w:b/>
                                <w:i/>
                                <w:color w:val="FFC000"/>
                                <w:sz w:val="40"/>
                                <w:szCs w:val="40"/>
                              </w:rPr>
                              <w:t>Adults</w:t>
                            </w:r>
                            <w:r w:rsidRPr="00AA4148">
                              <w:rPr>
                                <w:b/>
                                <w:i/>
                                <w:color w:val="FFC000"/>
                                <w:sz w:val="40"/>
                                <w:szCs w:val="40"/>
                              </w:rPr>
                              <w:t>:</w:t>
                            </w:r>
                          </w:p>
                          <w:p w:rsidR="000F1758" w:rsidRPr="00AA4148" w:rsidRDefault="000F1758" w:rsidP="00AA4148">
                            <w:pPr>
                              <w:jc w:val="center"/>
                              <w:rPr>
                                <w:sz w:val="32"/>
                                <w:szCs w:val="32"/>
                              </w:rPr>
                            </w:pPr>
                            <w:r w:rsidRPr="00AA4148">
                              <w:rPr>
                                <w:sz w:val="32"/>
                                <w:szCs w:val="32"/>
                              </w:rPr>
                              <w:t xml:space="preserve">Choose from </w:t>
                            </w:r>
                            <w:r>
                              <w:rPr>
                                <w:sz w:val="32"/>
                                <w:szCs w:val="32"/>
                              </w:rPr>
                              <w:t xml:space="preserve">the </w:t>
                            </w:r>
                            <w:r w:rsidRPr="00AA4148">
                              <w:rPr>
                                <w:sz w:val="32"/>
                                <w:szCs w:val="32"/>
                              </w:rPr>
                              <w:t>options below: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A4F81A" id="Oval 5" o:spid="_x0000_s1030" style="position:absolute;margin-left:5.65pt;margin-top:-39.7pt;width:433pt;height:91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" fillcolor="#7030a0" strokecolor="#1f3763 [1604]" strokeweight="1pt">
                <v:stroke joinstyle="miter"/>
                <v:textbox>
                  <w:txbxContent>
                    <w:p w:rsidR="000F1758" w:rsidRPr="00AA4148" w:rsidRDefault="000F1758" w:rsidP="00AA4148">
                      <w:pPr>
                        <w:jc w:val="center"/>
                        <w:rPr>
                          <w:b/>
                          <w:i/>
                          <w:color w:val="FFC000"/>
                          <w:sz w:val="40"/>
                          <w:szCs w:val="40"/>
                        </w:rPr>
                      </w:pPr>
                      <w:r>
                        <w:rPr>
                          <w:b/>
                          <w:i/>
                          <w:color w:val="FFC000"/>
                          <w:sz w:val="40"/>
                          <w:szCs w:val="40"/>
                        </w:rPr>
                        <w:t>Adults</w:t>
                      </w:r>
                      <w:r w:rsidRPr="00AA4148">
                        <w:rPr>
                          <w:b/>
                          <w:i/>
                          <w:color w:val="FFC000"/>
                          <w:sz w:val="40"/>
                          <w:szCs w:val="40"/>
                        </w:rPr>
                        <w:t>:</w:t>
                      </w:r>
                    </w:p>
                    <w:p w:rsidR="000F1758" w:rsidRPr="00AA4148" w:rsidRDefault="000F1758" w:rsidP="00AA4148">
                      <w:pPr>
                        <w:jc w:val="center"/>
                        <w:rPr>
                          <w:sz w:val="32"/>
                          <w:szCs w:val="32"/>
                        </w:rPr>
                      </w:pPr>
                      <w:r w:rsidRPr="00AA4148">
                        <w:rPr>
                          <w:sz w:val="32"/>
                          <w:szCs w:val="32"/>
                        </w:rPr>
                        <w:t xml:space="preserve">Choose from </w:t>
                      </w:r>
                      <w:r>
                        <w:rPr>
                          <w:sz w:val="32"/>
                          <w:szCs w:val="32"/>
                        </w:rPr>
                        <w:t xml:space="preserve">the </w:t>
                      </w:r>
                      <w:r w:rsidRPr="00AA4148">
                        <w:rPr>
                          <w:sz w:val="32"/>
                          <w:szCs w:val="32"/>
                        </w:rPr>
                        <w:t>options below:</w:t>
                      </w:r>
                    </w:p>
                  </w:txbxContent>
                </v:textbox>
                <w10:wrap anchorx="margin"/>
              </v:oval>
            </w:pict>
          </mc:Fallback>
        </mc:AlternateContent>
      </w:r>
      <w:r w:rsidR="00AA4148">
        <w:rPr>
          <w:noProof/>
          <w:sz w:val="24"/>
          <w:szCs w:val="24"/>
        </w:rPr>
        <w:drawing>
          <wp:inline distT="0" distB="0" distL="0" distR="0" wp14:anchorId="1541464C" wp14:editId="04328F21">
            <wp:extent cx="5486400" cy="3200400"/>
            <wp:effectExtent l="38100" t="0" r="571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C50E7C" w:rsidRPr="00AA4148" w:rsidRDefault="00B833EC" w:rsidP="00AA4148">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5D8CE2E9" wp14:editId="00E9F365">
                <wp:simplePos x="0" y="0"/>
                <wp:positionH relativeFrom="margin">
                  <wp:align>center</wp:align>
                </wp:positionH>
                <wp:positionV relativeFrom="paragraph">
                  <wp:posOffset>4445</wp:posOffset>
                </wp:positionV>
                <wp:extent cx="5480050" cy="2533650"/>
                <wp:effectExtent l="0" t="0" r="25400" b="19050"/>
                <wp:wrapNone/>
                <wp:docPr id="9" name="Rectangle: Rounded Corners 9"/>
                <wp:cNvGraphicFramePr/>
                <a:graphic xmlns:a="http://schemas.openxmlformats.org/drawingml/2006/main">
                  <a:graphicData uri="http://schemas.microsoft.com/office/word/2010/wordprocessingShape">
                    <wps:wsp>
                      <wps:cNvSpPr/>
                      <wps:spPr>
                        <a:xfrm>
                          <a:off x="0" y="0"/>
                          <a:ext cx="5480050" cy="25336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0F1758" w:rsidRPr="00705E32" w:rsidRDefault="000F1758" w:rsidP="00B833EC">
                            <w:pPr>
                              <w:jc w:val="center"/>
                              <w:rPr>
                                <w:color w:val="FFC000"/>
                                <w:sz w:val="36"/>
                                <w:szCs w:val="36"/>
                              </w:rPr>
                            </w:pPr>
                            <w:r w:rsidRPr="00705E32">
                              <w:rPr>
                                <w:color w:val="FFC000"/>
                                <w:sz w:val="36"/>
                                <w:szCs w:val="36"/>
                              </w:rPr>
                              <w:t>Information</w:t>
                            </w:r>
                          </w:p>
                          <w:p w:rsidR="000F1758" w:rsidRPr="00EA3F37" w:rsidRDefault="000F1758" w:rsidP="00B833EC">
                            <w:pPr>
                              <w:pStyle w:val="ListParagraph"/>
                              <w:numPr>
                                <w:ilvl w:val="0"/>
                                <w:numId w:val="5"/>
                              </w:numPr>
                              <w:rPr>
                                <w:sz w:val="24"/>
                                <w:szCs w:val="24"/>
                              </w:rPr>
                            </w:pPr>
                            <w:r w:rsidRPr="00EA3F37">
                              <w:rPr>
                                <w:sz w:val="24"/>
                                <w:szCs w:val="24"/>
                              </w:rPr>
                              <w:t xml:space="preserve">Have a look through different artwork or photos and choose one which inspires you/gives you hope at this current time. Write a short message about it. </w:t>
                            </w:r>
                            <w:r>
                              <w:rPr>
                                <w:sz w:val="24"/>
                                <w:szCs w:val="24"/>
                              </w:rPr>
                              <w:t>Include</w:t>
                            </w:r>
                            <w:r w:rsidRPr="00EA3F37">
                              <w:rPr>
                                <w:sz w:val="24"/>
                                <w:szCs w:val="24"/>
                              </w:rPr>
                              <w:t xml:space="preserve"> the name of the artist and work.</w:t>
                            </w:r>
                          </w:p>
                          <w:p w:rsidR="000F1758" w:rsidRPr="00EA3F37" w:rsidRDefault="000F1758" w:rsidP="00EA3F37">
                            <w:pPr>
                              <w:pStyle w:val="ListParagraph"/>
                              <w:numPr>
                                <w:ilvl w:val="0"/>
                                <w:numId w:val="5"/>
                              </w:numPr>
                              <w:rPr>
                                <w:sz w:val="24"/>
                                <w:szCs w:val="24"/>
                              </w:rPr>
                            </w:pPr>
                            <w:r w:rsidRPr="00EA3F37">
                              <w:rPr>
                                <w:sz w:val="24"/>
                                <w:szCs w:val="24"/>
                              </w:rPr>
                              <w:t xml:space="preserve">Spend some time being mindful and writing a piece of chosen Scripture in a special way. Any media can be used. It could be written or painted onto any material (such as fabric, a stone, canvas, home-made photo frame…). </w:t>
                            </w:r>
                          </w:p>
                          <w:p w:rsidR="000F1758" w:rsidRDefault="000F1758" w:rsidP="00B833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8CE2E9" id="Rectangle: Rounded Corners 9" o:spid="_x0000_s1031" style="position:absolute;margin-left:0;margin-top:.35pt;width:431.5pt;height:199.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" fillcolor="#7030a0" strokecolor="#1f3763 [1604]" strokeweight="1pt">
                <v:stroke joinstyle="miter"/>
                <v:textbox>
                  <w:txbxContent>
                    <w:p w:rsidR="000F1758" w:rsidRPr="00705E32" w:rsidRDefault="000F1758" w:rsidP="00B833EC">
                      <w:pPr>
                        <w:jc w:val="center"/>
                        <w:rPr>
                          <w:color w:val="FFC000"/>
                          <w:sz w:val="36"/>
                          <w:szCs w:val="36"/>
                        </w:rPr>
                      </w:pPr>
                      <w:r w:rsidRPr="00705E32">
                        <w:rPr>
                          <w:color w:val="FFC000"/>
                          <w:sz w:val="36"/>
                          <w:szCs w:val="36"/>
                        </w:rPr>
                        <w:t>Information</w:t>
                      </w:r>
                    </w:p>
                    <w:p w:rsidR="000F1758" w:rsidRPr="00EA3F37" w:rsidRDefault="000F1758" w:rsidP="00B833EC">
                      <w:pPr>
                        <w:pStyle w:val="ListParagraph"/>
                        <w:numPr>
                          <w:ilvl w:val="0"/>
                          <w:numId w:val="5"/>
                        </w:numPr>
                        <w:rPr>
                          <w:sz w:val="24"/>
                          <w:szCs w:val="24"/>
                        </w:rPr>
                      </w:pPr>
                      <w:r w:rsidRPr="00EA3F37">
                        <w:rPr>
                          <w:sz w:val="24"/>
                          <w:szCs w:val="24"/>
                        </w:rPr>
                        <w:t xml:space="preserve">Have a look through different artwork or photos and choose one which inspires you/gives you hope at this current time. Write a short message about it. </w:t>
                      </w:r>
                      <w:r>
                        <w:rPr>
                          <w:sz w:val="24"/>
                          <w:szCs w:val="24"/>
                        </w:rPr>
                        <w:t>Include</w:t>
                      </w:r>
                      <w:r w:rsidRPr="00EA3F37">
                        <w:rPr>
                          <w:sz w:val="24"/>
                          <w:szCs w:val="24"/>
                        </w:rPr>
                        <w:t xml:space="preserve"> the name of the artist and work.</w:t>
                      </w:r>
                    </w:p>
                    <w:p w:rsidR="000F1758" w:rsidRPr="00EA3F37" w:rsidRDefault="000F1758" w:rsidP="00EA3F37">
                      <w:pPr>
                        <w:pStyle w:val="ListParagraph"/>
                        <w:numPr>
                          <w:ilvl w:val="0"/>
                          <w:numId w:val="5"/>
                        </w:numPr>
                        <w:rPr>
                          <w:sz w:val="24"/>
                          <w:szCs w:val="24"/>
                        </w:rPr>
                      </w:pPr>
                      <w:r w:rsidRPr="00EA3F37">
                        <w:rPr>
                          <w:sz w:val="24"/>
                          <w:szCs w:val="24"/>
                        </w:rPr>
                        <w:t xml:space="preserve">Spend some time being mindful and writing a piece of chosen Scripture in a special way. Any media can be used. It could be written or painted onto any material (such as fabric, a stone, canvas, home-made photo frame…). </w:t>
                      </w:r>
                    </w:p>
                    <w:p w:rsidR="000F1758" w:rsidRDefault="000F1758" w:rsidP="00B833EC"/>
                  </w:txbxContent>
                </v:textbox>
                <w10:wrap anchorx="margin"/>
              </v:roundrect>
            </w:pict>
          </mc:Fallback>
        </mc:AlternateContent>
      </w:r>
    </w:p>
    <w:p w:rsidR="008C0D4A" w:rsidRDefault="008C0D4A" w:rsidP="008C0D4A"/>
    <w:p w:rsidR="008C0D4A" w:rsidRDefault="008C0D4A" w:rsidP="008C0D4A"/>
    <w:p w:rsidR="00C13C01" w:rsidRDefault="00C13C01" w:rsidP="00B06313"/>
    <w:p w:rsidR="00EA3F37" w:rsidRDefault="00EA3F37" w:rsidP="00B06313"/>
    <w:p w:rsidR="00EA3F37" w:rsidRDefault="00EA3F37" w:rsidP="00B06313"/>
    <w:p w:rsidR="00EA3F37" w:rsidRDefault="00EA3F37" w:rsidP="00B06313"/>
    <w:p w:rsidR="00EA3F37" w:rsidRDefault="00EA3F37" w:rsidP="00B06313"/>
    <w:p w:rsidR="00EA3F37" w:rsidRDefault="00EA3F37" w:rsidP="00B06313"/>
    <w:p w:rsidR="00EA3F37" w:rsidRDefault="00EA3F37" w:rsidP="00B06313"/>
    <w:p w:rsidR="00EA3F37" w:rsidRDefault="00EA3F37" w:rsidP="00B06313"/>
    <w:p w:rsidR="00EA3F37" w:rsidRDefault="00EA3F37" w:rsidP="00B06313"/>
    <w:sectPr w:rsidR="00EA3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587"/>
    <w:multiLevelType w:val="hybridMultilevel"/>
    <w:tmpl w:val="352E8B1C"/>
    <w:lvl w:ilvl="0" w:tplc="11CE79F8">
      <w:start w:val="1"/>
      <w:numFmt w:val="bullet"/>
      <w:lvlText w:val="•"/>
      <w:lvlJc w:val="left"/>
      <w:pPr>
        <w:tabs>
          <w:tab w:val="num" w:pos="720"/>
        </w:tabs>
        <w:ind w:left="720" w:hanging="360"/>
      </w:pPr>
      <w:rPr>
        <w:rFonts w:ascii="Times New Roman" w:hAnsi="Times New Roman" w:hint="default"/>
      </w:rPr>
    </w:lvl>
    <w:lvl w:ilvl="1" w:tplc="9AEA95A0" w:tentative="1">
      <w:start w:val="1"/>
      <w:numFmt w:val="bullet"/>
      <w:lvlText w:val="•"/>
      <w:lvlJc w:val="left"/>
      <w:pPr>
        <w:tabs>
          <w:tab w:val="num" w:pos="1440"/>
        </w:tabs>
        <w:ind w:left="1440" w:hanging="360"/>
      </w:pPr>
      <w:rPr>
        <w:rFonts w:ascii="Times New Roman" w:hAnsi="Times New Roman" w:hint="default"/>
      </w:rPr>
    </w:lvl>
    <w:lvl w:ilvl="2" w:tplc="BAAA7BBC" w:tentative="1">
      <w:start w:val="1"/>
      <w:numFmt w:val="bullet"/>
      <w:lvlText w:val="•"/>
      <w:lvlJc w:val="left"/>
      <w:pPr>
        <w:tabs>
          <w:tab w:val="num" w:pos="2160"/>
        </w:tabs>
        <w:ind w:left="2160" w:hanging="360"/>
      </w:pPr>
      <w:rPr>
        <w:rFonts w:ascii="Times New Roman" w:hAnsi="Times New Roman" w:hint="default"/>
      </w:rPr>
    </w:lvl>
    <w:lvl w:ilvl="3" w:tplc="4380F9EC" w:tentative="1">
      <w:start w:val="1"/>
      <w:numFmt w:val="bullet"/>
      <w:lvlText w:val="•"/>
      <w:lvlJc w:val="left"/>
      <w:pPr>
        <w:tabs>
          <w:tab w:val="num" w:pos="2880"/>
        </w:tabs>
        <w:ind w:left="2880" w:hanging="360"/>
      </w:pPr>
      <w:rPr>
        <w:rFonts w:ascii="Times New Roman" w:hAnsi="Times New Roman" w:hint="default"/>
      </w:rPr>
    </w:lvl>
    <w:lvl w:ilvl="4" w:tplc="7E0C1238" w:tentative="1">
      <w:start w:val="1"/>
      <w:numFmt w:val="bullet"/>
      <w:lvlText w:val="•"/>
      <w:lvlJc w:val="left"/>
      <w:pPr>
        <w:tabs>
          <w:tab w:val="num" w:pos="3600"/>
        </w:tabs>
        <w:ind w:left="3600" w:hanging="360"/>
      </w:pPr>
      <w:rPr>
        <w:rFonts w:ascii="Times New Roman" w:hAnsi="Times New Roman" w:hint="default"/>
      </w:rPr>
    </w:lvl>
    <w:lvl w:ilvl="5" w:tplc="5BBE1DCC" w:tentative="1">
      <w:start w:val="1"/>
      <w:numFmt w:val="bullet"/>
      <w:lvlText w:val="•"/>
      <w:lvlJc w:val="left"/>
      <w:pPr>
        <w:tabs>
          <w:tab w:val="num" w:pos="4320"/>
        </w:tabs>
        <w:ind w:left="4320" w:hanging="360"/>
      </w:pPr>
      <w:rPr>
        <w:rFonts w:ascii="Times New Roman" w:hAnsi="Times New Roman" w:hint="default"/>
      </w:rPr>
    </w:lvl>
    <w:lvl w:ilvl="6" w:tplc="76DC56FE" w:tentative="1">
      <w:start w:val="1"/>
      <w:numFmt w:val="bullet"/>
      <w:lvlText w:val="•"/>
      <w:lvlJc w:val="left"/>
      <w:pPr>
        <w:tabs>
          <w:tab w:val="num" w:pos="5040"/>
        </w:tabs>
        <w:ind w:left="5040" w:hanging="360"/>
      </w:pPr>
      <w:rPr>
        <w:rFonts w:ascii="Times New Roman" w:hAnsi="Times New Roman" w:hint="default"/>
      </w:rPr>
    </w:lvl>
    <w:lvl w:ilvl="7" w:tplc="BC5EF478" w:tentative="1">
      <w:start w:val="1"/>
      <w:numFmt w:val="bullet"/>
      <w:lvlText w:val="•"/>
      <w:lvlJc w:val="left"/>
      <w:pPr>
        <w:tabs>
          <w:tab w:val="num" w:pos="5760"/>
        </w:tabs>
        <w:ind w:left="5760" w:hanging="360"/>
      </w:pPr>
      <w:rPr>
        <w:rFonts w:ascii="Times New Roman" w:hAnsi="Times New Roman" w:hint="default"/>
      </w:rPr>
    </w:lvl>
    <w:lvl w:ilvl="8" w:tplc="454E2D6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5DB7D3F"/>
    <w:multiLevelType w:val="hybridMultilevel"/>
    <w:tmpl w:val="CCFC963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17F8F"/>
    <w:multiLevelType w:val="hybridMultilevel"/>
    <w:tmpl w:val="5A780DD0"/>
    <w:lvl w:ilvl="0" w:tplc="B49086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F3DE6"/>
    <w:multiLevelType w:val="hybridMultilevel"/>
    <w:tmpl w:val="C0086A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3B1301"/>
    <w:multiLevelType w:val="hybridMultilevel"/>
    <w:tmpl w:val="03041F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E9"/>
    <w:rsid w:val="000F1758"/>
    <w:rsid w:val="0020472C"/>
    <w:rsid w:val="00266AE6"/>
    <w:rsid w:val="003535EE"/>
    <w:rsid w:val="003D22AB"/>
    <w:rsid w:val="004D5F56"/>
    <w:rsid w:val="005275B0"/>
    <w:rsid w:val="00575177"/>
    <w:rsid w:val="005E7FE9"/>
    <w:rsid w:val="00705E32"/>
    <w:rsid w:val="007A4794"/>
    <w:rsid w:val="00824749"/>
    <w:rsid w:val="008C0D4A"/>
    <w:rsid w:val="00974DC4"/>
    <w:rsid w:val="00AA4148"/>
    <w:rsid w:val="00B06313"/>
    <w:rsid w:val="00B55B60"/>
    <w:rsid w:val="00B833EC"/>
    <w:rsid w:val="00C02494"/>
    <w:rsid w:val="00C13C01"/>
    <w:rsid w:val="00C50E7C"/>
    <w:rsid w:val="00EA3F37"/>
    <w:rsid w:val="00F64145"/>
    <w:rsid w:val="00FF6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6836"/>
  <w15:chartTrackingRefBased/>
  <w15:docId w15:val="{1FB58268-EB0F-4035-8EAF-AFA8743E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5B0"/>
    <w:pPr>
      <w:ind w:left="720"/>
      <w:contextualSpacing/>
    </w:pPr>
  </w:style>
  <w:style w:type="character" w:styleId="Hyperlink">
    <w:name w:val="Hyperlink"/>
    <w:basedOn w:val="DefaultParagraphFont"/>
    <w:uiPriority w:val="99"/>
    <w:unhideWhenUsed/>
    <w:rsid w:val="00C13C01"/>
    <w:rPr>
      <w:color w:val="0563C1" w:themeColor="hyperlink"/>
      <w:u w:val="single"/>
    </w:rPr>
  </w:style>
  <w:style w:type="character" w:styleId="UnresolvedMention">
    <w:name w:val="Unresolved Mention"/>
    <w:basedOn w:val="DefaultParagraphFont"/>
    <w:uiPriority w:val="99"/>
    <w:semiHidden/>
    <w:unhideWhenUsed/>
    <w:rsid w:val="00C13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00292">
      <w:bodyDiv w:val="1"/>
      <w:marLeft w:val="0"/>
      <w:marRight w:val="0"/>
      <w:marTop w:val="0"/>
      <w:marBottom w:val="0"/>
      <w:divBdr>
        <w:top w:val="none" w:sz="0" w:space="0" w:color="auto"/>
        <w:left w:val="none" w:sz="0" w:space="0" w:color="auto"/>
        <w:bottom w:val="none" w:sz="0" w:space="0" w:color="auto"/>
        <w:right w:val="none" w:sz="0" w:space="0" w:color="auto"/>
      </w:divBdr>
      <w:divsChild>
        <w:div w:id="7540105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customXml" Target="../customXml/item3.xml"/><Relationship Id="rId21" Type="http://schemas.openxmlformats.org/officeDocument/2006/relationships/diagramQuickStyle" Target="diagrams/quickStyle3.xml"/><Relationship Id="rId7" Type="http://schemas.openxmlformats.org/officeDocument/2006/relationships/webSettings" Target="webSetting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openxmlformats.org/officeDocument/2006/relationships/numbering" Target="numbering.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2772AC7-6376-413E-ACEB-E1BB2B6C8B3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4D7B914E-BA2E-436F-BCB6-561E9AF101B4}">
      <dgm:prSet phldrT="[Text]"/>
      <dgm:spPr/>
      <dgm:t>
        <a:bodyPr/>
        <a:lstStyle/>
        <a:p>
          <a:pPr>
            <a:buFont typeface="Calibri" panose="020F0502020204030204" pitchFamily="34" charset="0"/>
            <a:buChar char="-"/>
          </a:pPr>
          <a:r>
            <a:rPr lang="en-GB"/>
            <a:t>A. Create a scene from one of the Resurrection stories using objects around the house. Include a caption.</a:t>
          </a:r>
        </a:p>
      </dgm:t>
    </dgm:pt>
    <dgm:pt modelId="{35B4545B-75D3-4D26-AAC5-D28A0FAC4B2C}" type="parTrans" cxnId="{01EDD53E-850A-4553-AA16-17EBF178F125}">
      <dgm:prSet/>
      <dgm:spPr/>
      <dgm:t>
        <a:bodyPr/>
        <a:lstStyle/>
        <a:p>
          <a:endParaRPr lang="en-GB"/>
        </a:p>
      </dgm:t>
    </dgm:pt>
    <dgm:pt modelId="{0AF341E9-2BA1-4C35-83D9-9511BBB7FEF5}" type="sibTrans" cxnId="{01EDD53E-850A-4553-AA16-17EBF178F125}">
      <dgm:prSet/>
      <dgm:spPr/>
      <dgm:t>
        <a:bodyPr/>
        <a:lstStyle/>
        <a:p>
          <a:endParaRPr lang="en-GB"/>
        </a:p>
      </dgm:t>
    </dgm:pt>
    <dgm:pt modelId="{EA0C906A-208E-49E7-809C-B4C105D3267F}">
      <dgm:prSet phldrT="[Text]"/>
      <dgm:spPr/>
      <dgm:t>
        <a:bodyPr/>
        <a:lstStyle/>
        <a:p>
          <a:r>
            <a:rPr lang="en-GB"/>
            <a:t>B. Make a ‘Count your Blessings’ poster with all of the things you would like to thank God for at this time. </a:t>
          </a:r>
        </a:p>
      </dgm:t>
    </dgm:pt>
    <dgm:pt modelId="{689155FC-0A06-4A98-9080-7F92B836C80A}" type="parTrans" cxnId="{BB2E546B-0E3A-4CB2-AD6A-1C3DE1DCCEF7}">
      <dgm:prSet/>
      <dgm:spPr/>
      <dgm:t>
        <a:bodyPr/>
        <a:lstStyle/>
        <a:p>
          <a:endParaRPr lang="en-GB"/>
        </a:p>
      </dgm:t>
    </dgm:pt>
    <dgm:pt modelId="{20A3BC00-85E2-40B9-9BA5-A2D3751B9784}" type="sibTrans" cxnId="{BB2E546B-0E3A-4CB2-AD6A-1C3DE1DCCEF7}">
      <dgm:prSet/>
      <dgm:spPr/>
      <dgm:t>
        <a:bodyPr/>
        <a:lstStyle/>
        <a:p>
          <a:endParaRPr lang="en-GB"/>
        </a:p>
      </dgm:t>
    </dgm:pt>
    <dgm:pt modelId="{258E00F9-DA88-4EE8-B643-730057260F63}" type="pres">
      <dgm:prSet presAssocID="{42772AC7-6376-413E-ACEB-E1BB2B6C8B3F}" presName="diagram" presStyleCnt="0">
        <dgm:presLayoutVars>
          <dgm:dir/>
          <dgm:resizeHandles val="exact"/>
        </dgm:presLayoutVars>
      </dgm:prSet>
      <dgm:spPr/>
    </dgm:pt>
    <dgm:pt modelId="{8D132DB3-9FBA-4D14-B229-E8B36F5EFFB3}" type="pres">
      <dgm:prSet presAssocID="{4D7B914E-BA2E-436F-BCB6-561E9AF101B4}" presName="node" presStyleLbl="node1" presStyleIdx="0" presStyleCnt="2" custLinFactNeighborX="-1484" custLinFactNeighborY="-24311">
        <dgm:presLayoutVars>
          <dgm:bulletEnabled val="1"/>
        </dgm:presLayoutVars>
      </dgm:prSet>
      <dgm:spPr/>
    </dgm:pt>
    <dgm:pt modelId="{7A70A09B-3614-4E7B-BF8C-D96CB178C594}" type="pres">
      <dgm:prSet presAssocID="{0AF341E9-2BA1-4C35-83D9-9511BBB7FEF5}" presName="sibTrans" presStyleCnt="0"/>
      <dgm:spPr/>
    </dgm:pt>
    <dgm:pt modelId="{7984F885-4E1C-443E-A83D-6E0690AB9B30}" type="pres">
      <dgm:prSet presAssocID="{EA0C906A-208E-49E7-809C-B4C105D3267F}" presName="node" presStyleLbl="node1" presStyleIdx="1" presStyleCnt="2" custLinFactNeighborX="-1094" custLinFactNeighborY="-24919">
        <dgm:presLayoutVars>
          <dgm:bulletEnabled val="1"/>
        </dgm:presLayoutVars>
      </dgm:prSet>
      <dgm:spPr/>
    </dgm:pt>
  </dgm:ptLst>
  <dgm:cxnLst>
    <dgm:cxn modelId="{01EDD53E-850A-4553-AA16-17EBF178F125}" srcId="{42772AC7-6376-413E-ACEB-E1BB2B6C8B3F}" destId="{4D7B914E-BA2E-436F-BCB6-561E9AF101B4}" srcOrd="0" destOrd="0" parTransId="{35B4545B-75D3-4D26-AAC5-D28A0FAC4B2C}" sibTransId="{0AF341E9-2BA1-4C35-83D9-9511BBB7FEF5}"/>
    <dgm:cxn modelId="{46D34766-415D-420A-95C8-27BFEDE620C4}" type="presOf" srcId="{4D7B914E-BA2E-436F-BCB6-561E9AF101B4}" destId="{8D132DB3-9FBA-4D14-B229-E8B36F5EFFB3}" srcOrd="0" destOrd="0" presId="urn:microsoft.com/office/officeart/2005/8/layout/default"/>
    <dgm:cxn modelId="{BB2E546B-0E3A-4CB2-AD6A-1C3DE1DCCEF7}" srcId="{42772AC7-6376-413E-ACEB-E1BB2B6C8B3F}" destId="{EA0C906A-208E-49E7-809C-B4C105D3267F}" srcOrd="1" destOrd="0" parTransId="{689155FC-0A06-4A98-9080-7F92B836C80A}" sibTransId="{20A3BC00-85E2-40B9-9BA5-A2D3751B9784}"/>
    <dgm:cxn modelId="{4243F18D-8D24-46A8-ADBA-42F9A8F72216}" type="presOf" srcId="{42772AC7-6376-413E-ACEB-E1BB2B6C8B3F}" destId="{258E00F9-DA88-4EE8-B643-730057260F63}" srcOrd="0" destOrd="0" presId="urn:microsoft.com/office/officeart/2005/8/layout/default"/>
    <dgm:cxn modelId="{64F5C8DB-9F10-4647-8BDD-070F8AF2C628}" type="presOf" srcId="{EA0C906A-208E-49E7-809C-B4C105D3267F}" destId="{7984F885-4E1C-443E-A83D-6E0690AB9B30}" srcOrd="0" destOrd="0" presId="urn:microsoft.com/office/officeart/2005/8/layout/default"/>
    <dgm:cxn modelId="{CA1CD87F-C2E9-43DD-9A69-C32C7757FB17}" type="presParOf" srcId="{258E00F9-DA88-4EE8-B643-730057260F63}" destId="{8D132DB3-9FBA-4D14-B229-E8B36F5EFFB3}" srcOrd="0" destOrd="0" presId="urn:microsoft.com/office/officeart/2005/8/layout/default"/>
    <dgm:cxn modelId="{2BEA83E8-A1FC-4CE8-8B1B-A41D20F13829}" type="presParOf" srcId="{258E00F9-DA88-4EE8-B643-730057260F63}" destId="{7A70A09B-3614-4E7B-BF8C-D96CB178C594}" srcOrd="1" destOrd="0" presId="urn:microsoft.com/office/officeart/2005/8/layout/default"/>
    <dgm:cxn modelId="{F6F81534-4A14-47BF-A3F7-D89922E865DF}" type="presParOf" srcId="{258E00F9-DA88-4EE8-B643-730057260F63}" destId="{7984F885-4E1C-443E-A83D-6E0690AB9B30}" srcOrd="2" destOrd="0" presId="urn:microsoft.com/office/officeart/2005/8/layout/defaul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2772AC7-6376-413E-ACEB-E1BB2B6C8B3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4D7B914E-BA2E-436F-BCB6-561E9AF101B4}">
      <dgm:prSet phldrT="[Text]"/>
      <dgm:spPr>
        <a:solidFill>
          <a:srgbClr val="00B050"/>
        </a:solidFill>
      </dgm:spPr>
      <dgm:t>
        <a:bodyPr/>
        <a:lstStyle/>
        <a:p>
          <a:pPr>
            <a:buFont typeface="Calibri" panose="020F0502020204030204" pitchFamily="34" charset="0"/>
            <a:buChar char="-"/>
          </a:pPr>
          <a:r>
            <a:rPr lang="en-GB"/>
            <a:t>C. Design a piece of art with a faith-filled or joyful message. Write a paragraph to explain your work.</a:t>
          </a:r>
        </a:p>
      </dgm:t>
    </dgm:pt>
    <dgm:pt modelId="{35B4545B-75D3-4D26-AAC5-D28A0FAC4B2C}" type="parTrans" cxnId="{01EDD53E-850A-4553-AA16-17EBF178F125}">
      <dgm:prSet/>
      <dgm:spPr/>
      <dgm:t>
        <a:bodyPr/>
        <a:lstStyle/>
        <a:p>
          <a:endParaRPr lang="en-GB"/>
        </a:p>
      </dgm:t>
    </dgm:pt>
    <dgm:pt modelId="{0AF341E9-2BA1-4C35-83D9-9511BBB7FEF5}" type="sibTrans" cxnId="{01EDD53E-850A-4553-AA16-17EBF178F125}">
      <dgm:prSet/>
      <dgm:spPr/>
      <dgm:t>
        <a:bodyPr/>
        <a:lstStyle/>
        <a:p>
          <a:endParaRPr lang="en-GB"/>
        </a:p>
      </dgm:t>
    </dgm:pt>
    <dgm:pt modelId="{EA0C906A-208E-49E7-809C-B4C105D3267F}">
      <dgm:prSet phldrT="[Text]"/>
      <dgm:spPr>
        <a:solidFill>
          <a:srgbClr val="00B050"/>
        </a:solidFill>
      </dgm:spPr>
      <dgm:t>
        <a:bodyPr/>
        <a:lstStyle/>
        <a:p>
          <a:r>
            <a:rPr lang="en-GB"/>
            <a:t>D. Write a poem, song or psalm with a message of hope/good news. </a:t>
          </a:r>
        </a:p>
      </dgm:t>
    </dgm:pt>
    <dgm:pt modelId="{689155FC-0A06-4A98-9080-7F92B836C80A}" type="parTrans" cxnId="{BB2E546B-0E3A-4CB2-AD6A-1C3DE1DCCEF7}">
      <dgm:prSet/>
      <dgm:spPr/>
      <dgm:t>
        <a:bodyPr/>
        <a:lstStyle/>
        <a:p>
          <a:endParaRPr lang="en-GB"/>
        </a:p>
      </dgm:t>
    </dgm:pt>
    <dgm:pt modelId="{20A3BC00-85E2-40B9-9BA5-A2D3751B9784}" type="sibTrans" cxnId="{BB2E546B-0E3A-4CB2-AD6A-1C3DE1DCCEF7}">
      <dgm:prSet/>
      <dgm:spPr/>
      <dgm:t>
        <a:bodyPr/>
        <a:lstStyle/>
        <a:p>
          <a:endParaRPr lang="en-GB"/>
        </a:p>
      </dgm:t>
    </dgm:pt>
    <dgm:pt modelId="{258E00F9-DA88-4EE8-B643-730057260F63}" type="pres">
      <dgm:prSet presAssocID="{42772AC7-6376-413E-ACEB-E1BB2B6C8B3F}" presName="diagram" presStyleCnt="0">
        <dgm:presLayoutVars>
          <dgm:dir/>
          <dgm:resizeHandles val="exact"/>
        </dgm:presLayoutVars>
      </dgm:prSet>
      <dgm:spPr/>
    </dgm:pt>
    <dgm:pt modelId="{8D132DB3-9FBA-4D14-B229-E8B36F5EFFB3}" type="pres">
      <dgm:prSet presAssocID="{4D7B914E-BA2E-436F-BCB6-561E9AF101B4}" presName="node" presStyleLbl="node1" presStyleIdx="0" presStyleCnt="2" custLinFactNeighborX="243" custLinFactNeighborY="-52108">
        <dgm:presLayoutVars>
          <dgm:bulletEnabled val="1"/>
        </dgm:presLayoutVars>
      </dgm:prSet>
      <dgm:spPr/>
    </dgm:pt>
    <dgm:pt modelId="{7A70A09B-3614-4E7B-BF8C-D96CB178C594}" type="pres">
      <dgm:prSet presAssocID="{0AF341E9-2BA1-4C35-83D9-9511BBB7FEF5}" presName="sibTrans" presStyleCnt="0"/>
      <dgm:spPr/>
    </dgm:pt>
    <dgm:pt modelId="{7984F885-4E1C-443E-A83D-6E0690AB9B30}" type="pres">
      <dgm:prSet presAssocID="{EA0C906A-208E-49E7-809C-B4C105D3267F}" presName="node" presStyleLbl="node1" presStyleIdx="1" presStyleCnt="2" custLinFactNeighborX="1945" custLinFactNeighborY="-51459">
        <dgm:presLayoutVars>
          <dgm:bulletEnabled val="1"/>
        </dgm:presLayoutVars>
      </dgm:prSet>
      <dgm:spPr/>
    </dgm:pt>
  </dgm:ptLst>
  <dgm:cxnLst>
    <dgm:cxn modelId="{01EDD53E-850A-4553-AA16-17EBF178F125}" srcId="{42772AC7-6376-413E-ACEB-E1BB2B6C8B3F}" destId="{4D7B914E-BA2E-436F-BCB6-561E9AF101B4}" srcOrd="0" destOrd="0" parTransId="{35B4545B-75D3-4D26-AAC5-D28A0FAC4B2C}" sibTransId="{0AF341E9-2BA1-4C35-83D9-9511BBB7FEF5}"/>
    <dgm:cxn modelId="{46D34766-415D-420A-95C8-27BFEDE620C4}" type="presOf" srcId="{4D7B914E-BA2E-436F-BCB6-561E9AF101B4}" destId="{8D132DB3-9FBA-4D14-B229-E8B36F5EFFB3}" srcOrd="0" destOrd="0" presId="urn:microsoft.com/office/officeart/2005/8/layout/default"/>
    <dgm:cxn modelId="{BB2E546B-0E3A-4CB2-AD6A-1C3DE1DCCEF7}" srcId="{42772AC7-6376-413E-ACEB-E1BB2B6C8B3F}" destId="{EA0C906A-208E-49E7-809C-B4C105D3267F}" srcOrd="1" destOrd="0" parTransId="{689155FC-0A06-4A98-9080-7F92B836C80A}" sibTransId="{20A3BC00-85E2-40B9-9BA5-A2D3751B9784}"/>
    <dgm:cxn modelId="{4243F18D-8D24-46A8-ADBA-42F9A8F72216}" type="presOf" srcId="{42772AC7-6376-413E-ACEB-E1BB2B6C8B3F}" destId="{258E00F9-DA88-4EE8-B643-730057260F63}" srcOrd="0" destOrd="0" presId="urn:microsoft.com/office/officeart/2005/8/layout/default"/>
    <dgm:cxn modelId="{64F5C8DB-9F10-4647-8BDD-070F8AF2C628}" type="presOf" srcId="{EA0C906A-208E-49E7-809C-B4C105D3267F}" destId="{7984F885-4E1C-443E-A83D-6E0690AB9B30}" srcOrd="0" destOrd="0" presId="urn:microsoft.com/office/officeart/2005/8/layout/default"/>
    <dgm:cxn modelId="{CA1CD87F-C2E9-43DD-9A69-C32C7757FB17}" type="presParOf" srcId="{258E00F9-DA88-4EE8-B643-730057260F63}" destId="{8D132DB3-9FBA-4D14-B229-E8B36F5EFFB3}" srcOrd="0" destOrd="0" presId="urn:microsoft.com/office/officeart/2005/8/layout/default"/>
    <dgm:cxn modelId="{2BEA83E8-A1FC-4CE8-8B1B-A41D20F13829}" type="presParOf" srcId="{258E00F9-DA88-4EE8-B643-730057260F63}" destId="{7A70A09B-3614-4E7B-BF8C-D96CB178C594}" srcOrd="1" destOrd="0" presId="urn:microsoft.com/office/officeart/2005/8/layout/default"/>
    <dgm:cxn modelId="{F6F81534-4A14-47BF-A3F7-D89922E865DF}" type="presParOf" srcId="{258E00F9-DA88-4EE8-B643-730057260F63}" destId="{7984F885-4E1C-443E-A83D-6E0690AB9B30}" srcOrd="2" destOrd="0" presId="urn:microsoft.com/office/officeart/2005/8/layout/default"/>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2772AC7-6376-413E-ACEB-E1BB2B6C8B3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GB"/>
        </a:p>
      </dgm:t>
    </dgm:pt>
    <dgm:pt modelId="{4D7B914E-BA2E-436F-BCB6-561E9AF101B4}">
      <dgm:prSet phldrT="[Text]"/>
      <dgm:spPr>
        <a:solidFill>
          <a:srgbClr val="7030A0"/>
        </a:solidFill>
      </dgm:spPr>
      <dgm:t>
        <a:bodyPr/>
        <a:lstStyle/>
        <a:p>
          <a:pPr>
            <a:buFont typeface="Calibri" panose="020F0502020204030204" pitchFamily="34" charset="0"/>
            <a:buChar char="-"/>
          </a:pPr>
          <a:r>
            <a:rPr lang="en-GB"/>
            <a:t>E. Choose an inspirational image of Christian hope. Write a short reflection on the image </a:t>
          </a:r>
        </a:p>
      </dgm:t>
    </dgm:pt>
    <dgm:pt modelId="{35B4545B-75D3-4D26-AAC5-D28A0FAC4B2C}" type="parTrans" cxnId="{01EDD53E-850A-4553-AA16-17EBF178F125}">
      <dgm:prSet/>
      <dgm:spPr/>
      <dgm:t>
        <a:bodyPr/>
        <a:lstStyle/>
        <a:p>
          <a:endParaRPr lang="en-GB"/>
        </a:p>
      </dgm:t>
    </dgm:pt>
    <dgm:pt modelId="{0AF341E9-2BA1-4C35-83D9-9511BBB7FEF5}" type="sibTrans" cxnId="{01EDD53E-850A-4553-AA16-17EBF178F125}">
      <dgm:prSet/>
      <dgm:spPr/>
      <dgm:t>
        <a:bodyPr/>
        <a:lstStyle/>
        <a:p>
          <a:endParaRPr lang="en-GB"/>
        </a:p>
      </dgm:t>
    </dgm:pt>
    <dgm:pt modelId="{EA0C906A-208E-49E7-809C-B4C105D3267F}">
      <dgm:prSet phldrT="[Text]"/>
      <dgm:spPr>
        <a:solidFill>
          <a:srgbClr val="7030A0"/>
        </a:solidFill>
      </dgm:spPr>
      <dgm:t>
        <a:bodyPr/>
        <a:lstStyle/>
        <a:p>
          <a:r>
            <a:rPr lang="en-GB"/>
            <a:t>F. Create a poster/design an object with a piece of Scripture linked to faith and life with Christ</a:t>
          </a:r>
        </a:p>
      </dgm:t>
    </dgm:pt>
    <dgm:pt modelId="{689155FC-0A06-4A98-9080-7F92B836C80A}" type="parTrans" cxnId="{BB2E546B-0E3A-4CB2-AD6A-1C3DE1DCCEF7}">
      <dgm:prSet/>
      <dgm:spPr/>
      <dgm:t>
        <a:bodyPr/>
        <a:lstStyle/>
        <a:p>
          <a:endParaRPr lang="en-GB"/>
        </a:p>
      </dgm:t>
    </dgm:pt>
    <dgm:pt modelId="{20A3BC00-85E2-40B9-9BA5-A2D3751B9784}" type="sibTrans" cxnId="{BB2E546B-0E3A-4CB2-AD6A-1C3DE1DCCEF7}">
      <dgm:prSet/>
      <dgm:spPr/>
      <dgm:t>
        <a:bodyPr/>
        <a:lstStyle/>
        <a:p>
          <a:endParaRPr lang="en-GB"/>
        </a:p>
      </dgm:t>
    </dgm:pt>
    <dgm:pt modelId="{258E00F9-DA88-4EE8-B643-730057260F63}" type="pres">
      <dgm:prSet presAssocID="{42772AC7-6376-413E-ACEB-E1BB2B6C8B3F}" presName="diagram" presStyleCnt="0">
        <dgm:presLayoutVars>
          <dgm:dir/>
          <dgm:resizeHandles val="exact"/>
        </dgm:presLayoutVars>
      </dgm:prSet>
      <dgm:spPr/>
    </dgm:pt>
    <dgm:pt modelId="{8D132DB3-9FBA-4D14-B229-E8B36F5EFFB3}" type="pres">
      <dgm:prSet presAssocID="{4D7B914E-BA2E-436F-BCB6-561E9AF101B4}" presName="node" presStyleLbl="node1" presStyleIdx="0" presStyleCnt="2">
        <dgm:presLayoutVars>
          <dgm:bulletEnabled val="1"/>
        </dgm:presLayoutVars>
      </dgm:prSet>
      <dgm:spPr/>
    </dgm:pt>
    <dgm:pt modelId="{7A70A09B-3614-4E7B-BF8C-D96CB178C594}" type="pres">
      <dgm:prSet presAssocID="{0AF341E9-2BA1-4C35-83D9-9511BBB7FEF5}" presName="sibTrans" presStyleCnt="0"/>
      <dgm:spPr/>
    </dgm:pt>
    <dgm:pt modelId="{7984F885-4E1C-443E-A83D-6E0690AB9B30}" type="pres">
      <dgm:prSet presAssocID="{EA0C906A-208E-49E7-809C-B4C105D3267F}" presName="node" presStyleLbl="node1" presStyleIdx="1" presStyleCnt="2">
        <dgm:presLayoutVars>
          <dgm:bulletEnabled val="1"/>
        </dgm:presLayoutVars>
      </dgm:prSet>
      <dgm:spPr/>
    </dgm:pt>
  </dgm:ptLst>
  <dgm:cxnLst>
    <dgm:cxn modelId="{01EDD53E-850A-4553-AA16-17EBF178F125}" srcId="{42772AC7-6376-413E-ACEB-E1BB2B6C8B3F}" destId="{4D7B914E-BA2E-436F-BCB6-561E9AF101B4}" srcOrd="0" destOrd="0" parTransId="{35B4545B-75D3-4D26-AAC5-D28A0FAC4B2C}" sibTransId="{0AF341E9-2BA1-4C35-83D9-9511BBB7FEF5}"/>
    <dgm:cxn modelId="{46D34766-415D-420A-95C8-27BFEDE620C4}" type="presOf" srcId="{4D7B914E-BA2E-436F-BCB6-561E9AF101B4}" destId="{8D132DB3-9FBA-4D14-B229-E8B36F5EFFB3}" srcOrd="0" destOrd="0" presId="urn:microsoft.com/office/officeart/2005/8/layout/default"/>
    <dgm:cxn modelId="{BB2E546B-0E3A-4CB2-AD6A-1C3DE1DCCEF7}" srcId="{42772AC7-6376-413E-ACEB-E1BB2B6C8B3F}" destId="{EA0C906A-208E-49E7-809C-B4C105D3267F}" srcOrd="1" destOrd="0" parTransId="{689155FC-0A06-4A98-9080-7F92B836C80A}" sibTransId="{20A3BC00-85E2-40B9-9BA5-A2D3751B9784}"/>
    <dgm:cxn modelId="{4243F18D-8D24-46A8-ADBA-42F9A8F72216}" type="presOf" srcId="{42772AC7-6376-413E-ACEB-E1BB2B6C8B3F}" destId="{258E00F9-DA88-4EE8-B643-730057260F63}" srcOrd="0" destOrd="0" presId="urn:microsoft.com/office/officeart/2005/8/layout/default"/>
    <dgm:cxn modelId="{64F5C8DB-9F10-4647-8BDD-070F8AF2C628}" type="presOf" srcId="{EA0C906A-208E-49E7-809C-B4C105D3267F}" destId="{7984F885-4E1C-443E-A83D-6E0690AB9B30}" srcOrd="0" destOrd="0" presId="urn:microsoft.com/office/officeart/2005/8/layout/default"/>
    <dgm:cxn modelId="{CA1CD87F-C2E9-43DD-9A69-C32C7757FB17}" type="presParOf" srcId="{258E00F9-DA88-4EE8-B643-730057260F63}" destId="{8D132DB3-9FBA-4D14-B229-E8B36F5EFFB3}" srcOrd="0" destOrd="0" presId="urn:microsoft.com/office/officeart/2005/8/layout/default"/>
    <dgm:cxn modelId="{2BEA83E8-A1FC-4CE8-8B1B-A41D20F13829}" type="presParOf" srcId="{258E00F9-DA88-4EE8-B643-730057260F63}" destId="{7A70A09B-3614-4E7B-BF8C-D96CB178C594}" srcOrd="1" destOrd="0" presId="urn:microsoft.com/office/officeart/2005/8/layout/default"/>
    <dgm:cxn modelId="{F6F81534-4A14-47BF-A3F7-D89922E865DF}" type="presParOf" srcId="{258E00F9-DA88-4EE8-B643-730057260F63}" destId="{7984F885-4E1C-443E-A83D-6E0690AB9B30}" srcOrd="2" destOrd="0" presId="urn:microsoft.com/office/officeart/2005/8/layout/defaul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132DB3-9FBA-4D14-B229-E8B36F5EFFB3}">
      <dsp:nvSpPr>
        <dsp:cNvPr id="0" name=""/>
        <dsp:cNvSpPr/>
      </dsp:nvSpPr>
      <dsp:spPr>
        <a:xfrm>
          <a:off x="0" y="435627"/>
          <a:ext cx="2611933" cy="15671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Font typeface="Calibri" panose="020F0502020204030204" pitchFamily="34" charset="0"/>
            <a:buNone/>
          </a:pPr>
          <a:r>
            <a:rPr lang="en-GB" sz="2000" kern="1200"/>
            <a:t>A. Create a scene from one of the Resurrection stories using objects around the house. Include a caption.</a:t>
          </a:r>
        </a:p>
      </dsp:txBody>
      <dsp:txXfrm>
        <a:off x="0" y="435627"/>
        <a:ext cx="2611933" cy="1567160"/>
      </dsp:txXfrm>
    </dsp:sp>
    <dsp:sp modelId="{7984F885-4E1C-443E-A83D-6E0690AB9B30}">
      <dsp:nvSpPr>
        <dsp:cNvPr id="0" name=""/>
        <dsp:cNvSpPr/>
      </dsp:nvSpPr>
      <dsp:spPr>
        <a:xfrm>
          <a:off x="2845222" y="426099"/>
          <a:ext cx="2611933" cy="15671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t>B. Make a ‘Count your Blessings’ poster with all of the things you would like to thank God for at this time. </a:t>
          </a:r>
        </a:p>
      </dsp:txBody>
      <dsp:txXfrm>
        <a:off x="2845222" y="426099"/>
        <a:ext cx="2611933" cy="15671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132DB3-9FBA-4D14-B229-E8B36F5EFFB3}">
      <dsp:nvSpPr>
        <dsp:cNvPr id="0" name=""/>
        <dsp:cNvSpPr/>
      </dsp:nvSpPr>
      <dsp:spPr>
        <a:xfrm>
          <a:off x="7016" y="4"/>
          <a:ext cx="2611933" cy="1567160"/>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Font typeface="Calibri" panose="020F0502020204030204" pitchFamily="34" charset="0"/>
            <a:buNone/>
          </a:pPr>
          <a:r>
            <a:rPr lang="en-GB" sz="2000" kern="1200"/>
            <a:t>C. Design a piece of art with a faith-filled or joyful message. Write a paragraph to explain your work.</a:t>
          </a:r>
        </a:p>
      </dsp:txBody>
      <dsp:txXfrm>
        <a:off x="7016" y="4"/>
        <a:ext cx="2611933" cy="1567160"/>
      </dsp:txXfrm>
    </dsp:sp>
    <dsp:sp modelId="{7984F885-4E1C-443E-A83D-6E0690AB9B30}">
      <dsp:nvSpPr>
        <dsp:cNvPr id="0" name=""/>
        <dsp:cNvSpPr/>
      </dsp:nvSpPr>
      <dsp:spPr>
        <a:xfrm>
          <a:off x="2874466" y="10174"/>
          <a:ext cx="2611933" cy="1567160"/>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t>D. Write a poem, song or psalm with a message of hope/good news. </a:t>
          </a:r>
        </a:p>
      </dsp:txBody>
      <dsp:txXfrm>
        <a:off x="2874466" y="10174"/>
        <a:ext cx="2611933" cy="15671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132DB3-9FBA-4D14-B229-E8B36F5EFFB3}">
      <dsp:nvSpPr>
        <dsp:cNvPr id="0" name=""/>
        <dsp:cNvSpPr/>
      </dsp:nvSpPr>
      <dsp:spPr>
        <a:xfrm>
          <a:off x="669" y="816619"/>
          <a:ext cx="2611933" cy="1567160"/>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Font typeface="Calibri" panose="020F0502020204030204" pitchFamily="34" charset="0"/>
            <a:buNone/>
          </a:pPr>
          <a:r>
            <a:rPr lang="en-GB" sz="2000" kern="1200"/>
            <a:t>E. Choose an inspirational image of Christian hope. Write a short reflection on the image </a:t>
          </a:r>
        </a:p>
      </dsp:txBody>
      <dsp:txXfrm>
        <a:off x="669" y="816619"/>
        <a:ext cx="2611933" cy="1567160"/>
      </dsp:txXfrm>
    </dsp:sp>
    <dsp:sp modelId="{7984F885-4E1C-443E-A83D-6E0690AB9B30}">
      <dsp:nvSpPr>
        <dsp:cNvPr id="0" name=""/>
        <dsp:cNvSpPr/>
      </dsp:nvSpPr>
      <dsp:spPr>
        <a:xfrm>
          <a:off x="2873796" y="816619"/>
          <a:ext cx="2611933" cy="1567160"/>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GB" sz="2000" kern="1200"/>
            <a:t>F. Create a poster/design an object with a piece of Scripture linked to faith and life with Christ</a:t>
          </a:r>
        </a:p>
      </dsp:txBody>
      <dsp:txXfrm>
        <a:off x="2873796" y="816619"/>
        <a:ext cx="2611933" cy="156716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B2AD8E04A3414F9F14161CA820F1DC" ma:contentTypeVersion="6" ma:contentTypeDescription="Create a new document." ma:contentTypeScope="" ma:versionID="3e78033c73def9bbf5ba6cd231f2b887">
  <xsd:schema xmlns:xsd="http://www.w3.org/2001/XMLSchema" xmlns:xs="http://www.w3.org/2001/XMLSchema" xmlns:p="http://schemas.microsoft.com/office/2006/metadata/properties" xmlns:ns2="19945cec-703c-4967-8a38-d8dd9a9dd758" xmlns:ns3="6efa9564-2a4f-4937-a64f-5c7361bbc420" targetNamespace="http://schemas.microsoft.com/office/2006/metadata/properties" ma:root="true" ma:fieldsID="18e120732f63426d0c50bf0d2a89eadf" ns2:_="" ns3:_="">
    <xsd:import namespace="19945cec-703c-4967-8a38-d8dd9a9dd758"/>
    <xsd:import namespace="6efa9564-2a4f-4937-a64f-5c7361bbc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45cec-703c-4967-8a38-d8dd9a9dd7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a9564-2a4f-4937-a64f-5c7361bbc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C14E4-7E98-4BE1-98A1-BFC25E771E36}">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dcmitype/"/>
    <ds:schemaRef ds:uri="http://schemas.openxmlformats.org/package/2006/metadata/core-properties"/>
    <ds:schemaRef ds:uri="6efa9564-2a4f-4937-a64f-5c7361bbc420"/>
    <ds:schemaRef ds:uri="19945cec-703c-4967-8a38-d8dd9a9dd758"/>
    <ds:schemaRef ds:uri="http://purl.org/dc/terms/"/>
    <ds:schemaRef ds:uri="http://purl.org/dc/elements/1.1/"/>
  </ds:schemaRefs>
</ds:datastoreItem>
</file>

<file path=customXml/itemProps2.xml><?xml version="1.0" encoding="utf-8"?>
<ds:datastoreItem xmlns:ds="http://schemas.openxmlformats.org/officeDocument/2006/customXml" ds:itemID="{417BEA43-42A3-4982-8547-9B8B3B31FAE4}">
  <ds:schemaRefs>
    <ds:schemaRef ds:uri="http://schemas.microsoft.com/sharepoint/v3/contenttype/forms"/>
  </ds:schemaRefs>
</ds:datastoreItem>
</file>

<file path=customXml/itemProps3.xml><?xml version="1.0" encoding="utf-8"?>
<ds:datastoreItem xmlns:ds="http://schemas.openxmlformats.org/officeDocument/2006/customXml" ds:itemID="{E9EA83ED-1992-429C-873B-7BA0BEE6B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45cec-703c-4967-8a38-d8dd9a9dd758"/>
    <ds:schemaRef ds:uri="6efa9564-2a4f-4937-a64f-5c7361bbc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B791A884</Template>
  <TotalTime>33</TotalTime>
  <Pages>3</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Arundell</dc:creator>
  <cp:keywords/>
  <dc:description/>
  <cp:lastModifiedBy>Cousins, Emma</cp:lastModifiedBy>
  <cp:revision>9</cp:revision>
  <dcterms:created xsi:type="dcterms:W3CDTF">2020-04-03T08:33:00Z</dcterms:created>
  <dcterms:modified xsi:type="dcterms:W3CDTF">2020-04-03T09:11:00Z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0x010100B2B2AD8E04A3414F9F14161CA820F1DC</vt:lpwstr>
  </property>
</Properties>
</file>