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FD" w:rsidRDefault="00CC181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59A26EFC" wp14:editId="47888EBD">
            <wp:simplePos x="0" y="0"/>
            <wp:positionH relativeFrom="column">
              <wp:posOffset>3420094</wp:posOffset>
            </wp:positionH>
            <wp:positionV relativeFrom="paragraph">
              <wp:posOffset>2894609</wp:posOffset>
            </wp:positionV>
            <wp:extent cx="2074405" cy="1389413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1841169_Smal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3" b="5345"/>
                    <a:stretch/>
                  </pic:blipFill>
                  <pic:spPr bwMode="auto">
                    <a:xfrm>
                      <a:off x="0" y="0"/>
                      <a:ext cx="2074754" cy="138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76085BA" wp14:editId="6CF6F859">
                <wp:simplePos x="0" y="0"/>
                <wp:positionH relativeFrom="column">
                  <wp:posOffset>2457640</wp:posOffset>
                </wp:positionH>
                <wp:positionV relativeFrom="paragraph">
                  <wp:posOffset>4352925</wp:posOffset>
                </wp:positionV>
                <wp:extent cx="3953510" cy="1449705"/>
                <wp:effectExtent l="19050" t="19050" r="279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144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181D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Choose projects to achieve your minimum </w:t>
                            </w: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Points. </w:t>
                            </w: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By all means go over 5points!</w:t>
                            </w: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08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342.75pt;width:311.3pt;height:114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" fillcolor="#eaf1dd [662]" strokecolor="#92d050" strokeweight="3pt" insetpen="t">
                <v:textbox inset="2.88pt,2.88pt,2.88pt,2.88pt">
                  <w:txbxContent>
                    <w:p w:rsidR="00CC181D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Choose projects to achieve your minimum </w:t>
                      </w: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Points. </w:t>
                      </w: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By all means go over 5points!</w:t>
                      </w: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FABEBC0" wp14:editId="1180148C">
            <wp:simplePos x="0" y="0"/>
            <wp:positionH relativeFrom="column">
              <wp:posOffset>3002280</wp:posOffset>
            </wp:positionH>
            <wp:positionV relativeFrom="paragraph">
              <wp:posOffset>-544005</wp:posOffset>
            </wp:positionV>
            <wp:extent cx="2839720" cy="3968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79A0F2A2" wp14:editId="2E891E66">
            <wp:simplePos x="0" y="0"/>
            <wp:positionH relativeFrom="column">
              <wp:posOffset>3027680</wp:posOffset>
            </wp:positionH>
            <wp:positionV relativeFrom="paragraph">
              <wp:posOffset>-231775</wp:posOffset>
            </wp:positionV>
            <wp:extent cx="2849880" cy="1461770"/>
            <wp:effectExtent l="0" t="0" r="7620" b="5080"/>
            <wp:wrapNone/>
            <wp:docPr id="7" name="Picture 7" descr="po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D5FF81C" wp14:editId="45BE27D5">
                <wp:simplePos x="0" y="0"/>
                <wp:positionH relativeFrom="column">
                  <wp:posOffset>2409825</wp:posOffset>
                </wp:positionH>
                <wp:positionV relativeFrom="paragraph">
                  <wp:posOffset>1314450</wp:posOffset>
                </wp:positionV>
                <wp:extent cx="4025265" cy="1483995"/>
                <wp:effectExtent l="19050" t="19050" r="32385" b="400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83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2A54" w:rsidRPr="00900357" w:rsidRDefault="001A5D63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 xml:space="preserve">After the </w:t>
                            </w:r>
                            <w:r w:rsidR="0026216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 xml:space="preserve">Easter break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we will be learning about</w:t>
                            </w:r>
                            <w:r w:rsidR="00522A54" w:rsidRPr="009003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:</w:t>
                            </w:r>
                          </w:p>
                          <w:p w:rsidR="00522A54" w:rsidRDefault="00522A54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>‘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>Li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 xml:space="preserve">fe in an Indian </w:t>
                            </w:r>
                            <w:r w:rsidR="00900357"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>Village</w:t>
                            </w:r>
                            <w:r w:rsid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>’</w:t>
                            </w:r>
                            <w:r w:rsidR="00900357"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br/>
                              <w:t>(select a village to focus your project on)</w:t>
                            </w:r>
                          </w:p>
                          <w:p w:rsidR="00900357" w:rsidRPr="00900357" w:rsidRDefault="00900357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00357" w:rsidRDefault="0090035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F81C" id="Text Box 8" o:spid="_x0000_s1027" type="#_x0000_t202" style="position:absolute;margin-left:189.75pt;margin-top:103.5pt;width:316.95pt;height:116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" fillcolor="#eaf1dd [662]" strokecolor="#92d050" strokeweight="4pt" insetpen="t">
                <v:textbox inset="2.88pt,2.88pt,2.88pt,2.88pt">
                  <w:txbxContent>
                    <w:p w:rsidR="00522A54" w:rsidRPr="00900357" w:rsidRDefault="001A5D63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 xml:space="preserve">After the </w:t>
                      </w:r>
                      <w:r w:rsidR="00262164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 xml:space="preserve">Easter break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we will be learning about</w:t>
                      </w:r>
                      <w:r w:rsidR="00522A54" w:rsidRPr="0090035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:</w:t>
                      </w:r>
                    </w:p>
                    <w:p w:rsidR="00522A54" w:rsidRDefault="00522A54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8"/>
                          <w:szCs w:val="32"/>
                          <w14:ligatures w14:val="none"/>
                        </w:rPr>
                        <w:t>‘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32"/>
                          <w14:ligatures w14:val="none"/>
                        </w:rPr>
                        <w:t>Li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 xml:space="preserve">fe in an Indian </w:t>
                      </w:r>
                      <w:r w:rsidR="00900357"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>Village</w:t>
                      </w:r>
                      <w:r w:rsid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>’</w:t>
                      </w:r>
                      <w:r w:rsidR="00900357"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br/>
                        <w:t>(select a village to focus your project on)</w:t>
                      </w:r>
                    </w:p>
                    <w:p w:rsidR="00900357" w:rsidRPr="00900357" w:rsidRDefault="00900357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50"/>
                          <w:sz w:val="28"/>
                          <w:szCs w:val="32"/>
                          <w14:ligatures w14:val="none"/>
                        </w:rPr>
                      </w:pPr>
                    </w:p>
                    <w:p w:rsidR="00522A54" w:rsidRPr="00900357" w:rsidRDefault="00522A54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 </w:t>
                      </w:r>
                    </w:p>
                    <w:p w:rsidR="00900357" w:rsidRDefault="00900357"/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64F0A2A" wp14:editId="6145B7A9">
                <wp:simplePos x="0" y="0"/>
                <wp:positionH relativeFrom="column">
                  <wp:posOffset>6567055</wp:posOffset>
                </wp:positionH>
                <wp:positionV relativeFrom="paragraph">
                  <wp:posOffset>3488377</wp:posOffset>
                </wp:positionV>
                <wp:extent cx="2506287" cy="2257425"/>
                <wp:effectExtent l="19050" t="1905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287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Extend your research and ICT skills:</w:t>
                            </w: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Find out what people do in the village you have selected</w:t>
                            </w:r>
                            <w:r w:rsidR="00900357"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 -</w:t>
                            </w: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Find out if there are any famous buildings or landmarks in the village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0A2A" id="Text Box 5" o:spid="_x0000_s1028" type="#_x0000_t202" style="position:absolute;margin-left:517.1pt;margin-top:274.7pt;width:197.35pt;height:177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" fillcolor="#eaf1dd [662]" strokecolor="#92d050" strokeweight="3pt" insetpen="t">
                <v:textbox inset="2.88pt,2.88pt,2.88pt,2.88pt">
                  <w:txbxContent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Extend your research and ICT skills:</w:t>
                      </w: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Find out what people do in the village you have selected</w:t>
                      </w:r>
                      <w:r w:rsidR="00900357"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 -</w:t>
                      </w: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Find out if there are any famous buildings or landmarks in the village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A3B665" wp14:editId="05991F08">
                <wp:simplePos x="0" y="0"/>
                <wp:positionH relativeFrom="column">
                  <wp:posOffset>6567054</wp:posOffset>
                </wp:positionH>
                <wp:positionV relativeFrom="paragraph">
                  <wp:posOffset>-525483</wp:posOffset>
                </wp:positionV>
                <wp:extent cx="2505693" cy="3621974"/>
                <wp:effectExtent l="19050" t="1905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693" cy="36219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Find out about the climate of the village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Can you collect any information about the rainfall there?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a </w:t>
                            </w:r>
                            <w:r w:rsidR="00900357"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comparison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 size to the village you have chosen and to the area that you live in. How many people live in each place? What does this tell you about the size?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Explore symmetry and make a rangoli pattern.—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B665" id="Text Box 4" o:spid="_x0000_s1029" type="#_x0000_t202" style="position:absolute;margin-left:517.1pt;margin-top:-41.4pt;width:197.3pt;height:28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" fillcolor="#eaf1dd [662]" strokecolor="#92d050" strokeweight="3pt" insetpen="t">
                <v:textbox inset="2.88pt,2.88pt,2.88pt,2.88pt">
                  <w:txbxContent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Find out about the climate of the village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Can you collect any information about the rainfall there?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a </w:t>
                      </w:r>
                      <w:r w:rsidR="00900357"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comparison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 size to the village you have chosen and to the area that you live in. How many people live in each place? What does this tell you about the size?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Explore symmetry and make a rangoli pattern.—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E481D51" wp14:editId="0F999B19">
                <wp:simplePos x="0" y="0"/>
                <wp:positionH relativeFrom="column">
                  <wp:posOffset>-178435</wp:posOffset>
                </wp:positionH>
                <wp:positionV relativeFrom="paragraph">
                  <wp:posOffset>-525780</wp:posOffset>
                </wp:positionV>
                <wp:extent cx="2447925" cy="3491230"/>
                <wp:effectExtent l="19050" t="1905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4912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</w:t>
                            </w:r>
                            <w:r w:rsid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evelop your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creativity:</w:t>
                            </w: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Design the Indian flag with a twist! Adapt it to show some of the key features of your village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22A54" w:rsidRPr="00900357" w:rsidRDefault="00900357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522A54"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ake a 2D map or a 3D model of your Indian village. Can you show physical and human features? – </w:t>
                            </w:r>
                            <w:r w:rsidR="00522A54"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Create your own henna, 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rangoli or traditional outfit design (choose one, two or all three!)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 points each.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522A54" w:rsidRPr="00900357" w:rsidRDefault="00522A54" w:rsidP="00522A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81D51" id="Text Box 6" o:spid="_x0000_s1030" type="#_x0000_t202" style="position:absolute;margin-left:-14.05pt;margin-top:-41.4pt;width:192.75pt;height:274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" fillcolor="#eaf1dd [662]" strokecolor="#92d050" strokeweight="3pt" insetpen="t">
                <v:textbox inset="2.88pt,2.88pt,2.88pt,2.88pt">
                  <w:txbxContent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</w:t>
                      </w:r>
                      <w:r w:rsid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evelop your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creativity:</w:t>
                      </w: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Design the Indian flag with a twist! Adapt it to show some of the key features of your village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22A54" w:rsidRPr="00900357" w:rsidRDefault="00900357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522A54"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ake a 2D map or a 3D model of your Indian village. Can you show physical and human features? – </w:t>
                      </w:r>
                      <w:r w:rsidR="00522A54"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Create your own henna, 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rangoli or traditional outfit design (choose one, two or all three!)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 points each.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522A54" w:rsidRPr="00900357" w:rsidRDefault="00522A54" w:rsidP="00522A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DFCC6D" wp14:editId="2EB229DF">
                <wp:simplePos x="0" y="0"/>
                <wp:positionH relativeFrom="column">
                  <wp:posOffset>-178435</wp:posOffset>
                </wp:positionH>
                <wp:positionV relativeFrom="paragraph">
                  <wp:posOffset>3167380</wp:posOffset>
                </wp:positionV>
                <wp:extent cx="2447925" cy="2386330"/>
                <wp:effectExtent l="19050" t="1905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8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chosen village</w:t>
                            </w: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What special festivals or celebrations are important in the village? Do the people retell any of the Indian God stories?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Find out if there are common animals/plants in your village?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CC6D" id="Text Box 3" o:spid="_x0000_s1031" type="#_x0000_t202" style="position:absolute;margin-left:-14.05pt;margin-top:249.4pt;width:192.75pt;height:187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" fillcolor="#eaf1dd [662]" strokecolor="#92d050" strokeweight="3pt" insetpen="t">
                <v:textbox inset="2.88pt,2.88pt,2.88pt,2.88pt">
                  <w:txbxContent>
                    <w:p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chosen village</w:t>
                      </w: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What special festivals or celebrations are important in the village? Do the people retell any of the Indian God stories?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Find out if there are common animals/plants in your village?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900357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92D050"/>
        <w:left w:val="lightning2" w:sz="20" w:space="24" w:color="92D050"/>
        <w:bottom w:val="lightning2" w:sz="20" w:space="24" w:color="92D050"/>
        <w:right w:val="lightning2" w:sz="20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BE2"/>
    <w:multiLevelType w:val="hybridMultilevel"/>
    <w:tmpl w:val="3E162C6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A7A09"/>
    <w:multiLevelType w:val="hybridMultilevel"/>
    <w:tmpl w:val="E42C234E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F68F3"/>
    <w:multiLevelType w:val="hybridMultilevel"/>
    <w:tmpl w:val="ED00D85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45FA2"/>
    <w:multiLevelType w:val="hybridMultilevel"/>
    <w:tmpl w:val="3B24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2F9E"/>
    <w:multiLevelType w:val="hybridMultilevel"/>
    <w:tmpl w:val="FF80646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54"/>
    <w:rsid w:val="0016501F"/>
    <w:rsid w:val="001A5D63"/>
    <w:rsid w:val="00262164"/>
    <w:rsid w:val="002D7C0B"/>
    <w:rsid w:val="002E1BCF"/>
    <w:rsid w:val="00522A54"/>
    <w:rsid w:val="00900357"/>
    <w:rsid w:val="00CC181D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A1D10"/>
  <w15:docId w15:val="{71E609AB-F9BC-415C-9766-3C68A472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A5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1D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7D2DAC2F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Moore, Clare</cp:lastModifiedBy>
  <cp:revision>3</cp:revision>
  <dcterms:created xsi:type="dcterms:W3CDTF">2020-03-17T16:16:00Z</dcterms:created>
  <dcterms:modified xsi:type="dcterms:W3CDTF">2020-03-17T16:16:00Z</dcterms:modified>
</cp:coreProperties>
</file>