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46"/>
        <w:tblW w:w="10065" w:type="dxa"/>
        <w:tblLook w:val="04A0" w:firstRow="1" w:lastRow="0" w:firstColumn="1" w:lastColumn="0" w:noHBand="0" w:noVBand="1"/>
      </w:tblPr>
      <w:tblGrid>
        <w:gridCol w:w="2689"/>
        <w:gridCol w:w="2840"/>
        <w:gridCol w:w="4536"/>
      </w:tblGrid>
      <w:tr w:rsidR="00FE79DB" w:rsidTr="00FE79DB">
        <w:tc>
          <w:tcPr>
            <w:tcW w:w="2689" w:type="dxa"/>
            <w:shd w:val="clear" w:color="auto" w:fill="FFFF00"/>
          </w:tcPr>
          <w:p w:rsidR="00FE79DB" w:rsidRPr="006B7E66" w:rsidRDefault="00FE79DB" w:rsidP="00FE79DB">
            <w:pPr>
              <w:rPr>
                <w:rFonts w:ascii="Sassoon Joined ENG" w:hAnsi="Sassoon Joined ENG"/>
                <w:b/>
                <w:sz w:val="56"/>
                <w:szCs w:val="72"/>
              </w:rPr>
            </w:pPr>
            <w:r>
              <w:rPr>
                <w:rFonts w:ascii="Sassoon Joined ENG" w:hAnsi="Sassoon Joined ENG"/>
                <w:b/>
                <w:noProof/>
                <w:sz w:val="36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7EE19A2" wp14:editId="045A4248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298450</wp:posOffset>
                  </wp:positionV>
                  <wp:extent cx="790575" cy="663575"/>
                  <wp:effectExtent l="0" t="0" r="9525" b="3175"/>
                  <wp:wrapNone/>
                  <wp:docPr id="2" name="Picture 2" descr="C:\Users\ecousins\AppData\Local\Microsoft\Windows\INetCache\Content.MSO\43EAAD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cousins\AppData\Local\Microsoft\Windows\INetCache\Content.MSO\43EAAD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04" t="5405" r="25735" b="6487"/>
                          <a:stretch/>
                        </pic:blipFill>
                        <pic:spPr bwMode="auto">
                          <a:xfrm>
                            <a:off x="0" y="0"/>
                            <a:ext cx="79057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E66">
              <w:rPr>
                <w:rFonts w:ascii="Sassoon Joined ENG" w:hAnsi="Sassoon Joined ENG"/>
                <w:b/>
                <w:sz w:val="56"/>
                <w:szCs w:val="72"/>
              </w:rPr>
              <w:t>Before 9am</w:t>
            </w:r>
          </w:p>
        </w:tc>
        <w:tc>
          <w:tcPr>
            <w:tcW w:w="2840" w:type="dxa"/>
            <w:shd w:val="clear" w:color="auto" w:fill="FFFF00"/>
          </w:tcPr>
          <w:p w:rsidR="00FE79DB" w:rsidRDefault="00FE79DB" w:rsidP="00FE79DB">
            <w:pPr>
              <w:jc w:val="center"/>
              <w:rPr>
                <w:rFonts w:ascii="Sassoon Joined ENG" w:hAnsi="Sassoon Joined ENG"/>
                <w:b/>
                <w:sz w:val="72"/>
                <w:szCs w:val="72"/>
              </w:rPr>
            </w:pPr>
            <w:r w:rsidRPr="006B7E66">
              <w:rPr>
                <w:rFonts w:ascii="Sassoon Joined ENG" w:hAnsi="Sassoon Joined ENG"/>
                <w:b/>
                <w:sz w:val="72"/>
                <w:szCs w:val="72"/>
              </w:rPr>
              <w:t>Wake up</w:t>
            </w:r>
          </w:p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72"/>
                <w:szCs w:val="72"/>
              </w:rPr>
            </w:pPr>
          </w:p>
        </w:tc>
        <w:tc>
          <w:tcPr>
            <w:tcW w:w="4536" w:type="dxa"/>
            <w:shd w:val="clear" w:color="auto" w:fill="FFFF00"/>
          </w:tcPr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40"/>
                <w:szCs w:val="32"/>
              </w:rPr>
            </w:pPr>
            <w:r w:rsidRPr="006B7E66">
              <w:rPr>
                <w:rFonts w:ascii="Sassoon Joined ENG" w:hAnsi="Sassoon Joined ENG"/>
                <w:b/>
                <w:sz w:val="36"/>
                <w:szCs w:val="32"/>
              </w:rPr>
              <w:t>Eat breakfast, make your bed, get dressed</w:t>
            </w:r>
            <w:r>
              <w:rPr>
                <w:rFonts w:ascii="Sassoon Joined ENG" w:hAnsi="Sassoon Joined ENG"/>
                <w:b/>
                <w:noProof/>
                <w:sz w:val="36"/>
                <w:szCs w:val="32"/>
              </w:rPr>
              <w:t xml:space="preserve"> </w:t>
            </w:r>
          </w:p>
        </w:tc>
      </w:tr>
      <w:tr w:rsidR="00FE79DB" w:rsidTr="00FE79DB">
        <w:tc>
          <w:tcPr>
            <w:tcW w:w="2689" w:type="dxa"/>
            <w:shd w:val="clear" w:color="auto" w:fill="92D050"/>
          </w:tcPr>
          <w:p w:rsidR="00FE79DB" w:rsidRPr="006B7E66" w:rsidRDefault="00FE79DB" w:rsidP="00FE79DB">
            <w:pPr>
              <w:rPr>
                <w:rFonts w:ascii="Sassoon Joined ENG" w:hAnsi="Sassoon Joined ENG"/>
                <w:b/>
                <w:sz w:val="56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3BCBB2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267335</wp:posOffset>
                  </wp:positionV>
                  <wp:extent cx="1162050" cy="732790"/>
                  <wp:effectExtent l="0" t="0" r="0" b="0"/>
                  <wp:wrapNone/>
                  <wp:docPr id="3" name="Picture 3" descr="Image result for physical activit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hysical activit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" t="529"/>
                          <a:stretch/>
                        </pic:blipFill>
                        <pic:spPr bwMode="auto">
                          <a:xfrm>
                            <a:off x="0" y="0"/>
                            <a:ext cx="116205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E66">
              <w:rPr>
                <w:rFonts w:ascii="Sassoon Joined ENG" w:hAnsi="Sassoon Joined ENG"/>
                <w:b/>
                <w:sz w:val="56"/>
                <w:szCs w:val="72"/>
              </w:rPr>
              <w:t>9.00 – 10.00</w:t>
            </w:r>
            <w:r>
              <w:rPr>
                <w:noProof/>
              </w:rPr>
              <w:t xml:space="preserve"> </w:t>
            </w:r>
          </w:p>
        </w:tc>
        <w:tc>
          <w:tcPr>
            <w:tcW w:w="2840" w:type="dxa"/>
            <w:shd w:val="clear" w:color="auto" w:fill="92D050"/>
          </w:tcPr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72"/>
                <w:szCs w:val="72"/>
              </w:rPr>
            </w:pPr>
            <w:r w:rsidRPr="006B7E66">
              <w:rPr>
                <w:rFonts w:ascii="Sassoon Joined ENG" w:hAnsi="Sassoon Joined ENG"/>
                <w:b/>
                <w:sz w:val="72"/>
                <w:szCs w:val="72"/>
              </w:rPr>
              <w:t>Physical Activity</w:t>
            </w:r>
          </w:p>
        </w:tc>
        <w:tc>
          <w:tcPr>
            <w:tcW w:w="4536" w:type="dxa"/>
            <w:shd w:val="clear" w:color="auto" w:fill="92D050"/>
          </w:tcPr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40"/>
                <w:szCs w:val="32"/>
              </w:rPr>
            </w:pPr>
            <w:r w:rsidRPr="006B7E66">
              <w:rPr>
                <w:rFonts w:ascii="Sassoon Joined ENG" w:hAnsi="Sassoon Joined ENG"/>
                <w:b/>
                <w:sz w:val="36"/>
                <w:szCs w:val="32"/>
              </w:rPr>
              <w:t>Internet search for Kids yoga, HIIT sessions, Kids Workouts</w:t>
            </w:r>
          </w:p>
        </w:tc>
      </w:tr>
      <w:tr w:rsidR="00FE79DB" w:rsidTr="00FE79DB">
        <w:tc>
          <w:tcPr>
            <w:tcW w:w="2689" w:type="dxa"/>
            <w:shd w:val="clear" w:color="auto" w:fill="FF66FF"/>
          </w:tcPr>
          <w:p w:rsidR="00FE79DB" w:rsidRPr="006B7E66" w:rsidRDefault="001659BB" w:rsidP="00FE79DB">
            <w:pPr>
              <w:rPr>
                <w:rFonts w:ascii="Sassoon Joined ENG" w:hAnsi="Sassoon Joined ENG"/>
                <w:b/>
                <w:sz w:val="56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D181575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302895</wp:posOffset>
                  </wp:positionV>
                  <wp:extent cx="933450" cy="676910"/>
                  <wp:effectExtent l="0" t="0" r="0" b="8890"/>
                  <wp:wrapNone/>
                  <wp:docPr id="4" name="Picture 4" descr="Image result for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chool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52" t="2186" r="17391" b="14754"/>
                          <a:stretch/>
                        </pic:blipFill>
                        <pic:spPr bwMode="auto">
                          <a:xfrm>
                            <a:off x="0" y="0"/>
                            <a:ext cx="93345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9DB" w:rsidRPr="006B7E66">
              <w:rPr>
                <w:rFonts w:ascii="Sassoon Joined ENG" w:hAnsi="Sassoon Joined ENG"/>
                <w:b/>
                <w:sz w:val="56"/>
                <w:szCs w:val="72"/>
              </w:rPr>
              <w:t>10.00 – 11.00</w:t>
            </w:r>
            <w:r w:rsidR="008E1BB9">
              <w:rPr>
                <w:noProof/>
              </w:rPr>
              <w:t xml:space="preserve"> </w:t>
            </w:r>
          </w:p>
        </w:tc>
        <w:tc>
          <w:tcPr>
            <w:tcW w:w="2840" w:type="dxa"/>
            <w:shd w:val="clear" w:color="auto" w:fill="FF66FF"/>
          </w:tcPr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72"/>
                <w:szCs w:val="72"/>
              </w:rPr>
            </w:pPr>
            <w:r w:rsidRPr="006B7E66">
              <w:rPr>
                <w:rFonts w:ascii="Sassoon Joined ENG" w:hAnsi="Sassoon Joined ENG"/>
                <w:b/>
                <w:sz w:val="72"/>
                <w:szCs w:val="72"/>
              </w:rPr>
              <w:t>Academic Time</w:t>
            </w:r>
          </w:p>
        </w:tc>
        <w:tc>
          <w:tcPr>
            <w:tcW w:w="4536" w:type="dxa"/>
            <w:shd w:val="clear" w:color="auto" w:fill="FF66FF"/>
          </w:tcPr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36"/>
                <w:szCs w:val="32"/>
                <w:u w:val="single"/>
              </w:rPr>
            </w:pPr>
            <w:r w:rsidRPr="006B7E66">
              <w:rPr>
                <w:rFonts w:ascii="Sassoon Joined ENG" w:hAnsi="Sassoon Joined ENG"/>
                <w:b/>
                <w:sz w:val="36"/>
                <w:szCs w:val="32"/>
                <w:u w:val="single"/>
              </w:rPr>
              <w:t>NO ELECTRONICS</w:t>
            </w:r>
          </w:p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40"/>
                <w:szCs w:val="32"/>
              </w:rPr>
            </w:pPr>
            <w:r w:rsidRPr="006B7E66">
              <w:rPr>
                <w:rFonts w:ascii="Sassoon Joined ENG" w:hAnsi="Sassoon Joined ENG"/>
                <w:b/>
                <w:sz w:val="36"/>
                <w:szCs w:val="32"/>
              </w:rPr>
              <w:t>Diary Writing, Phonics/Comprehension, Maths</w:t>
            </w:r>
          </w:p>
        </w:tc>
      </w:tr>
      <w:tr w:rsidR="00FE79DB" w:rsidTr="00FE79DB">
        <w:tc>
          <w:tcPr>
            <w:tcW w:w="2689" w:type="dxa"/>
            <w:shd w:val="clear" w:color="auto" w:fill="FF0000"/>
          </w:tcPr>
          <w:p w:rsidR="00FE79DB" w:rsidRPr="006B7E66" w:rsidRDefault="001659BB" w:rsidP="00FE79DB">
            <w:pPr>
              <w:rPr>
                <w:rFonts w:ascii="Sassoon Joined ENG" w:hAnsi="Sassoon Joined ENG"/>
                <w:b/>
                <w:sz w:val="56"/>
                <w:szCs w:val="72"/>
              </w:rPr>
            </w:pPr>
            <w:r>
              <w:rPr>
                <w:rFonts w:ascii="Sassoon Joined ENG" w:hAnsi="Sassoon Joined ENG"/>
                <w:b/>
                <w:noProof/>
                <w:sz w:val="56"/>
                <w:szCs w:val="72"/>
              </w:rPr>
              <w:drawing>
                <wp:anchor distT="0" distB="0" distL="114300" distR="114300" simplePos="0" relativeHeight="251663360" behindDoc="0" locked="0" layoutInCell="1" allowOverlap="1" wp14:anchorId="0CD891F7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290830</wp:posOffset>
                  </wp:positionV>
                  <wp:extent cx="847725" cy="686435"/>
                  <wp:effectExtent l="0" t="0" r="9525" b="0"/>
                  <wp:wrapNone/>
                  <wp:docPr id="5" name="Picture 5" descr="C:\Users\ecousins\AppData\Local\Microsoft\Windows\INetCache\Content.MSO\A0955B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cousins\AppData\Local\Microsoft\Windows\INetCache\Content.MSO\A0955B1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2" t="3376" r="3774" b="7173"/>
                          <a:stretch/>
                        </pic:blipFill>
                        <pic:spPr bwMode="auto">
                          <a:xfrm>
                            <a:off x="0" y="0"/>
                            <a:ext cx="84772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9DB" w:rsidRPr="006B7E66">
              <w:rPr>
                <w:rFonts w:ascii="Sassoon Joined ENG" w:hAnsi="Sassoon Joined ENG"/>
                <w:b/>
                <w:sz w:val="56"/>
                <w:szCs w:val="72"/>
              </w:rPr>
              <w:t>11.00 – 12.00</w:t>
            </w:r>
            <w:r>
              <w:rPr>
                <w:rFonts w:ascii="Sassoon Joined ENG" w:hAnsi="Sassoon Joined ENG"/>
                <w:b/>
                <w:noProof/>
                <w:sz w:val="56"/>
                <w:szCs w:val="72"/>
              </w:rPr>
              <w:t xml:space="preserve"> </w:t>
            </w:r>
          </w:p>
        </w:tc>
        <w:tc>
          <w:tcPr>
            <w:tcW w:w="2840" w:type="dxa"/>
            <w:shd w:val="clear" w:color="auto" w:fill="FF0000"/>
          </w:tcPr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72"/>
                <w:szCs w:val="72"/>
              </w:rPr>
            </w:pPr>
            <w:r w:rsidRPr="006B7E66">
              <w:rPr>
                <w:rFonts w:ascii="Sassoon Joined ENG" w:hAnsi="Sassoon Joined ENG"/>
                <w:b/>
                <w:sz w:val="72"/>
                <w:szCs w:val="72"/>
              </w:rPr>
              <w:t>Creative Time</w:t>
            </w:r>
          </w:p>
        </w:tc>
        <w:tc>
          <w:tcPr>
            <w:tcW w:w="4536" w:type="dxa"/>
            <w:shd w:val="clear" w:color="auto" w:fill="FF0000"/>
          </w:tcPr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40"/>
                <w:szCs w:val="32"/>
              </w:rPr>
            </w:pPr>
            <w:r w:rsidRPr="006B7E66">
              <w:rPr>
                <w:rFonts w:ascii="Sassoon Joined ENG" w:hAnsi="Sassoon Joined ENG"/>
                <w:b/>
                <w:sz w:val="36"/>
                <w:szCs w:val="32"/>
              </w:rPr>
              <w:t>Drawing, Crafting, Music, Cooking/Baking</w:t>
            </w:r>
          </w:p>
        </w:tc>
      </w:tr>
      <w:tr w:rsidR="00FE79DB" w:rsidTr="00FE79DB">
        <w:tc>
          <w:tcPr>
            <w:tcW w:w="2689" w:type="dxa"/>
            <w:shd w:val="clear" w:color="auto" w:fill="BFBFBF" w:themeFill="background1" w:themeFillShade="BF"/>
          </w:tcPr>
          <w:p w:rsidR="00FE79DB" w:rsidRPr="006B7E66" w:rsidRDefault="00FE79DB" w:rsidP="00FE79DB">
            <w:pPr>
              <w:rPr>
                <w:rFonts w:ascii="Sassoon Joined ENG" w:hAnsi="Sassoon Joined ENG"/>
                <w:b/>
                <w:sz w:val="56"/>
                <w:szCs w:val="72"/>
              </w:rPr>
            </w:pPr>
            <w:r w:rsidRPr="006B7E66">
              <w:rPr>
                <w:rFonts w:ascii="Sassoon Joined ENG" w:hAnsi="Sassoon Joined ENG"/>
                <w:b/>
                <w:sz w:val="56"/>
                <w:szCs w:val="72"/>
              </w:rPr>
              <w:t>12.00 – 12.30</w:t>
            </w:r>
          </w:p>
        </w:tc>
        <w:tc>
          <w:tcPr>
            <w:tcW w:w="7376" w:type="dxa"/>
            <w:gridSpan w:val="2"/>
            <w:shd w:val="clear" w:color="auto" w:fill="BFBFBF" w:themeFill="background1" w:themeFillShade="BF"/>
          </w:tcPr>
          <w:p w:rsidR="00FE79DB" w:rsidRPr="006B7E66" w:rsidRDefault="001659BB" w:rsidP="00FE79DB">
            <w:pPr>
              <w:jc w:val="center"/>
              <w:rPr>
                <w:rFonts w:ascii="Sassoon Joined ENG" w:hAnsi="Sassoon Joined ENG"/>
                <w:b/>
                <w:sz w:val="72"/>
                <w:szCs w:val="72"/>
              </w:rPr>
            </w:pPr>
            <w:r>
              <w:rPr>
                <w:rFonts w:ascii="Sassoon Joined ENG" w:hAnsi="Sassoon Joined ENG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4384" behindDoc="0" locked="0" layoutInCell="1" allowOverlap="1" wp14:anchorId="02BEFA88">
                  <wp:simplePos x="0" y="0"/>
                  <wp:positionH relativeFrom="column">
                    <wp:posOffset>3373755</wp:posOffset>
                  </wp:positionH>
                  <wp:positionV relativeFrom="paragraph">
                    <wp:posOffset>2540</wp:posOffset>
                  </wp:positionV>
                  <wp:extent cx="539449" cy="476250"/>
                  <wp:effectExtent l="0" t="0" r="0" b="0"/>
                  <wp:wrapNone/>
                  <wp:docPr id="6" name="Picture 6" descr="C:\Users\ecousins\AppData\Local\Microsoft\Windows\INetCache\Content.MSO\90A601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cousins\AppData\Local\Microsoft\Windows\INetCache\Content.MSO\90A601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10" cy="47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E66">
              <w:rPr>
                <w:rFonts w:ascii="Sassoon Joined ENG" w:hAnsi="Sassoon Joined ENG"/>
                <w:b/>
                <w:sz w:val="72"/>
                <w:szCs w:val="72"/>
              </w:rPr>
              <w:t xml:space="preserve"> </w:t>
            </w:r>
            <w:r w:rsidR="00FE79DB" w:rsidRPr="006B7E66">
              <w:rPr>
                <w:rFonts w:ascii="Sassoon Joined ENG" w:hAnsi="Sassoon Joined ENG"/>
                <w:b/>
                <w:sz w:val="72"/>
                <w:szCs w:val="72"/>
              </w:rPr>
              <w:t>LUNCH</w:t>
            </w:r>
          </w:p>
        </w:tc>
      </w:tr>
      <w:tr w:rsidR="00FE79DB" w:rsidTr="00FE79DB">
        <w:tc>
          <w:tcPr>
            <w:tcW w:w="2689" w:type="dxa"/>
            <w:shd w:val="clear" w:color="auto" w:fill="CC99FF"/>
          </w:tcPr>
          <w:p w:rsidR="00FE79DB" w:rsidRPr="006B7E66" w:rsidRDefault="001659BB" w:rsidP="00FE79DB">
            <w:pPr>
              <w:rPr>
                <w:rFonts w:ascii="Sassoon Joined ENG" w:hAnsi="Sassoon Joined ENG"/>
                <w:b/>
                <w:sz w:val="56"/>
                <w:szCs w:val="72"/>
              </w:rPr>
            </w:pPr>
            <w:r>
              <w:rPr>
                <w:rFonts w:ascii="Sassoon Joined ENG" w:hAnsi="Sassoon Joined ENG"/>
                <w:b/>
                <w:noProof/>
                <w:sz w:val="56"/>
                <w:szCs w:val="72"/>
              </w:rPr>
              <w:drawing>
                <wp:anchor distT="0" distB="0" distL="114300" distR="114300" simplePos="0" relativeHeight="251665408" behindDoc="0" locked="0" layoutInCell="1" allowOverlap="1" wp14:anchorId="73FDD675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302895</wp:posOffset>
                  </wp:positionV>
                  <wp:extent cx="933450" cy="933450"/>
                  <wp:effectExtent l="0" t="0" r="0" b="0"/>
                  <wp:wrapNone/>
                  <wp:docPr id="7" name="Picture 7" descr="C:\Users\ecousins\AppData\Local\Microsoft\Windows\INetCache\Content.MSO\E2545C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cousins\AppData\Local\Microsoft\Windows\INetCache\Content.MSO\E2545C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9DB" w:rsidRPr="006B7E66">
              <w:rPr>
                <w:rFonts w:ascii="Sassoon Joined ENG" w:hAnsi="Sassoon Joined ENG"/>
                <w:b/>
                <w:sz w:val="56"/>
                <w:szCs w:val="72"/>
              </w:rPr>
              <w:t>12.30 – 1.00</w:t>
            </w:r>
            <w:r>
              <w:rPr>
                <w:rFonts w:ascii="Sassoon Joined ENG" w:hAnsi="Sassoon Joined ENG"/>
                <w:b/>
                <w:noProof/>
                <w:sz w:val="56"/>
                <w:szCs w:val="72"/>
              </w:rPr>
              <w:t xml:space="preserve"> </w:t>
            </w:r>
          </w:p>
        </w:tc>
        <w:tc>
          <w:tcPr>
            <w:tcW w:w="2840" w:type="dxa"/>
            <w:shd w:val="clear" w:color="auto" w:fill="CC99FF"/>
          </w:tcPr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72"/>
                <w:szCs w:val="72"/>
              </w:rPr>
            </w:pPr>
            <w:r w:rsidRPr="006B7E66">
              <w:rPr>
                <w:rFonts w:ascii="Sassoon Joined ENG" w:hAnsi="Sassoon Joined ENG"/>
                <w:b/>
                <w:sz w:val="72"/>
                <w:szCs w:val="72"/>
              </w:rPr>
              <w:t>Chore Time</w:t>
            </w:r>
          </w:p>
        </w:tc>
        <w:tc>
          <w:tcPr>
            <w:tcW w:w="4536" w:type="dxa"/>
            <w:shd w:val="clear" w:color="auto" w:fill="CC99FF"/>
          </w:tcPr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36"/>
                <w:szCs w:val="32"/>
              </w:rPr>
            </w:pPr>
            <w:r w:rsidRPr="006B7E66">
              <w:rPr>
                <w:rFonts w:ascii="Sassoon Joined ENG" w:hAnsi="Sassoon Joined ENG"/>
                <w:b/>
                <w:sz w:val="36"/>
                <w:szCs w:val="32"/>
              </w:rPr>
              <w:t>Wipe down all tables, surfaces, chairs</w:t>
            </w:r>
          </w:p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36"/>
                <w:szCs w:val="32"/>
              </w:rPr>
            </w:pPr>
            <w:r w:rsidRPr="006B7E66">
              <w:rPr>
                <w:rFonts w:ascii="Sassoon Joined ENG" w:hAnsi="Sassoon Joined ENG"/>
                <w:b/>
                <w:sz w:val="36"/>
                <w:szCs w:val="32"/>
              </w:rPr>
              <w:t>Wipe all door handles, light switches, remote controls, phones</w:t>
            </w:r>
          </w:p>
          <w:p w:rsidR="00FE79DB" w:rsidRPr="00F10E53" w:rsidRDefault="00FE79DB" w:rsidP="00FE79DB">
            <w:pPr>
              <w:jc w:val="center"/>
              <w:rPr>
                <w:rFonts w:ascii="Sassoon Joined ENG" w:hAnsi="Sassoon Joined ENG"/>
                <w:b/>
                <w:sz w:val="32"/>
                <w:szCs w:val="32"/>
              </w:rPr>
            </w:pPr>
            <w:r w:rsidRPr="006B7E66">
              <w:rPr>
                <w:rFonts w:ascii="Sassoon Joined ENG" w:hAnsi="Sassoon Joined ENG"/>
                <w:b/>
                <w:sz w:val="36"/>
                <w:szCs w:val="32"/>
              </w:rPr>
              <w:t>Wipe around all sinks and toilets</w:t>
            </w:r>
          </w:p>
        </w:tc>
      </w:tr>
      <w:tr w:rsidR="00FE79DB" w:rsidTr="00FE79DB">
        <w:tc>
          <w:tcPr>
            <w:tcW w:w="2689" w:type="dxa"/>
            <w:shd w:val="clear" w:color="auto" w:fill="00FFFF"/>
          </w:tcPr>
          <w:p w:rsidR="00FE79DB" w:rsidRPr="006B7E66" w:rsidRDefault="001659BB" w:rsidP="00FE79DB">
            <w:pPr>
              <w:rPr>
                <w:rFonts w:ascii="Sassoon Joined ENG" w:hAnsi="Sassoon Joined ENG"/>
                <w:b/>
                <w:sz w:val="56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CAC7D25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287020</wp:posOffset>
                  </wp:positionV>
                  <wp:extent cx="828675" cy="682625"/>
                  <wp:effectExtent l="0" t="0" r="9525" b="3175"/>
                  <wp:wrapNone/>
                  <wp:docPr id="9" name="Picture 9" descr="Image result for quiet ti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iet tim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9DB" w:rsidRPr="006B7E66">
              <w:rPr>
                <w:rFonts w:ascii="Sassoon Joined ENG" w:hAnsi="Sassoon Joined ENG"/>
                <w:b/>
                <w:sz w:val="56"/>
                <w:szCs w:val="72"/>
              </w:rPr>
              <w:t>1.00 – 2.00</w:t>
            </w:r>
            <w:r>
              <w:rPr>
                <w:rFonts w:ascii="Sassoon Joined ENG" w:hAnsi="Sassoon Joined ENG"/>
                <w:b/>
                <w:noProof/>
                <w:sz w:val="56"/>
                <w:szCs w:val="72"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840" w:type="dxa"/>
            <w:shd w:val="clear" w:color="auto" w:fill="00FFFF"/>
          </w:tcPr>
          <w:p w:rsidR="00FE79DB" w:rsidRDefault="00FE79DB" w:rsidP="00FE79DB">
            <w:pPr>
              <w:jc w:val="center"/>
              <w:rPr>
                <w:rFonts w:ascii="Sassoon Joined ENG" w:hAnsi="Sassoon Joined ENG"/>
                <w:b/>
                <w:sz w:val="72"/>
                <w:szCs w:val="72"/>
              </w:rPr>
            </w:pPr>
            <w:r w:rsidRPr="006B7E66">
              <w:rPr>
                <w:rFonts w:ascii="Sassoon Joined ENG" w:hAnsi="Sassoon Joined ENG"/>
                <w:b/>
                <w:sz w:val="72"/>
                <w:szCs w:val="72"/>
              </w:rPr>
              <w:t>Quiet Time</w:t>
            </w:r>
          </w:p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72"/>
                <w:szCs w:val="72"/>
              </w:rPr>
            </w:pPr>
          </w:p>
        </w:tc>
        <w:tc>
          <w:tcPr>
            <w:tcW w:w="4536" w:type="dxa"/>
            <w:shd w:val="clear" w:color="auto" w:fill="00FFFF"/>
          </w:tcPr>
          <w:p w:rsidR="00FE79DB" w:rsidRPr="00F10E53" w:rsidRDefault="00FE79DB" w:rsidP="00FE79DB">
            <w:pPr>
              <w:jc w:val="center"/>
              <w:rPr>
                <w:rFonts w:ascii="Sassoon Joined ENG" w:hAnsi="Sassoon Joined ENG"/>
                <w:b/>
                <w:sz w:val="32"/>
                <w:szCs w:val="32"/>
              </w:rPr>
            </w:pPr>
            <w:r w:rsidRPr="006B7E66">
              <w:rPr>
                <w:rFonts w:ascii="Sassoon Joined ENG" w:hAnsi="Sassoon Joined ENG"/>
                <w:b/>
                <w:sz w:val="36"/>
                <w:szCs w:val="32"/>
              </w:rPr>
              <w:t>Puzzles, Word Searches, Reading, Nap</w:t>
            </w:r>
          </w:p>
        </w:tc>
      </w:tr>
      <w:tr w:rsidR="00FE79DB" w:rsidTr="00FE79DB">
        <w:tc>
          <w:tcPr>
            <w:tcW w:w="2689" w:type="dxa"/>
            <w:shd w:val="clear" w:color="auto" w:fill="FF66FF"/>
          </w:tcPr>
          <w:p w:rsidR="00FE79DB" w:rsidRDefault="001659BB" w:rsidP="00FE79DB">
            <w:pPr>
              <w:rPr>
                <w:rFonts w:ascii="Sassoon Joined ENG" w:hAnsi="Sassoon Joined ENG"/>
                <w:b/>
                <w:sz w:val="56"/>
                <w:szCs w:val="72"/>
              </w:rPr>
            </w:pPr>
            <w:r>
              <w:rPr>
                <w:rFonts w:ascii="Sassoon Joined ENG" w:hAnsi="Sassoon Joined ENG"/>
                <w:b/>
                <w:noProof/>
                <w:sz w:val="56"/>
                <w:szCs w:val="72"/>
              </w:rPr>
              <w:drawing>
                <wp:anchor distT="0" distB="0" distL="114300" distR="114300" simplePos="0" relativeHeight="251667456" behindDoc="0" locked="0" layoutInCell="1" allowOverlap="1" wp14:anchorId="3E27690F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303530</wp:posOffset>
                  </wp:positionV>
                  <wp:extent cx="981075" cy="837565"/>
                  <wp:effectExtent l="0" t="0" r="9525" b="635"/>
                  <wp:wrapNone/>
                  <wp:docPr id="12" name="Picture 12" descr="C:\Users\ecousins\AppData\Local\Microsoft\Windows\INetCache\Content.MSO\C8470C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ousins\AppData\Local\Microsoft\Windows\INetCache\Content.MSO\C8470CD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3" r="6727" b="7080"/>
                          <a:stretch/>
                        </pic:blipFill>
                        <pic:spPr bwMode="auto">
                          <a:xfrm>
                            <a:off x="0" y="0"/>
                            <a:ext cx="9810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9DB" w:rsidRPr="006B7E66">
              <w:rPr>
                <w:rFonts w:ascii="Sassoon Joined ENG" w:hAnsi="Sassoon Joined ENG"/>
                <w:b/>
                <w:sz w:val="56"/>
                <w:szCs w:val="72"/>
              </w:rPr>
              <w:t>2.00 – 3.30</w:t>
            </w:r>
          </w:p>
          <w:p w:rsidR="001659BB" w:rsidRDefault="001659BB" w:rsidP="00FE79DB">
            <w:pPr>
              <w:rPr>
                <w:rFonts w:ascii="Sassoon Joined ENG" w:hAnsi="Sassoon Joined ENG"/>
                <w:b/>
                <w:sz w:val="56"/>
                <w:szCs w:val="72"/>
              </w:rPr>
            </w:pPr>
          </w:p>
          <w:p w:rsidR="001659BB" w:rsidRPr="006B7E66" w:rsidRDefault="001659BB" w:rsidP="00FE79DB">
            <w:pPr>
              <w:rPr>
                <w:rFonts w:ascii="Sassoon Joined ENG" w:hAnsi="Sassoon Joined ENG"/>
                <w:b/>
                <w:sz w:val="56"/>
                <w:szCs w:val="72"/>
              </w:rPr>
            </w:pPr>
            <w:bookmarkStart w:id="0" w:name="_GoBack"/>
            <w:bookmarkEnd w:id="0"/>
          </w:p>
        </w:tc>
        <w:tc>
          <w:tcPr>
            <w:tcW w:w="2840" w:type="dxa"/>
            <w:shd w:val="clear" w:color="auto" w:fill="FF66FF"/>
          </w:tcPr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72"/>
                <w:szCs w:val="72"/>
              </w:rPr>
            </w:pPr>
            <w:r w:rsidRPr="006B7E66">
              <w:rPr>
                <w:rFonts w:ascii="Sassoon Joined ENG" w:hAnsi="Sassoon Joined ENG"/>
                <w:b/>
                <w:sz w:val="72"/>
                <w:szCs w:val="72"/>
              </w:rPr>
              <w:t>Academic Time</w:t>
            </w:r>
          </w:p>
        </w:tc>
        <w:tc>
          <w:tcPr>
            <w:tcW w:w="4536" w:type="dxa"/>
            <w:shd w:val="clear" w:color="auto" w:fill="FF66FF"/>
          </w:tcPr>
          <w:p w:rsidR="00FE79DB" w:rsidRPr="006B7E66" w:rsidRDefault="00FE79DB" w:rsidP="00FE79DB">
            <w:pPr>
              <w:jc w:val="center"/>
              <w:rPr>
                <w:rFonts w:ascii="Sassoon Joined ENG" w:hAnsi="Sassoon Joined ENG"/>
                <w:b/>
                <w:sz w:val="36"/>
                <w:szCs w:val="32"/>
                <w:u w:val="single"/>
              </w:rPr>
            </w:pPr>
            <w:r w:rsidRPr="006B7E66">
              <w:rPr>
                <w:rFonts w:ascii="Sassoon Joined ENG" w:hAnsi="Sassoon Joined ENG"/>
                <w:b/>
                <w:sz w:val="36"/>
                <w:szCs w:val="32"/>
                <w:u w:val="single"/>
              </w:rPr>
              <w:t>ELECTRONICS ALLOWED</w:t>
            </w:r>
          </w:p>
          <w:p w:rsidR="00FE79DB" w:rsidRPr="00F10E53" w:rsidRDefault="00FE79DB" w:rsidP="00FE79DB">
            <w:pPr>
              <w:jc w:val="center"/>
              <w:rPr>
                <w:rFonts w:ascii="Sassoon Joined ENG" w:hAnsi="Sassoon Joined ENG"/>
                <w:b/>
                <w:sz w:val="32"/>
                <w:szCs w:val="32"/>
              </w:rPr>
            </w:pPr>
            <w:r w:rsidRPr="006B7E66">
              <w:rPr>
                <w:rFonts w:ascii="Sassoon Joined ENG" w:hAnsi="Sassoon Joined ENG"/>
                <w:b/>
                <w:sz w:val="36"/>
                <w:szCs w:val="32"/>
              </w:rPr>
              <w:t>iPad games, online learning, completing of work from previous session</w:t>
            </w:r>
          </w:p>
        </w:tc>
      </w:tr>
    </w:tbl>
    <w:p w:rsidR="00C22325" w:rsidRPr="00D20797" w:rsidRDefault="00FE79DB" w:rsidP="00D20797">
      <w:pPr>
        <w:jc w:val="center"/>
        <w:rPr>
          <w:rFonts w:ascii="Sassoon Joined ENG" w:hAnsi="Sassoon Joined ENG"/>
          <w:b/>
          <w:sz w:val="56"/>
          <w:szCs w:val="56"/>
          <w:u w:val="single"/>
        </w:rPr>
      </w:pPr>
      <w:r>
        <w:rPr>
          <w:noProof/>
        </w:rPr>
        <w:t xml:space="preserve"> </w:t>
      </w:r>
      <w:r w:rsidR="00D2079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-695325</wp:posOffset>
            </wp:positionH>
            <wp:positionV relativeFrom="paragraph">
              <wp:posOffset>-676275</wp:posOffset>
            </wp:positionV>
            <wp:extent cx="1006988" cy="11144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8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797">
        <w:rPr>
          <w:rFonts w:ascii="Sassoon Joined ENG" w:hAnsi="Sassoon Joined ENG"/>
          <w:b/>
          <w:sz w:val="56"/>
          <w:szCs w:val="56"/>
          <w:u w:val="single"/>
        </w:rPr>
        <w:t>Home Learning Daily Schedule</w:t>
      </w:r>
      <w:r w:rsidR="00D20797" w:rsidRPr="00D20797">
        <w:t xml:space="preserve"> </w:t>
      </w:r>
    </w:p>
    <w:sectPr w:rsidR="00C22325" w:rsidRPr="00D2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Joined ENG">
    <w:panose1 w:val="02000400000000000000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53"/>
    <w:rsid w:val="0013413F"/>
    <w:rsid w:val="001659BB"/>
    <w:rsid w:val="004E5458"/>
    <w:rsid w:val="006B7E66"/>
    <w:rsid w:val="007C3F57"/>
    <w:rsid w:val="0080537B"/>
    <w:rsid w:val="008E1BB9"/>
    <w:rsid w:val="00B324A3"/>
    <w:rsid w:val="00C22325"/>
    <w:rsid w:val="00C77AAB"/>
    <w:rsid w:val="00D20797"/>
    <w:rsid w:val="00D620C9"/>
    <w:rsid w:val="00EC358B"/>
    <w:rsid w:val="00F10E53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A9EF"/>
  <w15:chartTrackingRefBased/>
  <w15:docId w15:val="{81CA223A-B49A-4A5C-8134-346FEE9B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611D5D77</Template>
  <TotalTime>23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Cousins, Emma</dc:creator>
  <cp:keywords/>
  <dc:description/>
  <cp:lastModifiedBy>Cousins, Emma</cp:lastModifiedBy>
  <cp:revision>3</cp:revision>
  <cp:lastPrinted>2020-03-19T14:49:00Z</cp:lastPrinted>
  <dcterms:created xsi:type="dcterms:W3CDTF">2020-03-19T15:26:00Z</dcterms:created>
  <dcterms:modified xsi:type="dcterms:W3CDTF">2020-03-19T15:49:00Z</dcterms:modified>
</cp:coreProperties>
</file>