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024"/>
        <w:gridCol w:w="3316"/>
        <w:gridCol w:w="6640"/>
        <w:gridCol w:w="3194"/>
      </w:tblGrid>
      <w:tr w:rsidR="00F04D63" w:rsidTr="00345DD6">
        <w:tc>
          <w:tcPr>
            <w:tcW w:w="981" w:type="dxa"/>
            <w:shd w:val="clear" w:color="auto" w:fill="92D050"/>
          </w:tcPr>
          <w:p w:rsidR="00C01030" w:rsidRPr="006806B8" w:rsidRDefault="00C01030" w:rsidP="00345DD6">
            <w:pPr>
              <w:rPr>
                <w:rFonts w:ascii="Museo 100" w:hAnsi="Museo 100"/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B4543B7" wp14:editId="6B439BF8">
                  <wp:simplePos x="0" y="0"/>
                  <wp:positionH relativeFrom="column">
                    <wp:posOffset>-702310</wp:posOffset>
                  </wp:positionH>
                  <wp:positionV relativeFrom="paragraph">
                    <wp:posOffset>-829310</wp:posOffset>
                  </wp:positionV>
                  <wp:extent cx="817581" cy="903336"/>
                  <wp:effectExtent l="0" t="0" r="1905" b="0"/>
                  <wp:wrapNone/>
                  <wp:docPr id="1" name="Picture 1" descr="J:\Photos\Jemma Movies for year 5 and 6 area\Year 6 balloons\st-josephs-school-logo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Photos\Jemma Movies for year 5 and 6 area\Year 6 balloons\st-josephs-school-logo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81" cy="90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4" w:type="dxa"/>
            <w:shd w:val="clear" w:color="auto" w:fill="548DD4" w:themeFill="text2" w:themeFillTint="99"/>
          </w:tcPr>
          <w:p w:rsidR="00C01030" w:rsidRPr="00731E86" w:rsidRDefault="00345DD6" w:rsidP="00345DD6">
            <w:pPr>
              <w:jc w:val="center"/>
              <w:rPr>
                <w:rFonts w:ascii="Museo 100" w:hAnsi="Museo 100"/>
                <w:b/>
                <w:sz w:val="28"/>
                <w:szCs w:val="28"/>
              </w:rPr>
            </w:pPr>
            <w:r>
              <w:rPr>
                <w:rFonts w:ascii="Museo 100" w:hAnsi="Museo 100"/>
                <w:b/>
                <w:sz w:val="28"/>
                <w:szCs w:val="28"/>
              </w:rPr>
              <w:t>Year 1</w:t>
            </w:r>
          </w:p>
        </w:tc>
        <w:tc>
          <w:tcPr>
            <w:tcW w:w="6667" w:type="dxa"/>
            <w:shd w:val="clear" w:color="auto" w:fill="548DD4" w:themeFill="text2" w:themeFillTint="99"/>
          </w:tcPr>
          <w:p w:rsidR="00C01030" w:rsidRPr="00731E86" w:rsidRDefault="00283834" w:rsidP="00345DD6">
            <w:pPr>
              <w:jc w:val="center"/>
              <w:rPr>
                <w:rFonts w:ascii="Museo 100" w:hAnsi="Museo 100"/>
                <w:b/>
                <w:sz w:val="28"/>
                <w:szCs w:val="28"/>
              </w:rPr>
            </w:pPr>
            <w:r>
              <w:rPr>
                <w:rFonts w:ascii="Museo 100" w:hAnsi="Museo 100"/>
                <w:b/>
                <w:sz w:val="28"/>
                <w:szCs w:val="28"/>
              </w:rPr>
              <w:t>Year 2</w:t>
            </w:r>
          </w:p>
        </w:tc>
        <w:tc>
          <w:tcPr>
            <w:tcW w:w="3202" w:type="dxa"/>
            <w:shd w:val="clear" w:color="auto" w:fill="548DD4" w:themeFill="text2" w:themeFillTint="99"/>
          </w:tcPr>
          <w:p w:rsidR="00C01030" w:rsidRPr="00731E86" w:rsidRDefault="00D57C05" w:rsidP="00345DD6">
            <w:pPr>
              <w:jc w:val="center"/>
              <w:rPr>
                <w:rFonts w:ascii="Museo 100" w:hAnsi="Museo 100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C366CB" wp14:editId="324B2A3A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-847725</wp:posOffset>
                  </wp:positionV>
                  <wp:extent cx="817245" cy="902970"/>
                  <wp:effectExtent l="0" t="0" r="1905" b="0"/>
                  <wp:wrapNone/>
                  <wp:docPr id="6" name="Picture 6" descr="J:\Photos\Jemma Movies for year 5 and 6 area\Year 6 balloons\st-josephs-school-logo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Photos\Jemma Movies for year 5 and 6 area\Year 6 balloons\st-josephs-school-logo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834">
              <w:rPr>
                <w:rFonts w:ascii="Museo 100" w:hAnsi="Museo 100"/>
                <w:b/>
                <w:sz w:val="28"/>
                <w:szCs w:val="28"/>
              </w:rPr>
              <w:t>End of Key Stage Expectations</w:t>
            </w:r>
          </w:p>
        </w:tc>
      </w:tr>
      <w:tr w:rsidR="00F04D63" w:rsidTr="00345DD6">
        <w:trPr>
          <w:cantSplit/>
          <w:trHeight w:val="6936"/>
        </w:trPr>
        <w:tc>
          <w:tcPr>
            <w:tcW w:w="981" w:type="dxa"/>
            <w:shd w:val="clear" w:color="auto" w:fill="92D050"/>
            <w:textDirection w:val="btLr"/>
          </w:tcPr>
          <w:p w:rsidR="00C01030" w:rsidRPr="006806B8" w:rsidRDefault="00345DD6" w:rsidP="00345DD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Chronological Understanding</w:t>
            </w:r>
          </w:p>
        </w:tc>
        <w:tc>
          <w:tcPr>
            <w:tcW w:w="3324" w:type="dxa"/>
          </w:tcPr>
          <w:p w:rsidR="00EB7EC7" w:rsidRDefault="00EB7EC7" w:rsidP="00345DD6">
            <w:r>
              <w:t>-Can I put up to three objects in chronological order (recent history)?</w:t>
            </w:r>
            <w:r w:rsidR="00283834">
              <w:t xml:space="preserve"> </w:t>
            </w:r>
          </w:p>
          <w:p w:rsidR="00EB7EC7" w:rsidRDefault="00EB7EC7" w:rsidP="00345DD6">
            <w:r>
              <w:t>-</w:t>
            </w:r>
            <w:r w:rsidR="00283834">
              <w:t>Ca</w:t>
            </w:r>
            <w:r>
              <w:t xml:space="preserve">n I use words and phrases like: old, new and a long time ago? </w:t>
            </w:r>
          </w:p>
          <w:p w:rsidR="00EB7EC7" w:rsidRDefault="00EB7EC7" w:rsidP="00345DD6">
            <w:r>
              <w:t>-Can I tell others about things that happened when they were little?</w:t>
            </w:r>
            <w:r w:rsidR="00283834">
              <w:t xml:space="preserve"> </w:t>
            </w:r>
          </w:p>
          <w:p w:rsidR="00EB7EC7" w:rsidRDefault="00EB7EC7" w:rsidP="00345DD6">
            <w:r>
              <w:t xml:space="preserve">-Can I recognise that a story that is read to them may have happened a </w:t>
            </w:r>
            <w:r w:rsidR="00283834">
              <w:t>l</w:t>
            </w:r>
            <w:r>
              <w:t xml:space="preserve">ong time ago? -Can I understand that some objects belonged to the past?  </w:t>
            </w:r>
          </w:p>
          <w:p w:rsidR="00C01030" w:rsidRPr="00EB71B1" w:rsidRDefault="00EB7EC7" w:rsidP="00345DD6">
            <w:pPr>
              <w:rPr>
                <w:sz w:val="20"/>
                <w:szCs w:val="20"/>
              </w:rPr>
            </w:pPr>
            <w:r>
              <w:t xml:space="preserve">-Can I retell a familiar story set in the past?  -Can I explain how they have changed since they were </w:t>
            </w:r>
            <w:r w:rsidR="00283834">
              <w:t>born?</w:t>
            </w:r>
          </w:p>
        </w:tc>
        <w:tc>
          <w:tcPr>
            <w:tcW w:w="6667" w:type="dxa"/>
          </w:tcPr>
          <w:p w:rsidR="00345DD6" w:rsidRDefault="00345DD6" w:rsidP="00345DD6">
            <w:r>
              <w:t xml:space="preserve">Can I use words and phrases like: before I was born, when I was younger? </w:t>
            </w:r>
          </w:p>
          <w:p w:rsidR="00345DD6" w:rsidRDefault="00345DD6" w:rsidP="00345DD6">
            <w:r>
              <w:t>Can I use phrases and words</w:t>
            </w:r>
            <w:r w:rsidR="00AD2F87">
              <w:t xml:space="preserve"> like: ‘before’, ‘after’, ‘past’, ‘present’, ‘then’ and ‘now’ in my</w:t>
            </w:r>
            <w:r w:rsidR="00283834">
              <w:t xml:space="preserve"> </w:t>
            </w:r>
            <w:r>
              <w:t xml:space="preserve">historical learning?  </w:t>
            </w:r>
          </w:p>
          <w:p w:rsidR="00345DD6" w:rsidRDefault="00345DD6" w:rsidP="00345DD6">
            <w:r>
              <w:t>Can I use the words past and present correctly</w:t>
            </w:r>
            <w:r w:rsidR="00AD2F87">
              <w:t>?</w:t>
            </w:r>
          </w:p>
          <w:p w:rsidR="00345DD6" w:rsidRDefault="00345DD6" w:rsidP="00345DD6">
            <w:r>
              <w:t xml:space="preserve">Can I use a range of appropriate words and </w:t>
            </w:r>
            <w:r w:rsidR="00AD2F87">
              <w:t>phrases to describe the past?</w:t>
            </w:r>
          </w:p>
          <w:p w:rsidR="00C01030" w:rsidRDefault="00345DD6" w:rsidP="00345DD6">
            <w:r>
              <w:t xml:space="preserve">Can I sequence a set of events in chronological order and </w:t>
            </w:r>
            <w:r w:rsidR="00AD2F87">
              <w:t>give reasons for their order?</w:t>
            </w:r>
          </w:p>
          <w:p w:rsidR="00AD2F87" w:rsidRDefault="00AD2F87" w:rsidP="00345DD6"/>
          <w:p w:rsidR="00AD2F87" w:rsidRPr="00EB71B1" w:rsidRDefault="00AD2F87" w:rsidP="00345DD6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F04D63" w:rsidRDefault="00F04D63" w:rsidP="00F04D63">
            <w:r>
              <w:t xml:space="preserve">Pupils should be taught about: changes within living memory ± where </w:t>
            </w:r>
            <w:r w:rsidR="00283834">
              <w:t>appropriate,</w:t>
            </w:r>
            <w:r>
              <w:t xml:space="preserve"> these should be used to reveal aspects of change in national life events beyond living </w:t>
            </w:r>
            <w:r w:rsidR="00283834">
              <w:t>memory</w:t>
            </w:r>
            <w:r>
              <w:t xml:space="preserve"> that are significant nationally or globally [for example, the Great Fire of London, the first aeroplane flight or events </w:t>
            </w:r>
            <w:r w:rsidR="00283834">
              <w:t>commemorated</w:t>
            </w:r>
            <w:r>
              <w:t xml:space="preserve"> through festivals or anniversaries].</w:t>
            </w:r>
          </w:p>
          <w:p w:rsidR="00F04D63" w:rsidRDefault="00F04D63" w:rsidP="00F04D63">
            <w:proofErr w:type="gramStart"/>
            <w:r>
              <w:t>The  lives</w:t>
            </w:r>
            <w:proofErr w:type="gramEnd"/>
            <w:r>
              <w:t xml:space="preserve"> of significant individuals in the past who have contributed to national and international achievements, some should be used to compare aspects of life in different  periods [for example, Elizabeth I and Queen Victoria,</w:t>
            </w:r>
            <w:r w:rsidR="00283834">
              <w:t xml:space="preserve"> Ch</w:t>
            </w:r>
            <w:r>
              <w:t>ristopher Columbus and Neil Armstrong, William Caxton and Tim Berners Lee, Pieter Bruegel the Elder and LS Lowry, Rosa Parks and Emily Davison, Mary Seacole and/or Florence Nightingale and Edith Cave].</w:t>
            </w:r>
          </w:p>
          <w:p w:rsidR="00C01030" w:rsidRPr="00EB71B1" w:rsidRDefault="00F04D63" w:rsidP="00F04D63">
            <w:pPr>
              <w:rPr>
                <w:sz w:val="20"/>
                <w:szCs w:val="20"/>
              </w:rPr>
            </w:pPr>
            <w:r>
              <w:t xml:space="preserve">Significant historical events, people and </w:t>
            </w:r>
            <w:r w:rsidR="00283834">
              <w:t>pla</w:t>
            </w:r>
            <w:r>
              <w:t>ces in their own</w:t>
            </w:r>
            <w:r w:rsidR="00283834">
              <w:t xml:space="preserve"> locality</w:t>
            </w:r>
            <w:r>
              <w:t>.</w:t>
            </w:r>
          </w:p>
        </w:tc>
      </w:tr>
      <w:tr w:rsidR="00F04D63" w:rsidTr="00345DD6">
        <w:trPr>
          <w:cantSplit/>
          <w:trHeight w:val="4810"/>
        </w:trPr>
        <w:tc>
          <w:tcPr>
            <w:tcW w:w="981" w:type="dxa"/>
            <w:shd w:val="clear" w:color="auto" w:fill="92D050"/>
            <w:textDirection w:val="btLr"/>
          </w:tcPr>
          <w:p w:rsidR="00C01030" w:rsidRPr="006806B8" w:rsidRDefault="00C01030" w:rsidP="00345DD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Knowledge and  Interpretation</w:t>
            </w:r>
          </w:p>
        </w:tc>
        <w:tc>
          <w:tcPr>
            <w:tcW w:w="3324" w:type="dxa"/>
          </w:tcPr>
          <w:p w:rsidR="00F64CAC" w:rsidRDefault="00F64CAC" w:rsidP="00345DD6">
            <w:r>
              <w:t xml:space="preserve">Can I appreciate that some famous people have helped our lives be better today?  </w:t>
            </w:r>
          </w:p>
          <w:p w:rsidR="00F64CAC" w:rsidRDefault="00F64CAC" w:rsidP="00345DD6">
            <w:r>
              <w:t>Can I begin to identify the main</w:t>
            </w:r>
            <w:r w:rsidR="00283834">
              <w:t xml:space="preserve"> differences</w:t>
            </w:r>
            <w:r>
              <w:t xml:space="preserve"> </w:t>
            </w:r>
            <w:r w:rsidR="00283834">
              <w:t>between</w:t>
            </w:r>
            <w:r>
              <w:t xml:space="preserve"> </w:t>
            </w:r>
            <w:r w:rsidR="00283834">
              <w:t>old</w:t>
            </w:r>
            <w:r>
              <w:t xml:space="preserve"> </w:t>
            </w:r>
            <w:r w:rsidR="00283834">
              <w:t>and</w:t>
            </w:r>
            <w:r>
              <w:t xml:space="preserve"> </w:t>
            </w:r>
            <w:r w:rsidR="00283834">
              <w:t>new</w:t>
            </w:r>
            <w:r>
              <w:t xml:space="preserve"> objects?</w:t>
            </w:r>
          </w:p>
          <w:p w:rsidR="00F64CAC" w:rsidRDefault="00283834" w:rsidP="00345DD6">
            <w:r>
              <w:t>Can</w:t>
            </w:r>
            <w:r w:rsidR="00F64CAC">
              <w:t xml:space="preserve"> </w:t>
            </w:r>
            <w:r>
              <w:t>I</w:t>
            </w:r>
            <w:r w:rsidR="00F64CAC">
              <w:t xml:space="preserve"> </w:t>
            </w:r>
            <w:r>
              <w:t>understand</w:t>
            </w:r>
            <w:r w:rsidR="00F64CAC">
              <w:t xml:space="preserve"> </w:t>
            </w:r>
            <w:r>
              <w:t>that</w:t>
            </w:r>
            <w:r w:rsidR="00F64CAC">
              <w:t xml:space="preserve"> </w:t>
            </w:r>
            <w:r>
              <w:t>we</w:t>
            </w:r>
            <w:r w:rsidR="00F64CAC">
              <w:t xml:space="preserve"> </w:t>
            </w:r>
            <w:r>
              <w:t>have</w:t>
            </w:r>
            <w:r w:rsidR="00F64CAC">
              <w:t xml:space="preserve"> </w:t>
            </w:r>
            <w:r>
              <w:t>a queen</w:t>
            </w:r>
            <w:r w:rsidR="00F64CAC">
              <w:t xml:space="preserve"> </w:t>
            </w:r>
            <w:r>
              <w:t>who</w:t>
            </w:r>
            <w:r w:rsidR="00F64CAC">
              <w:t xml:space="preserve"> </w:t>
            </w:r>
            <w:r>
              <w:t>rules</w:t>
            </w:r>
            <w:r w:rsidR="00F64CAC">
              <w:t xml:space="preserve"> </w:t>
            </w:r>
            <w:r>
              <w:t>us</w:t>
            </w:r>
            <w:r w:rsidR="00F64CAC">
              <w:t xml:space="preserve"> </w:t>
            </w:r>
            <w:r>
              <w:t>and</w:t>
            </w:r>
            <w:r w:rsidR="00F64CAC">
              <w:t xml:space="preserve"> </w:t>
            </w:r>
            <w:r>
              <w:t>that Britain</w:t>
            </w:r>
            <w:r w:rsidR="00F64CAC">
              <w:t xml:space="preserve"> </w:t>
            </w:r>
            <w:r>
              <w:t>has</w:t>
            </w:r>
            <w:r w:rsidR="00F64CAC">
              <w:t xml:space="preserve"> </w:t>
            </w:r>
            <w:r>
              <w:t>had</w:t>
            </w:r>
            <w:r w:rsidR="00F64CAC">
              <w:t xml:space="preserve"> </w:t>
            </w:r>
            <w:r>
              <w:t>a</w:t>
            </w:r>
            <w:r w:rsidR="00F64CAC">
              <w:t xml:space="preserve"> </w:t>
            </w:r>
            <w:r>
              <w:t>king</w:t>
            </w:r>
            <w:r w:rsidR="00F64CAC">
              <w:t xml:space="preserve"> </w:t>
            </w:r>
            <w:r>
              <w:t>or</w:t>
            </w:r>
            <w:r w:rsidR="00F64CAC">
              <w:t xml:space="preserve"> </w:t>
            </w:r>
            <w:r>
              <w:t>queen for</w:t>
            </w:r>
            <w:r w:rsidR="00F64CAC">
              <w:t xml:space="preserve"> </w:t>
            </w:r>
            <w:r>
              <w:t>many</w:t>
            </w:r>
            <w:r w:rsidR="00F64CAC">
              <w:t xml:space="preserve"> years? </w:t>
            </w:r>
          </w:p>
          <w:p w:rsidR="00F64CAC" w:rsidRDefault="00283834" w:rsidP="00345DD6">
            <w:r>
              <w:t>Can</w:t>
            </w:r>
            <w:r w:rsidR="00F64CAC">
              <w:t xml:space="preserve"> </w:t>
            </w:r>
            <w:r>
              <w:t>I</w:t>
            </w:r>
            <w:r w:rsidR="00F64CAC">
              <w:t xml:space="preserve"> </w:t>
            </w:r>
            <w:r>
              <w:t>recount</w:t>
            </w:r>
            <w:r w:rsidR="00F64CAC">
              <w:t xml:space="preserve"> </w:t>
            </w:r>
            <w:r>
              <w:t>the</w:t>
            </w:r>
            <w:r w:rsidR="00F64CAC">
              <w:t xml:space="preserve"> </w:t>
            </w:r>
            <w:r>
              <w:t>life</w:t>
            </w:r>
            <w:r w:rsidR="00F64CAC">
              <w:t xml:space="preserve"> </w:t>
            </w:r>
            <w:r>
              <w:t>of</w:t>
            </w:r>
            <w:r w:rsidR="00F64CAC">
              <w:t xml:space="preserve"> </w:t>
            </w:r>
            <w:r>
              <w:t>someone famous</w:t>
            </w:r>
            <w:r w:rsidR="00F64CAC">
              <w:t xml:space="preserve"> </w:t>
            </w:r>
            <w:r>
              <w:t>from</w:t>
            </w:r>
            <w:r w:rsidR="00F64CAC">
              <w:t xml:space="preserve"> </w:t>
            </w:r>
            <w:r>
              <w:t>Britain</w:t>
            </w:r>
            <w:r w:rsidR="00F64CAC">
              <w:t xml:space="preserve"> </w:t>
            </w:r>
            <w:r>
              <w:t>who</w:t>
            </w:r>
            <w:r w:rsidR="00F64CAC">
              <w:t xml:space="preserve"> </w:t>
            </w:r>
            <w:r>
              <w:t>lived</w:t>
            </w:r>
            <w:r w:rsidR="00F64CAC">
              <w:t xml:space="preserve"> </w:t>
            </w:r>
            <w:r>
              <w:t>in the</w:t>
            </w:r>
            <w:r w:rsidR="00F64CAC">
              <w:t xml:space="preserve"> </w:t>
            </w:r>
            <w:r>
              <w:t>past</w:t>
            </w:r>
            <w:r w:rsidR="00F64CAC">
              <w:t xml:space="preserve"> </w:t>
            </w:r>
            <w:r>
              <w:t>giving</w:t>
            </w:r>
            <w:r w:rsidR="00F64CAC">
              <w:t xml:space="preserve"> </w:t>
            </w:r>
            <w:r>
              <w:t>attention</w:t>
            </w:r>
            <w:r w:rsidR="00F64CAC">
              <w:t xml:space="preserve"> </w:t>
            </w:r>
            <w:r>
              <w:t>to</w:t>
            </w:r>
            <w:r w:rsidR="00F64CAC">
              <w:t xml:space="preserve"> </w:t>
            </w:r>
            <w:r>
              <w:t>what they</w:t>
            </w:r>
            <w:r w:rsidR="00F64CAC">
              <w:t xml:space="preserve"> </w:t>
            </w:r>
            <w:r>
              <w:t>did</w:t>
            </w:r>
            <w:r w:rsidR="00F64CAC">
              <w:t xml:space="preserve"> </w:t>
            </w:r>
            <w:r>
              <w:t>earlier</w:t>
            </w:r>
            <w:r w:rsidR="00F64CAC">
              <w:t xml:space="preserve"> </w:t>
            </w:r>
            <w:r>
              <w:t>and</w:t>
            </w:r>
            <w:r w:rsidR="00F64CAC">
              <w:t xml:space="preserve"> </w:t>
            </w:r>
            <w:r>
              <w:t>what</w:t>
            </w:r>
            <w:r w:rsidR="00F64CAC">
              <w:t xml:space="preserve"> </w:t>
            </w:r>
            <w:r>
              <w:t>they</w:t>
            </w:r>
            <w:r w:rsidR="00F64CAC">
              <w:t xml:space="preserve"> </w:t>
            </w:r>
            <w:r>
              <w:t>did</w:t>
            </w:r>
            <w:r w:rsidR="00F64CAC">
              <w:t xml:space="preserve"> later? </w:t>
            </w:r>
            <w:r>
              <w:t xml:space="preserve"> </w:t>
            </w:r>
          </w:p>
          <w:p w:rsidR="00C01030" w:rsidRDefault="00283834" w:rsidP="00345DD6">
            <w:proofErr w:type="gramStart"/>
            <w:r>
              <w:t>Can</w:t>
            </w:r>
            <w:r w:rsidR="00F64CAC">
              <w:t xml:space="preserve">  </w:t>
            </w:r>
            <w:r>
              <w:t>I</w:t>
            </w:r>
            <w:proofErr w:type="gramEnd"/>
            <w:r w:rsidR="00F64CAC">
              <w:t xml:space="preserve"> </w:t>
            </w:r>
            <w:r>
              <w:t>recognise</w:t>
            </w:r>
            <w:r w:rsidR="00F64CAC">
              <w:t xml:space="preserve"> </w:t>
            </w:r>
            <w:r>
              <w:t>that</w:t>
            </w:r>
            <w:r w:rsidR="00F64CAC">
              <w:t xml:space="preserve"> </w:t>
            </w:r>
            <w:r>
              <w:t>we</w:t>
            </w:r>
            <w:r w:rsidR="00F64CAC">
              <w:t xml:space="preserve"> </w:t>
            </w:r>
            <w:r>
              <w:t>celebrate certain</w:t>
            </w:r>
            <w:r w:rsidR="00F64CAC">
              <w:t xml:space="preserve"> </w:t>
            </w:r>
            <w:r>
              <w:t>events,</w:t>
            </w:r>
            <w:r w:rsidR="00F64CAC">
              <w:t xml:space="preserve"> </w:t>
            </w:r>
            <w:r>
              <w:t>because</w:t>
            </w:r>
            <w:r w:rsidR="00F64CAC">
              <w:t xml:space="preserve"> </w:t>
            </w:r>
            <w:r>
              <w:t>of</w:t>
            </w:r>
            <w:r w:rsidR="00F64CAC">
              <w:t xml:space="preserve"> </w:t>
            </w:r>
            <w:r>
              <w:t>wha</w:t>
            </w:r>
            <w:r w:rsidR="00F64CAC">
              <w:t>t happened many years ago.</w:t>
            </w:r>
          </w:p>
        </w:tc>
        <w:tc>
          <w:tcPr>
            <w:tcW w:w="6667" w:type="dxa"/>
          </w:tcPr>
          <w:p w:rsidR="00345DD6" w:rsidRDefault="00345DD6" w:rsidP="00345DD6">
            <w:r>
              <w:t xml:space="preserve">Can I explain how my local area was different in the past? </w:t>
            </w:r>
          </w:p>
          <w:p w:rsidR="00345DD6" w:rsidRDefault="00345DD6" w:rsidP="00345DD6">
            <w:r>
              <w:t xml:space="preserve">Can I recount some interesting facts from an historical event, such as where the fire of London started? </w:t>
            </w:r>
          </w:p>
          <w:p w:rsidR="00345DD6" w:rsidRDefault="00345DD6" w:rsidP="00345DD6">
            <w:r>
              <w:t>Can I explain why Britain has a special history by naming some</w:t>
            </w:r>
            <w:r w:rsidR="00283834">
              <w:t xml:space="preserve"> fa</w:t>
            </w:r>
            <w:r>
              <w:t xml:space="preserve">mous events and some famous people? </w:t>
            </w:r>
          </w:p>
          <w:p w:rsidR="00C01030" w:rsidRDefault="00345DD6" w:rsidP="00345DD6">
            <w:r>
              <w:t xml:space="preserve">Can I explain why someone in the past acted in the way they </w:t>
            </w:r>
            <w:r w:rsidR="00283834">
              <w:t>did?</w:t>
            </w:r>
          </w:p>
        </w:tc>
        <w:tc>
          <w:tcPr>
            <w:tcW w:w="3202" w:type="dxa"/>
          </w:tcPr>
          <w:p w:rsidR="00C01030" w:rsidRDefault="00C01030" w:rsidP="00345DD6"/>
        </w:tc>
      </w:tr>
      <w:tr w:rsidR="00F04D63" w:rsidTr="00345DD6">
        <w:trPr>
          <w:cantSplit/>
          <w:trHeight w:val="5377"/>
        </w:trPr>
        <w:tc>
          <w:tcPr>
            <w:tcW w:w="981" w:type="dxa"/>
            <w:shd w:val="clear" w:color="auto" w:fill="92D050"/>
            <w:textDirection w:val="btLr"/>
          </w:tcPr>
          <w:p w:rsidR="00C01030" w:rsidRDefault="00C01030" w:rsidP="00345DD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Historical Enquiry</w:t>
            </w:r>
          </w:p>
          <w:p w:rsidR="00C01030" w:rsidRDefault="00C01030" w:rsidP="00345DD6">
            <w:pPr>
              <w:ind w:left="113" w:right="113"/>
              <w:rPr>
                <w:b/>
                <w:sz w:val="32"/>
                <w:szCs w:val="32"/>
              </w:rPr>
            </w:pPr>
          </w:p>
          <w:p w:rsidR="00C01030" w:rsidRPr="006806B8" w:rsidRDefault="00C01030" w:rsidP="00345DD6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3324" w:type="dxa"/>
          </w:tcPr>
          <w:p w:rsidR="00301D0C" w:rsidRDefault="00283834" w:rsidP="00345DD6">
            <w:r>
              <w:t>Can</w:t>
            </w:r>
            <w:r w:rsidR="00301D0C">
              <w:t xml:space="preserve"> </w:t>
            </w:r>
            <w:r>
              <w:t>I</w:t>
            </w:r>
            <w:r w:rsidR="00301D0C">
              <w:t xml:space="preserve"> </w:t>
            </w:r>
            <w:r>
              <w:t>spot</w:t>
            </w:r>
            <w:r w:rsidR="00301D0C">
              <w:t xml:space="preserve"> </w:t>
            </w:r>
            <w:r>
              <w:t>old</w:t>
            </w:r>
            <w:r w:rsidR="00301D0C">
              <w:t xml:space="preserve"> </w:t>
            </w:r>
            <w:r>
              <w:t>and</w:t>
            </w:r>
            <w:r w:rsidR="00301D0C">
              <w:t xml:space="preserve"> </w:t>
            </w:r>
            <w:r>
              <w:t>new</w:t>
            </w:r>
            <w:r w:rsidR="00301D0C">
              <w:t xml:space="preserve"> </w:t>
            </w:r>
            <w:r>
              <w:t>things</w:t>
            </w:r>
            <w:r w:rsidR="00301D0C">
              <w:t xml:space="preserve"> </w:t>
            </w:r>
            <w:r>
              <w:t>in</w:t>
            </w:r>
            <w:r w:rsidR="00301D0C">
              <w:t xml:space="preserve"> </w:t>
            </w:r>
            <w:r>
              <w:t>a</w:t>
            </w:r>
            <w:r w:rsidR="00301D0C">
              <w:t xml:space="preserve"> picture? </w:t>
            </w:r>
            <w:r>
              <w:t xml:space="preserve"> </w:t>
            </w:r>
          </w:p>
          <w:p w:rsidR="00301D0C" w:rsidRDefault="00283834" w:rsidP="00345DD6">
            <w:r>
              <w:t>Can</w:t>
            </w:r>
            <w:r w:rsidR="00301D0C">
              <w:t xml:space="preserve"> </w:t>
            </w:r>
            <w:r>
              <w:t>I</w:t>
            </w:r>
            <w:r w:rsidR="00301D0C">
              <w:t xml:space="preserve"> answe</w:t>
            </w:r>
            <w:r>
              <w:t>r</w:t>
            </w:r>
            <w:r w:rsidR="00301D0C">
              <w:t xml:space="preserve"> </w:t>
            </w:r>
            <w:r>
              <w:t>questions</w:t>
            </w:r>
            <w:r w:rsidR="00301D0C">
              <w:t xml:space="preserve"> </w:t>
            </w:r>
            <w:r>
              <w:t>using</w:t>
            </w:r>
            <w:r w:rsidR="00301D0C">
              <w:t xml:space="preserve"> </w:t>
            </w:r>
            <w:r>
              <w:t>an artefact/photograph</w:t>
            </w:r>
            <w:r w:rsidR="00301D0C">
              <w:t xml:space="preserve"> </w:t>
            </w:r>
            <w:r>
              <w:t>provided?</w:t>
            </w:r>
            <w:r w:rsidR="00301D0C">
              <w:t xml:space="preserve"> </w:t>
            </w:r>
            <w:r>
              <w:t xml:space="preserve"> Can</w:t>
            </w:r>
            <w:r w:rsidR="00301D0C">
              <w:t xml:space="preserve"> </w:t>
            </w:r>
            <w:r>
              <w:t>I</w:t>
            </w:r>
            <w:r w:rsidR="00301D0C">
              <w:t xml:space="preserve"> </w:t>
            </w:r>
            <w:r>
              <w:t>give</w:t>
            </w:r>
            <w:r w:rsidR="00301D0C">
              <w:t xml:space="preserve"> </w:t>
            </w:r>
            <w:r>
              <w:t>a</w:t>
            </w:r>
            <w:r w:rsidR="00301D0C">
              <w:t xml:space="preserve"> </w:t>
            </w:r>
            <w:r>
              <w:t>plausible</w:t>
            </w:r>
            <w:r w:rsidR="00301D0C">
              <w:t xml:space="preserve"> </w:t>
            </w:r>
            <w:r>
              <w:t>explanation about</w:t>
            </w:r>
            <w:r w:rsidR="00301D0C">
              <w:t xml:space="preserve"> </w:t>
            </w:r>
            <w:r>
              <w:t>what</w:t>
            </w:r>
            <w:r w:rsidR="00301D0C">
              <w:t xml:space="preserve"> </w:t>
            </w:r>
            <w:r>
              <w:t>an</w:t>
            </w:r>
            <w:r w:rsidR="00301D0C">
              <w:t xml:space="preserve"> </w:t>
            </w:r>
            <w:r>
              <w:t>object</w:t>
            </w:r>
            <w:r w:rsidR="00301D0C">
              <w:t xml:space="preserve"> </w:t>
            </w:r>
            <w:r>
              <w:t>was</w:t>
            </w:r>
            <w:r w:rsidR="00301D0C">
              <w:t xml:space="preserve"> </w:t>
            </w:r>
            <w:r>
              <w:t>used for</w:t>
            </w:r>
            <w:r w:rsidR="00301D0C">
              <w:t xml:space="preserve"> </w:t>
            </w:r>
            <w:r>
              <w:t>in</w:t>
            </w:r>
            <w:r w:rsidR="00301D0C">
              <w:t xml:space="preserve"> </w:t>
            </w:r>
            <w:r>
              <w:t>the</w:t>
            </w:r>
            <w:r w:rsidR="00301D0C">
              <w:t xml:space="preserve"> past? </w:t>
            </w:r>
            <w:r>
              <w:t xml:space="preserve"> </w:t>
            </w:r>
          </w:p>
          <w:p w:rsidR="00C01030" w:rsidRDefault="00283834" w:rsidP="00345DD6">
            <w:r>
              <w:t>Can</w:t>
            </w:r>
            <w:r w:rsidR="00301D0C">
              <w:t xml:space="preserve"> </w:t>
            </w:r>
            <w:r>
              <w:t>I</w:t>
            </w:r>
            <w:r w:rsidR="00301D0C">
              <w:t xml:space="preserve"> </w:t>
            </w:r>
            <w:r>
              <w:t>find</w:t>
            </w:r>
            <w:r w:rsidR="00301D0C">
              <w:t xml:space="preserve"> </w:t>
            </w:r>
            <w:r>
              <w:t>out</w:t>
            </w:r>
            <w:r w:rsidR="00301D0C">
              <w:t xml:space="preserve"> </w:t>
            </w:r>
            <w:r>
              <w:t>more</w:t>
            </w:r>
            <w:r w:rsidR="00301D0C">
              <w:t xml:space="preserve"> </w:t>
            </w:r>
            <w:r>
              <w:t>about</w:t>
            </w:r>
            <w:r w:rsidR="00301D0C">
              <w:t xml:space="preserve"> </w:t>
            </w:r>
            <w:r>
              <w:t>a famous</w:t>
            </w:r>
            <w:r w:rsidR="00301D0C">
              <w:t xml:space="preserve"> </w:t>
            </w:r>
            <w:r>
              <w:t>person</w:t>
            </w:r>
            <w:r w:rsidR="00301D0C">
              <w:t xml:space="preserve"> </w:t>
            </w:r>
            <w:r>
              <w:t>from</w:t>
            </w:r>
            <w:r w:rsidR="00301D0C">
              <w:t xml:space="preserve"> </w:t>
            </w:r>
            <w:r>
              <w:t>the</w:t>
            </w:r>
            <w:r w:rsidR="00301D0C">
              <w:t xml:space="preserve"> </w:t>
            </w:r>
            <w:r>
              <w:t>past</w:t>
            </w:r>
            <w:r w:rsidR="00301D0C">
              <w:t xml:space="preserve"> </w:t>
            </w:r>
            <w:r>
              <w:t>and carry</w:t>
            </w:r>
            <w:r w:rsidR="00301D0C">
              <w:t xml:space="preserve"> </w:t>
            </w:r>
            <w:r>
              <w:t>out</w:t>
            </w:r>
            <w:r w:rsidR="00301D0C">
              <w:t xml:space="preserve"> </w:t>
            </w:r>
            <w:r>
              <w:t>some</w:t>
            </w:r>
            <w:r w:rsidR="00301D0C">
              <w:t xml:space="preserve"> </w:t>
            </w:r>
            <w:r>
              <w:t>research</w:t>
            </w:r>
            <w:r w:rsidR="00301D0C">
              <w:t xml:space="preserve"> </w:t>
            </w:r>
            <w:r>
              <w:t>on</w:t>
            </w:r>
            <w:r w:rsidR="00301D0C">
              <w:t xml:space="preserve"> </w:t>
            </w:r>
            <w:r>
              <w:t>him</w:t>
            </w:r>
            <w:r w:rsidR="00301D0C">
              <w:t xml:space="preserve"> </w:t>
            </w:r>
            <w:r>
              <w:t>or her?</w:t>
            </w:r>
          </w:p>
        </w:tc>
        <w:tc>
          <w:tcPr>
            <w:tcW w:w="6667" w:type="dxa"/>
          </w:tcPr>
          <w:p w:rsidR="008E7E8C" w:rsidRDefault="00283834" w:rsidP="00345DD6">
            <w:r>
              <w:t>Can</w:t>
            </w:r>
            <w:r w:rsidR="008E7E8C">
              <w:t xml:space="preserve"> </w:t>
            </w:r>
            <w:r>
              <w:t>I</w:t>
            </w:r>
            <w:r w:rsidR="008E7E8C">
              <w:t xml:space="preserve"> </w:t>
            </w:r>
            <w:r>
              <w:t>answer</w:t>
            </w:r>
            <w:r w:rsidR="008E7E8C">
              <w:t xml:space="preserve"> </w:t>
            </w:r>
            <w:r>
              <w:t>questions</w:t>
            </w:r>
            <w:r w:rsidR="008E7E8C">
              <w:t xml:space="preserve"> </w:t>
            </w:r>
            <w:r>
              <w:t>using</w:t>
            </w:r>
            <w:r w:rsidR="008E7E8C">
              <w:t xml:space="preserve"> </w:t>
            </w:r>
            <w:r>
              <w:t>a range</w:t>
            </w:r>
            <w:r w:rsidR="008E7E8C">
              <w:t xml:space="preserve"> </w:t>
            </w:r>
            <w:r>
              <w:t>of</w:t>
            </w:r>
            <w:r w:rsidR="008E7E8C">
              <w:t xml:space="preserve"> </w:t>
            </w:r>
            <w:r>
              <w:t>artefacts/photographs provided?</w:t>
            </w:r>
            <w:r w:rsidR="008E7E8C">
              <w:t xml:space="preserve"> </w:t>
            </w:r>
            <w:r>
              <w:t xml:space="preserve"> </w:t>
            </w:r>
          </w:p>
          <w:p w:rsidR="008E7E8C" w:rsidRDefault="00283834" w:rsidP="00345DD6">
            <w:r>
              <w:t>Can</w:t>
            </w:r>
            <w:r w:rsidR="008E7E8C">
              <w:t xml:space="preserve"> </w:t>
            </w:r>
            <w:r>
              <w:t>I</w:t>
            </w:r>
            <w:r w:rsidR="008E7E8C">
              <w:t xml:space="preserve"> </w:t>
            </w:r>
            <w:r>
              <w:t>answer</w:t>
            </w:r>
            <w:r w:rsidR="008E7E8C">
              <w:t xml:space="preserve"> </w:t>
            </w:r>
            <w:r>
              <w:t>questions</w:t>
            </w:r>
            <w:r w:rsidR="008E7E8C">
              <w:t xml:space="preserve"> </w:t>
            </w:r>
            <w:r>
              <w:t>by</w:t>
            </w:r>
            <w:r w:rsidR="008E7E8C">
              <w:t xml:space="preserve"> </w:t>
            </w:r>
            <w:r>
              <w:t>using a</w:t>
            </w:r>
            <w:r w:rsidR="008E7E8C">
              <w:t xml:space="preserve"> </w:t>
            </w:r>
            <w:r>
              <w:t>specific</w:t>
            </w:r>
            <w:r w:rsidR="008E7E8C">
              <w:t xml:space="preserve"> </w:t>
            </w:r>
            <w:r>
              <w:t>source,</w:t>
            </w:r>
            <w:r w:rsidR="008E7E8C">
              <w:t xml:space="preserve"> </w:t>
            </w:r>
            <w:r>
              <w:t>such</w:t>
            </w:r>
            <w:r w:rsidR="008E7E8C">
              <w:t xml:space="preserve"> </w:t>
            </w:r>
            <w:r>
              <w:t>as</w:t>
            </w:r>
            <w:r w:rsidR="008E7E8C">
              <w:t xml:space="preserve"> </w:t>
            </w:r>
            <w:r>
              <w:t>an information</w:t>
            </w:r>
            <w:r w:rsidR="008E7E8C">
              <w:t xml:space="preserve"> </w:t>
            </w:r>
            <w:r>
              <w:t>book?</w:t>
            </w:r>
            <w:r w:rsidR="008E7E8C">
              <w:t xml:space="preserve"> </w:t>
            </w:r>
            <w:r>
              <w:t xml:space="preserve"> </w:t>
            </w:r>
          </w:p>
          <w:p w:rsidR="008E7E8C" w:rsidRDefault="00283834" w:rsidP="00345DD6">
            <w:r>
              <w:t>Can</w:t>
            </w:r>
            <w:r w:rsidR="008E7E8C">
              <w:t xml:space="preserve"> </w:t>
            </w:r>
            <w:r>
              <w:t>I</w:t>
            </w:r>
            <w:r w:rsidR="008E7E8C">
              <w:t xml:space="preserve"> </w:t>
            </w:r>
            <w:r>
              <w:t>research</w:t>
            </w:r>
            <w:r w:rsidR="008E7E8C">
              <w:t xml:space="preserve"> </w:t>
            </w:r>
            <w:r>
              <w:t>the</w:t>
            </w:r>
            <w:r w:rsidR="008E7E8C">
              <w:t xml:space="preserve"> </w:t>
            </w:r>
            <w:r>
              <w:t>life</w:t>
            </w:r>
            <w:r w:rsidR="008E7E8C">
              <w:t xml:space="preserve"> </w:t>
            </w:r>
            <w:r>
              <w:t>of</w:t>
            </w:r>
            <w:r w:rsidR="008E7E8C">
              <w:t xml:space="preserve"> </w:t>
            </w:r>
            <w:r>
              <w:t>a famous</w:t>
            </w:r>
            <w:r w:rsidR="008E7E8C">
              <w:t xml:space="preserve"> </w:t>
            </w:r>
            <w:r>
              <w:t>Briton</w:t>
            </w:r>
            <w:r w:rsidR="008E7E8C">
              <w:t xml:space="preserve"> </w:t>
            </w:r>
            <w:r>
              <w:t>from</w:t>
            </w:r>
            <w:r w:rsidR="008E7E8C">
              <w:t xml:space="preserve"> </w:t>
            </w:r>
            <w:r>
              <w:t>the</w:t>
            </w:r>
            <w:r w:rsidR="008E7E8C">
              <w:t xml:space="preserve"> </w:t>
            </w:r>
            <w:r>
              <w:t>past using</w:t>
            </w:r>
            <w:r w:rsidR="008E7E8C">
              <w:t xml:space="preserve"> </w:t>
            </w:r>
            <w:r>
              <w:t>different</w:t>
            </w:r>
            <w:r w:rsidR="008E7E8C">
              <w:t xml:space="preserve"> </w:t>
            </w:r>
            <w:r>
              <w:t>resources</w:t>
            </w:r>
            <w:r w:rsidR="008E7E8C">
              <w:t xml:space="preserve"> </w:t>
            </w:r>
            <w:r>
              <w:t>to</w:t>
            </w:r>
            <w:r w:rsidR="008E7E8C">
              <w:t xml:space="preserve"> </w:t>
            </w:r>
            <w:r>
              <w:t>help</w:t>
            </w:r>
            <w:r w:rsidR="008E7E8C">
              <w:t xml:space="preserve"> them? </w:t>
            </w:r>
            <w:r>
              <w:t xml:space="preserve"> </w:t>
            </w:r>
          </w:p>
          <w:p w:rsidR="008E7E8C" w:rsidRDefault="00283834" w:rsidP="00345DD6">
            <w:r>
              <w:t>Can</w:t>
            </w:r>
            <w:r w:rsidR="008E7E8C">
              <w:t xml:space="preserve"> </w:t>
            </w:r>
            <w:r>
              <w:t>I</w:t>
            </w:r>
            <w:r w:rsidR="008E7E8C">
              <w:t xml:space="preserve"> </w:t>
            </w:r>
            <w:r>
              <w:t>research</w:t>
            </w:r>
            <w:r w:rsidR="008E7E8C">
              <w:t xml:space="preserve"> </w:t>
            </w:r>
            <w:r>
              <w:t>about</w:t>
            </w:r>
            <w:r w:rsidR="008E7E8C">
              <w:t xml:space="preserve"> </w:t>
            </w:r>
            <w:r>
              <w:t>a</w:t>
            </w:r>
            <w:r w:rsidR="008E7E8C">
              <w:t xml:space="preserve"> </w:t>
            </w:r>
            <w:r>
              <w:t>famous event</w:t>
            </w:r>
            <w:r w:rsidR="008E7E8C">
              <w:t xml:space="preserve"> </w:t>
            </w:r>
            <w:r>
              <w:t>that</w:t>
            </w:r>
            <w:r w:rsidR="008E7E8C">
              <w:t xml:space="preserve"> </w:t>
            </w:r>
            <w:r>
              <w:t>happens</w:t>
            </w:r>
            <w:r w:rsidR="008E7E8C">
              <w:t xml:space="preserve"> </w:t>
            </w:r>
            <w:r>
              <w:t>in</w:t>
            </w:r>
            <w:r w:rsidR="008E7E8C">
              <w:t xml:space="preserve"> </w:t>
            </w:r>
            <w:r>
              <w:t>Britain</w:t>
            </w:r>
            <w:r w:rsidR="008E7E8C">
              <w:t xml:space="preserve"> </w:t>
            </w:r>
            <w:r>
              <w:t>and why</w:t>
            </w:r>
            <w:r w:rsidR="008E7E8C">
              <w:t xml:space="preserve"> </w:t>
            </w:r>
            <w:r>
              <w:t>it</w:t>
            </w:r>
            <w:r w:rsidR="008E7E8C">
              <w:t xml:space="preserve"> </w:t>
            </w:r>
            <w:r>
              <w:t>has</w:t>
            </w:r>
            <w:r w:rsidR="008E7E8C">
              <w:t xml:space="preserve"> </w:t>
            </w:r>
            <w:r>
              <w:t>been</w:t>
            </w:r>
            <w:r w:rsidR="008E7E8C">
              <w:t xml:space="preserve"> </w:t>
            </w:r>
            <w:r>
              <w:t>happening</w:t>
            </w:r>
            <w:r w:rsidR="008E7E8C">
              <w:t xml:space="preserve"> </w:t>
            </w:r>
            <w:r>
              <w:t>for some</w:t>
            </w:r>
            <w:r w:rsidR="008E7E8C">
              <w:t xml:space="preserve"> </w:t>
            </w:r>
            <w:r>
              <w:t>time?</w:t>
            </w:r>
          </w:p>
          <w:p w:rsidR="00C01030" w:rsidRDefault="00283834" w:rsidP="00345DD6">
            <w:r>
              <w:t>Can</w:t>
            </w:r>
            <w:r w:rsidR="008E7E8C">
              <w:t xml:space="preserve"> </w:t>
            </w:r>
            <w:r>
              <w:t>I</w:t>
            </w:r>
            <w:r w:rsidR="008E7E8C">
              <w:t xml:space="preserve"> </w:t>
            </w:r>
            <w:r>
              <w:t>research</w:t>
            </w:r>
            <w:r w:rsidR="008E7E8C">
              <w:t xml:space="preserve"> </w:t>
            </w:r>
            <w:r>
              <w:t>the life</w:t>
            </w:r>
            <w:r w:rsidR="008E7E8C">
              <w:t xml:space="preserve"> </w:t>
            </w:r>
            <w:r>
              <w:t>of</w:t>
            </w:r>
            <w:r w:rsidR="008E7E8C">
              <w:t xml:space="preserve"> </w:t>
            </w:r>
            <w:r>
              <w:t>someone</w:t>
            </w:r>
            <w:r w:rsidR="008E7E8C">
              <w:t xml:space="preserve"> </w:t>
            </w:r>
            <w:r>
              <w:t>who</w:t>
            </w:r>
            <w:r w:rsidR="008E7E8C">
              <w:t xml:space="preserve"> </w:t>
            </w:r>
            <w:r>
              <w:t>used</w:t>
            </w:r>
            <w:r w:rsidR="008E7E8C">
              <w:t xml:space="preserve"> </w:t>
            </w:r>
            <w:r>
              <w:t>to</w:t>
            </w:r>
            <w:r w:rsidR="008E7E8C">
              <w:t xml:space="preserve"> </w:t>
            </w:r>
            <w:r>
              <w:t>live in</w:t>
            </w:r>
            <w:r w:rsidR="008E7E8C">
              <w:t xml:space="preserve"> </w:t>
            </w:r>
            <w:r>
              <w:t>their</w:t>
            </w:r>
            <w:r w:rsidR="008E7E8C">
              <w:t xml:space="preserve"> </w:t>
            </w:r>
            <w:r>
              <w:t>area</w:t>
            </w:r>
            <w:r w:rsidR="008E7E8C">
              <w:t xml:space="preserve"> </w:t>
            </w:r>
            <w:r>
              <w:t>using</w:t>
            </w:r>
            <w:r w:rsidR="008E7E8C">
              <w:t xml:space="preserve"> </w:t>
            </w:r>
            <w:r>
              <w:t>the</w:t>
            </w:r>
            <w:r w:rsidR="008E7E8C">
              <w:t xml:space="preserve"> </w:t>
            </w:r>
            <w:r>
              <w:t>Internet and</w:t>
            </w:r>
            <w:r w:rsidR="008E7E8C">
              <w:t xml:space="preserve"> </w:t>
            </w:r>
            <w:r>
              <w:t>other</w:t>
            </w:r>
            <w:r w:rsidR="008E7E8C">
              <w:t xml:space="preserve"> </w:t>
            </w:r>
            <w:r>
              <w:t>sources</w:t>
            </w:r>
            <w:r w:rsidR="008E7E8C">
              <w:t xml:space="preserve"> </w:t>
            </w:r>
            <w:r>
              <w:t>to</w:t>
            </w:r>
            <w:r w:rsidR="008E7E8C">
              <w:t xml:space="preserve"> </w:t>
            </w:r>
            <w:r>
              <w:t>find</w:t>
            </w:r>
            <w:r w:rsidR="008E7E8C">
              <w:t xml:space="preserve"> </w:t>
            </w:r>
            <w:r>
              <w:t>out about</w:t>
            </w:r>
            <w:r w:rsidR="008E7E8C">
              <w:t xml:space="preserve"> </w:t>
            </w:r>
            <w:r>
              <w:t>them?</w:t>
            </w:r>
          </w:p>
        </w:tc>
        <w:tc>
          <w:tcPr>
            <w:tcW w:w="3202" w:type="dxa"/>
          </w:tcPr>
          <w:p w:rsidR="00C01030" w:rsidRDefault="00C01030" w:rsidP="00345DD6"/>
        </w:tc>
      </w:tr>
      <w:bookmarkEnd w:id="0"/>
    </w:tbl>
    <w:p w:rsidR="00425340" w:rsidRDefault="00425340"/>
    <w:sectPr w:rsidR="00425340" w:rsidSect="006806B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87" w:rsidRDefault="00AD2F87" w:rsidP="00731E86">
      <w:pPr>
        <w:spacing w:after="0" w:line="240" w:lineRule="auto"/>
      </w:pPr>
      <w:r>
        <w:separator/>
      </w:r>
    </w:p>
  </w:endnote>
  <w:endnote w:type="continuationSeparator" w:id="0">
    <w:p w:rsidR="00AD2F87" w:rsidRDefault="00AD2F87" w:rsidP="0073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87" w:rsidRDefault="00AD2F87" w:rsidP="00731E86">
      <w:pPr>
        <w:spacing w:after="0" w:line="240" w:lineRule="auto"/>
      </w:pPr>
      <w:r>
        <w:separator/>
      </w:r>
    </w:p>
  </w:footnote>
  <w:footnote w:type="continuationSeparator" w:id="0">
    <w:p w:rsidR="00AD2F87" w:rsidRDefault="00AD2F87" w:rsidP="0073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87" w:rsidRPr="00731E86" w:rsidRDefault="00AD2F87" w:rsidP="00731E86">
    <w:pPr>
      <w:pStyle w:val="Header"/>
      <w:jc w:val="center"/>
      <w:rPr>
        <w:b/>
        <w:sz w:val="40"/>
        <w:szCs w:val="40"/>
        <w:u w:val="single"/>
      </w:rPr>
    </w:pPr>
    <w:r w:rsidRPr="00731E86">
      <w:rPr>
        <w:b/>
        <w:sz w:val="40"/>
        <w:szCs w:val="40"/>
        <w:u w:val="single"/>
      </w:rPr>
      <w:t>Histor</w:t>
    </w:r>
    <w:r>
      <w:rPr>
        <w:b/>
        <w:sz w:val="40"/>
        <w:szCs w:val="40"/>
        <w:u w:val="single"/>
      </w:rPr>
      <w:t>y Skills Progression Key Stage 1</w:t>
    </w:r>
  </w:p>
  <w:p w:rsidR="00AD2F87" w:rsidRDefault="00AD2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6B8"/>
    <w:rsid w:val="00024FCD"/>
    <w:rsid w:val="000F42B0"/>
    <w:rsid w:val="0012630A"/>
    <w:rsid w:val="00194D50"/>
    <w:rsid w:val="001B54B7"/>
    <w:rsid w:val="00283834"/>
    <w:rsid w:val="00301D0C"/>
    <w:rsid w:val="00345DD6"/>
    <w:rsid w:val="00425340"/>
    <w:rsid w:val="00434C22"/>
    <w:rsid w:val="004F2EB2"/>
    <w:rsid w:val="00506E94"/>
    <w:rsid w:val="00572565"/>
    <w:rsid w:val="00623E09"/>
    <w:rsid w:val="0063525F"/>
    <w:rsid w:val="0064571D"/>
    <w:rsid w:val="006806B8"/>
    <w:rsid w:val="00731E86"/>
    <w:rsid w:val="007C1E9F"/>
    <w:rsid w:val="008E7E8C"/>
    <w:rsid w:val="009543F5"/>
    <w:rsid w:val="00984D73"/>
    <w:rsid w:val="00996787"/>
    <w:rsid w:val="009A67D1"/>
    <w:rsid w:val="00AD2F87"/>
    <w:rsid w:val="00B90522"/>
    <w:rsid w:val="00C01030"/>
    <w:rsid w:val="00C2173C"/>
    <w:rsid w:val="00CC6564"/>
    <w:rsid w:val="00D22271"/>
    <w:rsid w:val="00D57C05"/>
    <w:rsid w:val="00E15C3B"/>
    <w:rsid w:val="00E913C8"/>
    <w:rsid w:val="00EB71B1"/>
    <w:rsid w:val="00EB7EC7"/>
    <w:rsid w:val="00F04D63"/>
    <w:rsid w:val="00F64CAC"/>
    <w:rsid w:val="00F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057D5-7AB7-4E94-8DBC-E789DB7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86"/>
  </w:style>
  <w:style w:type="paragraph" w:styleId="Footer">
    <w:name w:val="footer"/>
    <w:basedOn w:val="Normal"/>
    <w:link w:val="FooterChar"/>
    <w:uiPriority w:val="99"/>
    <w:unhideWhenUsed/>
    <w:rsid w:val="0073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86"/>
  </w:style>
  <w:style w:type="paragraph" w:styleId="BalloonText">
    <w:name w:val="Balloon Text"/>
    <w:basedOn w:val="Normal"/>
    <w:link w:val="BalloonTextChar"/>
    <w:uiPriority w:val="99"/>
    <w:semiHidden/>
    <w:unhideWhenUsed/>
    <w:rsid w:val="007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7117-47A4-48BB-BF1E-7D63EC08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57D7D95</Template>
  <TotalTime>1190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ecousins4.206</dc:creator>
  <cp:lastModifiedBy>Cousins, Emma</cp:lastModifiedBy>
  <cp:revision>9</cp:revision>
  <cp:lastPrinted>2019-10-08T07:03:00Z</cp:lastPrinted>
  <dcterms:created xsi:type="dcterms:W3CDTF">2018-10-19T14:18:00Z</dcterms:created>
  <dcterms:modified xsi:type="dcterms:W3CDTF">2019-10-08T07:03:00Z</dcterms:modified>
</cp:coreProperties>
</file>