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72F" w:rsidRDefault="005D58BF">
      <w:pPr>
        <w:spacing w:after="0"/>
        <w:ind w:left="-1440" w:right="15398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-714375</wp:posOffset>
            </wp:positionV>
            <wp:extent cx="821952" cy="910046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952" cy="91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  <w:sz w:val="20"/>
        </w:rPr>
        <w:drawing>
          <wp:anchor distT="0" distB="0" distL="114300" distR="114300" simplePos="0" relativeHeight="251659264" behindDoc="0" locked="0" layoutInCell="1" allowOverlap="1" wp14:anchorId="4B4D93FC">
            <wp:simplePos x="0" y="0"/>
            <wp:positionH relativeFrom="column">
              <wp:posOffset>8801100</wp:posOffset>
            </wp:positionH>
            <wp:positionV relativeFrom="paragraph">
              <wp:posOffset>-752475</wp:posOffset>
            </wp:positionV>
            <wp:extent cx="822960" cy="914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4803" w:type="dxa"/>
        <w:tblInd w:w="119" w:type="dxa"/>
        <w:tblCellMar>
          <w:top w:w="4" w:type="dxa"/>
          <w:bottom w:w="6" w:type="dxa"/>
          <w:right w:w="58" w:type="dxa"/>
        </w:tblCellMar>
        <w:tblLook w:val="04A0" w:firstRow="1" w:lastRow="0" w:firstColumn="1" w:lastColumn="0" w:noHBand="0" w:noVBand="1"/>
      </w:tblPr>
      <w:tblGrid>
        <w:gridCol w:w="547"/>
        <w:gridCol w:w="467"/>
        <w:gridCol w:w="2365"/>
        <w:gridCol w:w="467"/>
        <w:gridCol w:w="2366"/>
        <w:gridCol w:w="467"/>
        <w:gridCol w:w="2366"/>
        <w:gridCol w:w="466"/>
        <w:gridCol w:w="2743"/>
        <w:gridCol w:w="2549"/>
      </w:tblGrid>
      <w:tr w:rsidR="006A072F" w:rsidRPr="005975B2" w:rsidTr="005975B2">
        <w:trPr>
          <w:trHeight w:val="9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A072F" w:rsidRPr="005975B2" w:rsidRDefault="005D58BF">
            <w:pPr>
              <w:spacing w:after="0"/>
              <w:ind w:left="107" w:right="0"/>
              <w:jc w:val="left"/>
              <w:rPr>
                <w:rFonts w:ascii="Museo 300" w:hAnsi="Museo 30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AFEF"/>
          </w:tcPr>
          <w:p w:rsidR="006A072F" w:rsidRPr="005975B2" w:rsidRDefault="006A072F">
            <w:pPr>
              <w:spacing w:after="160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6A072F" w:rsidRPr="00B33E3A" w:rsidRDefault="005D58BF">
            <w:pPr>
              <w:spacing w:after="0"/>
              <w:ind w:left="948" w:right="0"/>
              <w:jc w:val="left"/>
              <w:rPr>
                <w:rFonts w:ascii="Museo 300" w:hAnsi="Museo 300"/>
                <w:sz w:val="32"/>
                <w:szCs w:val="32"/>
              </w:rPr>
            </w:pPr>
            <w:r w:rsidRPr="00B33E3A">
              <w:rPr>
                <w:rFonts w:ascii="Museo 300" w:hAnsi="Museo 300"/>
                <w:sz w:val="32"/>
                <w:szCs w:val="32"/>
              </w:rPr>
              <w:t xml:space="preserve">  </w:t>
            </w:r>
          </w:p>
          <w:p w:rsidR="006A072F" w:rsidRPr="00B33E3A" w:rsidRDefault="005D58BF">
            <w:pPr>
              <w:spacing w:after="0"/>
              <w:ind w:left="665" w:right="0"/>
              <w:jc w:val="left"/>
              <w:rPr>
                <w:rFonts w:ascii="Museo 300" w:hAnsi="Museo 300"/>
                <w:sz w:val="32"/>
                <w:szCs w:val="32"/>
              </w:rPr>
            </w:pPr>
            <w:r w:rsidRPr="00B33E3A">
              <w:rPr>
                <w:rFonts w:ascii="Museo 300" w:hAnsi="Museo 300"/>
                <w:sz w:val="32"/>
                <w:szCs w:val="32"/>
              </w:rPr>
              <w:t xml:space="preserve">Year 3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AFEF"/>
          </w:tcPr>
          <w:p w:rsidR="006A072F" w:rsidRPr="00B33E3A" w:rsidRDefault="006A072F">
            <w:pPr>
              <w:spacing w:after="160"/>
              <w:ind w:right="0"/>
              <w:jc w:val="left"/>
              <w:rPr>
                <w:rFonts w:ascii="Museo 300" w:hAnsi="Museo 300"/>
                <w:sz w:val="32"/>
                <w:szCs w:val="32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6A072F" w:rsidRPr="00B33E3A" w:rsidRDefault="005D58BF">
            <w:pPr>
              <w:spacing w:after="0"/>
              <w:ind w:left="948" w:right="0"/>
              <w:jc w:val="left"/>
              <w:rPr>
                <w:rFonts w:ascii="Museo 300" w:hAnsi="Museo 300"/>
                <w:sz w:val="32"/>
                <w:szCs w:val="32"/>
              </w:rPr>
            </w:pPr>
            <w:r w:rsidRPr="00B33E3A">
              <w:rPr>
                <w:rFonts w:ascii="Museo 300" w:hAnsi="Museo 300"/>
                <w:sz w:val="32"/>
                <w:szCs w:val="32"/>
              </w:rPr>
              <w:t xml:space="preserve">  </w:t>
            </w:r>
          </w:p>
          <w:p w:rsidR="006A072F" w:rsidRPr="00B33E3A" w:rsidRDefault="005D58BF">
            <w:pPr>
              <w:spacing w:after="0"/>
              <w:ind w:left="665" w:right="0"/>
              <w:jc w:val="left"/>
              <w:rPr>
                <w:rFonts w:ascii="Museo 300" w:hAnsi="Museo 300"/>
                <w:sz w:val="32"/>
                <w:szCs w:val="32"/>
              </w:rPr>
            </w:pPr>
            <w:r w:rsidRPr="00B33E3A">
              <w:rPr>
                <w:rFonts w:ascii="Museo 300" w:hAnsi="Museo 300"/>
                <w:sz w:val="32"/>
                <w:szCs w:val="32"/>
              </w:rPr>
              <w:t xml:space="preserve">Year 4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AFEF"/>
            <w:vAlign w:val="bottom"/>
          </w:tcPr>
          <w:p w:rsidR="006A072F" w:rsidRPr="00B33E3A" w:rsidRDefault="005D58BF">
            <w:pPr>
              <w:spacing w:after="0"/>
              <w:ind w:left="108" w:right="0"/>
              <w:jc w:val="left"/>
              <w:rPr>
                <w:rFonts w:ascii="Museo 300" w:hAnsi="Museo 300"/>
                <w:sz w:val="32"/>
                <w:szCs w:val="32"/>
              </w:rPr>
            </w:pPr>
            <w:r w:rsidRPr="00B33E3A">
              <w:rPr>
                <w:rFonts w:ascii="Museo 300" w:hAnsi="Museo 300"/>
                <w:sz w:val="32"/>
                <w:szCs w:val="32"/>
              </w:rPr>
              <w:t xml:space="preserve">  </w:t>
            </w:r>
          </w:p>
        </w:tc>
        <w:tc>
          <w:tcPr>
            <w:tcW w:w="2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6A072F" w:rsidRPr="00B33E3A" w:rsidRDefault="005D58BF">
            <w:pPr>
              <w:spacing w:after="0"/>
              <w:ind w:left="948" w:right="0"/>
              <w:jc w:val="left"/>
              <w:rPr>
                <w:rFonts w:ascii="Museo 300" w:hAnsi="Museo 300"/>
                <w:sz w:val="32"/>
                <w:szCs w:val="32"/>
              </w:rPr>
            </w:pPr>
            <w:r w:rsidRPr="00B33E3A">
              <w:rPr>
                <w:rFonts w:ascii="Museo 300" w:hAnsi="Museo 300"/>
                <w:sz w:val="32"/>
                <w:szCs w:val="32"/>
              </w:rPr>
              <w:t xml:space="preserve">  </w:t>
            </w:r>
          </w:p>
          <w:p w:rsidR="006A072F" w:rsidRPr="00B33E3A" w:rsidRDefault="005D58BF">
            <w:pPr>
              <w:spacing w:after="0"/>
              <w:ind w:left="665" w:right="0"/>
              <w:jc w:val="left"/>
              <w:rPr>
                <w:rFonts w:ascii="Museo 300" w:hAnsi="Museo 300"/>
                <w:sz w:val="32"/>
                <w:szCs w:val="32"/>
              </w:rPr>
            </w:pPr>
            <w:r w:rsidRPr="00B33E3A">
              <w:rPr>
                <w:rFonts w:ascii="Museo 300" w:hAnsi="Museo 300"/>
                <w:sz w:val="32"/>
                <w:szCs w:val="32"/>
              </w:rPr>
              <w:t xml:space="preserve">Year 5  </w:t>
            </w:r>
          </w:p>
          <w:p w:rsidR="006A072F" w:rsidRPr="00B33E3A" w:rsidRDefault="005D58BF">
            <w:pPr>
              <w:spacing w:after="0"/>
              <w:ind w:left="948" w:right="0"/>
              <w:jc w:val="left"/>
              <w:rPr>
                <w:rFonts w:ascii="Museo 300" w:hAnsi="Museo 300"/>
                <w:sz w:val="32"/>
                <w:szCs w:val="32"/>
              </w:rPr>
            </w:pPr>
            <w:r w:rsidRPr="00B33E3A">
              <w:rPr>
                <w:rFonts w:ascii="Museo 300" w:hAnsi="Museo 300"/>
                <w:sz w:val="32"/>
                <w:szCs w:val="32"/>
              </w:rPr>
              <w:t xml:space="preserve"> 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AFEF"/>
          </w:tcPr>
          <w:p w:rsidR="006A072F" w:rsidRPr="00B33E3A" w:rsidRDefault="005D58BF">
            <w:pPr>
              <w:spacing w:after="221"/>
              <w:ind w:left="107" w:right="0"/>
              <w:jc w:val="left"/>
              <w:rPr>
                <w:rFonts w:ascii="Museo 300" w:hAnsi="Museo 300"/>
                <w:sz w:val="32"/>
                <w:szCs w:val="32"/>
              </w:rPr>
            </w:pPr>
            <w:r w:rsidRPr="00B33E3A">
              <w:rPr>
                <w:rFonts w:ascii="Museo 300" w:hAnsi="Museo 300"/>
                <w:sz w:val="32"/>
                <w:szCs w:val="32"/>
              </w:rPr>
              <w:t xml:space="preserve">  </w:t>
            </w:r>
          </w:p>
          <w:p w:rsidR="006A072F" w:rsidRPr="00B33E3A" w:rsidRDefault="005D58BF">
            <w:pPr>
              <w:spacing w:after="0"/>
              <w:ind w:left="107" w:right="0"/>
              <w:jc w:val="left"/>
              <w:rPr>
                <w:rFonts w:ascii="Museo 300" w:hAnsi="Museo 300"/>
                <w:sz w:val="32"/>
                <w:szCs w:val="32"/>
              </w:rPr>
            </w:pPr>
            <w:r w:rsidRPr="00B33E3A">
              <w:rPr>
                <w:rFonts w:ascii="Museo 300" w:hAnsi="Museo 300"/>
                <w:sz w:val="32"/>
                <w:szCs w:val="32"/>
              </w:rPr>
              <w:t xml:space="preserve">  </w:t>
            </w:r>
          </w:p>
          <w:p w:rsidR="006A072F" w:rsidRPr="00B33E3A" w:rsidRDefault="005D58BF">
            <w:pPr>
              <w:spacing w:after="0"/>
              <w:ind w:left="107" w:right="0"/>
              <w:jc w:val="left"/>
              <w:rPr>
                <w:rFonts w:ascii="Museo 300" w:hAnsi="Museo 300"/>
                <w:sz w:val="32"/>
                <w:szCs w:val="32"/>
              </w:rPr>
            </w:pPr>
            <w:r w:rsidRPr="00B33E3A">
              <w:rPr>
                <w:rFonts w:ascii="Museo 300" w:hAnsi="Museo 300"/>
                <w:sz w:val="32"/>
                <w:szCs w:val="32"/>
              </w:rPr>
              <w:t xml:space="preserve">  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836AC2" w:rsidRDefault="00836AC2">
            <w:pPr>
              <w:spacing w:after="0"/>
              <w:ind w:left="853" w:right="0"/>
              <w:jc w:val="left"/>
              <w:rPr>
                <w:rFonts w:ascii="Museo 300" w:hAnsi="Museo 300"/>
                <w:sz w:val="32"/>
                <w:szCs w:val="32"/>
              </w:rPr>
            </w:pPr>
          </w:p>
          <w:p w:rsidR="006A072F" w:rsidRPr="00B33E3A" w:rsidRDefault="005D58BF" w:rsidP="00836AC2">
            <w:pPr>
              <w:spacing w:after="0"/>
              <w:ind w:left="853" w:right="0"/>
              <w:jc w:val="left"/>
              <w:rPr>
                <w:rFonts w:ascii="Museo 300" w:hAnsi="Museo 300"/>
                <w:sz w:val="32"/>
                <w:szCs w:val="32"/>
              </w:rPr>
            </w:pPr>
            <w:r w:rsidRPr="00B33E3A">
              <w:rPr>
                <w:rFonts w:ascii="Museo 300" w:hAnsi="Museo 300"/>
                <w:sz w:val="32"/>
                <w:szCs w:val="32"/>
              </w:rPr>
              <w:t>Year 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6A072F" w:rsidRPr="00B33E3A" w:rsidRDefault="005D58BF">
            <w:pPr>
              <w:spacing w:after="0"/>
              <w:ind w:left="120" w:right="0"/>
              <w:jc w:val="center"/>
              <w:rPr>
                <w:rFonts w:ascii="Museo 300" w:hAnsi="Museo 300"/>
                <w:sz w:val="32"/>
                <w:szCs w:val="32"/>
              </w:rPr>
            </w:pPr>
            <w:r w:rsidRPr="00B33E3A">
              <w:rPr>
                <w:rFonts w:ascii="Museo 300" w:hAnsi="Museo 300"/>
                <w:sz w:val="32"/>
                <w:szCs w:val="32"/>
              </w:rPr>
              <w:t xml:space="preserve">  </w:t>
            </w:r>
          </w:p>
          <w:p w:rsidR="006A072F" w:rsidRPr="00B33E3A" w:rsidRDefault="005D58BF">
            <w:pPr>
              <w:spacing w:after="0"/>
              <w:ind w:right="0"/>
              <w:jc w:val="center"/>
              <w:rPr>
                <w:rFonts w:ascii="Museo 300" w:hAnsi="Museo 300"/>
                <w:sz w:val="32"/>
                <w:szCs w:val="32"/>
              </w:rPr>
            </w:pPr>
            <w:r w:rsidRPr="00B33E3A">
              <w:rPr>
                <w:rFonts w:ascii="Museo 300" w:hAnsi="Museo 300"/>
                <w:sz w:val="32"/>
                <w:szCs w:val="32"/>
              </w:rPr>
              <w:t xml:space="preserve">Expectations at end of key stage </w:t>
            </w:r>
          </w:p>
        </w:tc>
      </w:tr>
      <w:tr w:rsidR="006A072F" w:rsidRPr="005975B2" w:rsidTr="005975B2">
        <w:trPr>
          <w:trHeight w:val="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A072F" w:rsidRPr="005975B2" w:rsidRDefault="005D58BF">
            <w:pPr>
              <w:spacing w:after="0"/>
              <w:ind w:left="109" w:right="0"/>
              <w:jc w:val="left"/>
              <w:rPr>
                <w:rFonts w:ascii="Museo 300" w:hAnsi="Museo 300"/>
                <w:sz w:val="24"/>
                <w:szCs w:val="24"/>
              </w:rPr>
            </w:pPr>
            <w:r w:rsidRPr="005975B2">
              <w:rPr>
                <w:rFonts w:ascii="Museo 300" w:eastAsia="Calibri" w:hAnsi="Museo 300" w:cs="Calibri"/>
                <w:b w:val="0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240713" cy="3124227"/>
                      <wp:effectExtent l="0" t="0" r="0" b="0"/>
                      <wp:docPr id="9781" name="Group 97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0713" cy="3124227"/>
                                <a:chOff x="-14" y="-622169"/>
                                <a:chExt cx="203078" cy="1698106"/>
                              </a:xfrm>
                            </wpg:grpSpPr>
                            <wps:wsp>
                              <wps:cNvPr id="78" name="Rectangle 78"/>
                              <wps:cNvSpPr/>
                              <wps:spPr>
                                <a:xfrm rot="16200001">
                                  <a:off x="-747535" y="125352"/>
                                  <a:ext cx="1698106" cy="20306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3743" w:rsidRPr="00886848" w:rsidRDefault="00253743">
                                    <w:pPr>
                                      <w:spacing w:after="160"/>
                                      <w:ind w:right="0"/>
                                      <w:jc w:val="left"/>
                                      <w:rPr>
                                        <w:rFonts w:ascii="Museo 300" w:hAnsi="Museo 300"/>
                                        <w:sz w:val="32"/>
                                        <w:szCs w:val="32"/>
                                      </w:rPr>
                                    </w:pPr>
                                    <w:proofErr w:type="gramStart"/>
                                    <w:r w:rsidRPr="00886848">
                                      <w:rPr>
                                        <w:rFonts w:ascii="Museo 300" w:hAnsi="Museo 300"/>
                                        <w:sz w:val="32"/>
                                        <w:szCs w:val="32"/>
                                      </w:rPr>
                                      <w:t>Location  knowledge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75203" y="-88268"/>
                                  <a:ext cx="52658" cy="20306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3743" w:rsidRDefault="00253743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b w:val="0"/>
                                        <w:sz w:val="20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781" o:spid="_x0000_s1026" style="width:18.95pt;height:246pt;mso-position-horizontal-relative:char;mso-position-vertical-relative:line" coordorigin=",-6221" coordsize="2030,16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">
                      <v:rect id="Rectangle 78" o:spid="_x0000_s1027" style="position:absolute;left:-7475;top:1254;width:16980;height:20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" filled="f" stroked="f">
                        <v:textbox inset="0,0,0,0">
                          <w:txbxContent>
                            <w:p w:rsidR="00253743" w:rsidRPr="00886848" w:rsidRDefault="00253743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rFonts w:ascii="Museo 300" w:hAnsi="Museo 3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886848">
                                <w:rPr>
                                  <w:rFonts w:ascii="Museo 300" w:hAnsi="Museo 300"/>
                                  <w:sz w:val="32"/>
                                  <w:szCs w:val="32"/>
                                </w:rPr>
                                <w:t>Location  knowledge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79" o:spid="_x0000_s1028" style="position:absolute;left:752;top:-882;width:525;height:20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253743" w:rsidRDefault="00253743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72F" w:rsidRPr="005975B2" w:rsidRDefault="006A072F" w:rsidP="007160D5">
            <w:pPr>
              <w:spacing w:after="485" w:line="444" w:lineRule="auto"/>
              <w:ind w:left="108" w:right="64"/>
              <w:jc w:val="left"/>
              <w:rPr>
                <w:rFonts w:ascii="Museo 300" w:hAnsi="Museo 300"/>
                <w:sz w:val="24"/>
                <w:szCs w:val="24"/>
              </w:rPr>
            </w:pPr>
          </w:p>
          <w:p w:rsidR="006A072F" w:rsidRPr="005975B2" w:rsidRDefault="005D58BF">
            <w:pPr>
              <w:spacing w:after="0"/>
              <w:ind w:left="108" w:right="0"/>
              <w:jc w:val="left"/>
              <w:rPr>
                <w:rFonts w:ascii="Museo 300" w:hAnsi="Museo 30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2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25C5" w:rsidRPr="005975B2" w:rsidRDefault="005D58BF">
            <w:pPr>
              <w:spacing w:after="0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Can I use maps to locate the countries of Europe?  Can I locate the countries in Europe, concentrating on their environmental regions?    </w:t>
            </w:r>
          </w:p>
          <w:p w:rsidR="00846F03" w:rsidRPr="005975B2" w:rsidRDefault="00846F03">
            <w:pPr>
              <w:spacing w:after="0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</w:p>
          <w:p w:rsidR="000014D8" w:rsidRPr="005975B2" w:rsidRDefault="005D58BF">
            <w:pPr>
              <w:spacing w:after="0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>Can I locate the countries in Europe, concentrating on their key physical and human characteristics?</w:t>
            </w:r>
          </w:p>
          <w:p w:rsidR="006A072F" w:rsidRPr="005975B2" w:rsidRDefault="005D58BF">
            <w:pPr>
              <w:spacing w:after="0" w:line="239" w:lineRule="auto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 </w:t>
            </w:r>
          </w:p>
          <w:p w:rsidR="00846F03" w:rsidRPr="005975B2" w:rsidRDefault="005D58BF">
            <w:pPr>
              <w:spacing w:after="0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>Can I locate the major</w:t>
            </w:r>
            <w:r w:rsidR="00846F03"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cities in the UK? </w:t>
            </w:r>
          </w:p>
          <w:p w:rsidR="006A072F" w:rsidRPr="005975B2" w:rsidRDefault="005D58BF">
            <w:pPr>
              <w:spacing w:after="0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</w:t>
            </w:r>
          </w:p>
          <w:p w:rsidR="00846F03" w:rsidRPr="005975B2" w:rsidRDefault="005D58BF">
            <w:pPr>
              <w:spacing w:after="241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>Can I study the land</w:t>
            </w:r>
            <w:r w:rsidR="00846F03" w:rsidRPr="005975B2">
              <w:rPr>
                <w:rFonts w:ascii="Museo 300" w:hAnsi="Museo 300"/>
                <w:b w:val="0"/>
                <w:sz w:val="24"/>
                <w:szCs w:val="24"/>
              </w:rPr>
              <w:t>? U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>se patterns of</w:t>
            </w:r>
            <w:r w:rsidR="00846F03"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a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n area the United Kingdom </w:t>
            </w:r>
            <w:r w:rsidR="00846F03" w:rsidRPr="005975B2">
              <w:rPr>
                <w:rFonts w:ascii="Museo 300" w:hAnsi="Museo 300"/>
                <w:b w:val="0"/>
                <w:sz w:val="24"/>
                <w:szCs w:val="24"/>
              </w:rPr>
              <w:t>l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inked to 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lastRenderedPageBreak/>
              <w:t>the area I am studying</w:t>
            </w:r>
            <w:r w:rsidR="00846F03"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and say how these have changed over time?  </w:t>
            </w:r>
          </w:p>
          <w:p w:rsidR="006A072F" w:rsidRPr="005975B2" w:rsidRDefault="005D58BF" w:rsidP="00F13EC0">
            <w:pPr>
              <w:spacing w:after="241" w:line="239" w:lineRule="auto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>Can I use photographs to critically study the</w:t>
            </w:r>
            <w:r w:rsidR="00DC5363"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>topographical features of an area in the Unit</w:t>
            </w:r>
            <w:r w:rsidR="00DC5363" w:rsidRPr="005975B2">
              <w:rPr>
                <w:rFonts w:ascii="Museo 300" w:hAnsi="Museo 300"/>
                <w:b w:val="0"/>
                <w:sz w:val="24"/>
                <w:szCs w:val="24"/>
              </w:rPr>
              <w:t>e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>d Kingdom linked to</w:t>
            </w:r>
            <w:r w:rsidR="00DC5363"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>the area I am studying?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72F" w:rsidRPr="005975B2" w:rsidRDefault="006A072F" w:rsidP="00DC5363">
            <w:pPr>
              <w:spacing w:after="1107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5363" w:rsidRPr="002B2F58" w:rsidRDefault="005D58BF" w:rsidP="002B2F58">
            <w:pPr>
              <w:spacing w:after="0" w:line="273" w:lineRule="auto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>Can I Locate and label different</w:t>
            </w:r>
            <w:r w:rsidR="00DC5363"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>countries/continents in</w:t>
            </w:r>
            <w:r w:rsidR="00DC5363"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>the Northern and</w:t>
            </w:r>
            <w:r w:rsidR="002B2F58">
              <w:rPr>
                <w:rFonts w:ascii="Museo 300" w:hAnsi="Museo 300"/>
                <w:sz w:val="24"/>
                <w:szCs w:val="24"/>
              </w:rPr>
              <w:t xml:space="preserve"> 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Southern hemisphere? </w:t>
            </w:r>
          </w:p>
          <w:p w:rsidR="00DC5363" w:rsidRPr="005975B2" w:rsidRDefault="005D58BF">
            <w:pPr>
              <w:spacing w:after="0" w:line="242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</w:t>
            </w:r>
          </w:p>
          <w:p w:rsidR="00DC5363" w:rsidRPr="005975B2" w:rsidRDefault="005D58BF">
            <w:pPr>
              <w:spacing w:after="0" w:line="242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>Can I raise questions about the different hemispheres and make predictions on how they think life will be different in the two hemispheres?</w:t>
            </w:r>
          </w:p>
          <w:p w:rsidR="00DC5363" w:rsidRPr="005975B2" w:rsidRDefault="00DC5363">
            <w:pPr>
              <w:spacing w:after="0" w:line="242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</w:p>
          <w:p w:rsidR="006A072F" w:rsidRPr="005975B2" w:rsidRDefault="005D58BF" w:rsidP="00F13EC0">
            <w:pPr>
              <w:spacing w:after="0" w:line="242" w:lineRule="auto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>Can I study the land-use patterns of an area the United Kin</w:t>
            </w:r>
            <w:r w:rsidR="00DC5363" w:rsidRPr="005975B2">
              <w:rPr>
                <w:rFonts w:ascii="Museo 300" w:hAnsi="Museo 300"/>
                <w:b w:val="0"/>
                <w:sz w:val="24"/>
                <w:szCs w:val="24"/>
              </w:rPr>
              <w:t>g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dom linked to the area I am studying and say 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lastRenderedPageBreak/>
              <w:t>how these hav</w:t>
            </w:r>
            <w:r w:rsidR="00DC5363" w:rsidRPr="005975B2">
              <w:rPr>
                <w:rFonts w:ascii="Museo 300" w:hAnsi="Museo 300"/>
                <w:b w:val="0"/>
                <w:sz w:val="24"/>
                <w:szCs w:val="24"/>
              </w:rPr>
              <w:t>e</w:t>
            </w:r>
            <w:r w:rsidR="00DC5363" w:rsidRPr="005975B2">
              <w:rPr>
                <w:rFonts w:ascii="Museo 300" w:hAnsi="Museo 300"/>
                <w:sz w:val="24"/>
                <w:szCs w:val="24"/>
              </w:rPr>
              <w:t xml:space="preserve"> 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changed over time?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72F" w:rsidRPr="005975B2" w:rsidRDefault="006A072F" w:rsidP="00DC5363">
            <w:pPr>
              <w:spacing w:after="482" w:line="664" w:lineRule="auto"/>
              <w:ind w:left="108" w:right="64"/>
              <w:jc w:val="left"/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072F" w:rsidRPr="00B33E3A" w:rsidRDefault="005D58BF">
            <w:pPr>
              <w:spacing w:after="0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>Can I use maps to locat</w:t>
            </w:r>
            <w:r w:rsidR="00DC5363" w:rsidRPr="005975B2">
              <w:rPr>
                <w:rFonts w:ascii="Museo 300" w:hAnsi="Museo 300"/>
                <w:b w:val="0"/>
                <w:sz w:val="24"/>
                <w:szCs w:val="24"/>
              </w:rPr>
              <w:t>e</w:t>
            </w:r>
            <w:r w:rsidR="00DC5363" w:rsidRPr="005975B2">
              <w:rPr>
                <w:rFonts w:ascii="Museo 300" w:hAnsi="Museo 300"/>
                <w:sz w:val="24"/>
                <w:szCs w:val="24"/>
              </w:rPr>
              <w:t xml:space="preserve"> 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>the countries of North</w:t>
            </w:r>
            <w:r w:rsidR="00B33E3A">
              <w:rPr>
                <w:rFonts w:ascii="Museo 300" w:hAnsi="Museo 300"/>
                <w:sz w:val="24"/>
                <w:szCs w:val="24"/>
              </w:rPr>
              <w:t xml:space="preserve"> 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America?  </w:t>
            </w:r>
          </w:p>
          <w:p w:rsidR="00DC5363" w:rsidRPr="005975B2" w:rsidRDefault="00DC5363">
            <w:pPr>
              <w:spacing w:after="0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  <w:p w:rsidR="00DC5363" w:rsidRPr="005975B2" w:rsidRDefault="005D58BF">
            <w:pPr>
              <w:spacing w:after="0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>Can I use maps to locate the countries o</w:t>
            </w:r>
            <w:r w:rsidR="00DC5363" w:rsidRPr="005975B2">
              <w:rPr>
                <w:rFonts w:ascii="Museo 300" w:hAnsi="Museo 300"/>
                <w:b w:val="0"/>
                <w:sz w:val="24"/>
                <w:szCs w:val="24"/>
              </w:rPr>
              <w:t>f</w:t>
            </w:r>
            <w:r w:rsidR="00DC5363" w:rsidRPr="005975B2">
              <w:rPr>
                <w:rFonts w:ascii="Museo 300" w:hAnsi="Museo 300"/>
                <w:sz w:val="24"/>
                <w:szCs w:val="24"/>
              </w:rPr>
              <w:t xml:space="preserve"> 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South America?   </w:t>
            </w:r>
          </w:p>
          <w:p w:rsidR="00DC5363" w:rsidRPr="005975B2" w:rsidRDefault="005D58BF">
            <w:pPr>
              <w:spacing w:after="0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</w:t>
            </w:r>
          </w:p>
          <w:p w:rsidR="00DC5363" w:rsidRPr="005975B2" w:rsidRDefault="005D58BF">
            <w:pPr>
              <w:spacing w:after="0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>Can I locate the countries in South America, concentrating on thei</w:t>
            </w:r>
            <w:r w:rsidR="00DC5363"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r 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>environmental regions?</w:t>
            </w:r>
          </w:p>
          <w:p w:rsidR="006A072F" w:rsidRPr="005975B2" w:rsidRDefault="005D58BF">
            <w:pPr>
              <w:spacing w:after="0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   </w:t>
            </w:r>
          </w:p>
          <w:p w:rsidR="00DC5363" w:rsidRPr="005975B2" w:rsidRDefault="005D58BF">
            <w:pPr>
              <w:spacing w:after="0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>Can I locate the countries in South America,</w:t>
            </w:r>
            <w:r w:rsidR="00DC5363"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>concentrating o</w:t>
            </w:r>
            <w:r w:rsidR="00DC5363" w:rsidRPr="005975B2">
              <w:rPr>
                <w:rFonts w:ascii="Museo 300" w:hAnsi="Museo 300"/>
                <w:b w:val="0"/>
                <w:sz w:val="24"/>
                <w:szCs w:val="24"/>
              </w:rPr>
              <w:t>n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their key physical and human characteristics?    </w:t>
            </w:r>
          </w:p>
          <w:p w:rsidR="00DC5363" w:rsidRPr="005975B2" w:rsidRDefault="00DC5363">
            <w:pPr>
              <w:spacing w:after="0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</w:p>
          <w:p w:rsidR="006A072F" w:rsidRPr="005975B2" w:rsidRDefault="005D58BF">
            <w:pPr>
              <w:spacing w:after="0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lastRenderedPageBreak/>
              <w:t xml:space="preserve">Can I locate the major cities in South America? 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72F" w:rsidRPr="005975B2" w:rsidRDefault="006A072F">
            <w:pPr>
              <w:spacing w:after="0"/>
              <w:ind w:left="107" w:right="64"/>
              <w:jc w:val="left"/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0E91" w:rsidRPr="005975B2" w:rsidRDefault="005D58BF">
            <w:pPr>
              <w:spacing w:after="0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>Can I identify the position and significance of the Arctic</w:t>
            </w:r>
            <w:r w:rsidR="00BF0E91"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>and Antarctic circles?</w:t>
            </w:r>
          </w:p>
          <w:p w:rsidR="00BF0E91" w:rsidRPr="005975B2" w:rsidRDefault="00BF0E91">
            <w:pPr>
              <w:spacing w:after="0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</w:p>
          <w:p w:rsidR="006A072F" w:rsidRPr="005975B2" w:rsidRDefault="005D58BF" w:rsidP="00F13EC0">
            <w:pPr>
              <w:spacing w:after="0" w:line="239" w:lineRule="auto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Can I identify the position and significance of the Greenwich Meridian and different time zone (including night and day)?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BF" w:rsidRPr="005975B2" w:rsidRDefault="005D58BF">
            <w:pPr>
              <w:spacing w:after="0" w:line="239" w:lineRule="auto"/>
              <w:ind w:left="108"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>Locate the world’s</w:t>
            </w:r>
          </w:p>
          <w:p w:rsidR="006A072F" w:rsidRPr="005975B2" w:rsidRDefault="005D58BF">
            <w:pPr>
              <w:spacing w:after="0" w:line="239" w:lineRule="auto"/>
              <w:ind w:left="108" w:right="0"/>
              <w:jc w:val="left"/>
              <w:rPr>
                <w:rFonts w:ascii="Museo 300" w:hAnsi="Museo 30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>countries, using maps to focus on Europe</w:t>
            </w:r>
          </w:p>
          <w:p w:rsidR="006A072F" w:rsidRPr="005975B2" w:rsidRDefault="005D58BF">
            <w:pPr>
              <w:spacing w:after="0"/>
              <w:ind w:left="108" w:right="0"/>
              <w:jc w:val="left"/>
              <w:rPr>
                <w:rFonts w:ascii="Museo 300" w:hAnsi="Museo 30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(including the location of </w:t>
            </w:r>
          </w:p>
          <w:p w:rsidR="006A072F" w:rsidRPr="005975B2" w:rsidRDefault="005D58BF">
            <w:pPr>
              <w:spacing w:after="0" w:line="239" w:lineRule="auto"/>
              <w:ind w:left="108" w:right="0"/>
              <w:jc w:val="left"/>
              <w:rPr>
                <w:rFonts w:ascii="Museo 300" w:hAnsi="Museo 30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>Russia) and North and South America, concentrating on their environmental regions, key physical and human characteristics, countries, and major</w:t>
            </w:r>
            <w:r w:rsidR="00BF0E91"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cities.  </w:t>
            </w:r>
          </w:p>
          <w:p w:rsidR="006A072F" w:rsidRPr="005975B2" w:rsidRDefault="005D58BF">
            <w:pPr>
              <w:spacing w:after="0"/>
              <w:ind w:left="108" w:right="0"/>
              <w:jc w:val="left"/>
              <w:rPr>
                <w:rFonts w:ascii="Museo 300" w:hAnsi="Museo 30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 </w:t>
            </w:r>
          </w:p>
          <w:p w:rsidR="006A072F" w:rsidRPr="005975B2" w:rsidRDefault="005D58BF">
            <w:pPr>
              <w:spacing w:after="0"/>
              <w:ind w:left="108" w:right="0"/>
              <w:jc w:val="left"/>
              <w:rPr>
                <w:rFonts w:ascii="Museo 300" w:hAnsi="Museo 30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>Name an</w:t>
            </w:r>
            <w:r w:rsidR="00BF0E91" w:rsidRPr="005975B2">
              <w:rPr>
                <w:rFonts w:ascii="Museo 300" w:hAnsi="Museo 300"/>
                <w:b w:val="0"/>
                <w:sz w:val="24"/>
                <w:szCs w:val="24"/>
              </w:rPr>
              <w:t>d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locate </w:t>
            </w:r>
          </w:p>
          <w:p w:rsidR="006A072F" w:rsidRPr="005975B2" w:rsidRDefault="005D58BF">
            <w:pPr>
              <w:spacing w:after="0" w:line="239" w:lineRule="auto"/>
              <w:ind w:left="108" w:right="0"/>
              <w:jc w:val="left"/>
              <w:rPr>
                <w:rFonts w:ascii="Museo 300" w:hAnsi="Museo 30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>counties and cities of the United Kingdom, geographical regions and their identifyin</w:t>
            </w:r>
            <w:r w:rsidR="00BF0E91" w:rsidRPr="005975B2">
              <w:rPr>
                <w:rFonts w:ascii="Museo 300" w:hAnsi="Museo 300"/>
                <w:b w:val="0"/>
                <w:sz w:val="24"/>
                <w:szCs w:val="24"/>
              </w:rPr>
              <w:t>g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human</w:t>
            </w:r>
            <w:r w:rsidR="00BF0E91"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and physical characteristics, key 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lastRenderedPageBreak/>
              <w:t xml:space="preserve">topographical features </w:t>
            </w:r>
          </w:p>
          <w:p w:rsidR="006A072F" w:rsidRPr="005975B2" w:rsidRDefault="005D58BF">
            <w:pPr>
              <w:spacing w:after="0"/>
              <w:ind w:left="108" w:right="0"/>
              <w:jc w:val="left"/>
              <w:rPr>
                <w:rFonts w:ascii="Museo 300" w:hAnsi="Museo 30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>(including hills, mountains, coasts and rivers), and land</w:t>
            </w:r>
            <w:r w:rsidR="00BF0E91"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>­</w:t>
            </w:r>
            <w:r w:rsidR="00BF0E91"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>use patterns;</w:t>
            </w:r>
            <w:r w:rsidR="00BF0E91"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>and understand how some of these aspects have cha</w:t>
            </w:r>
            <w:r w:rsidR="00F13EC0" w:rsidRPr="005975B2">
              <w:rPr>
                <w:rFonts w:ascii="Museo 300" w:hAnsi="Museo 300"/>
                <w:b w:val="0"/>
                <w:sz w:val="24"/>
                <w:szCs w:val="24"/>
              </w:rPr>
              <w:t>n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ged over time. </w:t>
            </w:r>
          </w:p>
        </w:tc>
      </w:tr>
    </w:tbl>
    <w:p w:rsidR="006A072F" w:rsidRPr="005975B2" w:rsidRDefault="006A072F" w:rsidP="00886848">
      <w:pPr>
        <w:spacing w:after="0"/>
        <w:ind w:right="15398"/>
        <w:jc w:val="left"/>
        <w:rPr>
          <w:rFonts w:ascii="Museo 300" w:hAnsi="Museo 300"/>
          <w:sz w:val="24"/>
          <w:szCs w:val="24"/>
        </w:rPr>
      </w:pPr>
    </w:p>
    <w:tbl>
      <w:tblPr>
        <w:tblStyle w:val="TableGrid"/>
        <w:tblW w:w="14804" w:type="dxa"/>
        <w:tblInd w:w="119" w:type="dxa"/>
        <w:tblCellMar>
          <w:top w:w="3" w:type="dxa"/>
          <w:right w:w="50" w:type="dxa"/>
        </w:tblCellMar>
        <w:tblLook w:val="04A0" w:firstRow="1" w:lastRow="0" w:firstColumn="1" w:lastColumn="0" w:noHBand="0" w:noVBand="1"/>
      </w:tblPr>
      <w:tblGrid>
        <w:gridCol w:w="534"/>
        <w:gridCol w:w="469"/>
        <w:gridCol w:w="2367"/>
        <w:gridCol w:w="468"/>
        <w:gridCol w:w="2366"/>
        <w:gridCol w:w="468"/>
        <w:gridCol w:w="2366"/>
        <w:gridCol w:w="468"/>
        <w:gridCol w:w="2746"/>
        <w:gridCol w:w="2552"/>
      </w:tblGrid>
      <w:tr w:rsidR="006A072F" w:rsidRPr="005975B2" w:rsidTr="00F7427F">
        <w:trPr>
          <w:trHeight w:val="338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A072F" w:rsidRPr="00886848" w:rsidRDefault="005D58BF">
            <w:pPr>
              <w:spacing w:after="0"/>
              <w:ind w:left="109"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  <w:r w:rsidRPr="00886848">
              <w:rPr>
                <w:rFonts w:ascii="Museo 300" w:eastAsia="Calibri" w:hAnsi="Museo 300" w:cs="Calibri"/>
                <w:b w:val="0"/>
                <w:noProof/>
                <w:sz w:val="24"/>
                <w:szCs w:val="24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200025" cy="3571875"/>
                      <wp:effectExtent l="0" t="0" r="0" b="0"/>
                      <wp:docPr id="8760" name="Group 87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025" cy="3571875"/>
                                <a:chOff x="0" y="0"/>
                                <a:chExt cx="152680" cy="982948"/>
                              </a:xfrm>
                            </wpg:grpSpPr>
                            <wps:wsp>
                              <wps:cNvPr id="299" name="Rectangle 299"/>
                              <wps:cNvSpPr/>
                              <wps:spPr>
                                <a:xfrm rot="-5399999">
                                  <a:off x="-523878" y="256005"/>
                                  <a:ext cx="1250823" cy="20306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3743" w:rsidRPr="00886848" w:rsidRDefault="00253743">
                                    <w:pPr>
                                      <w:spacing w:after="160"/>
                                      <w:ind w:right="0"/>
                                      <w:jc w:val="left"/>
                                      <w:rPr>
                                        <w:rFonts w:ascii="Museo 300" w:hAnsi="Museo 300"/>
                                        <w:sz w:val="32"/>
                                        <w:szCs w:val="32"/>
                                      </w:rPr>
                                    </w:pPr>
                                    <w:proofErr w:type="gramStart"/>
                                    <w:r w:rsidRPr="00886848">
                                      <w:rPr>
                                        <w:rFonts w:ascii="Museo 300" w:hAnsi="Museo 300"/>
                                        <w:sz w:val="32"/>
                                        <w:szCs w:val="32"/>
                                      </w:rPr>
                                      <w:t>Place  Knowledge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0" name="Rectangle 300"/>
                              <wps:cNvSpPr/>
                              <wps:spPr>
                                <a:xfrm rot="-5399999">
                                  <a:off x="75203" y="-88268"/>
                                  <a:ext cx="52658" cy="20306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3743" w:rsidRDefault="00253743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b w:val="0"/>
                                        <w:sz w:val="20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760" o:spid="_x0000_s1029" style="width:15.75pt;height:281.25pt;mso-position-horizontal-relative:char;mso-position-vertical-relative:line" coordsize="1526,9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">
                      <v:rect id="Rectangle 299" o:spid="_x0000_s1030" style="position:absolute;left:-5239;top:2561;width:12507;height:20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" filled="f" stroked="f">
                        <v:textbox inset="0,0,0,0">
                          <w:txbxContent>
                            <w:p w:rsidR="00253743" w:rsidRPr="00886848" w:rsidRDefault="00253743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rFonts w:ascii="Museo 300" w:hAnsi="Museo 3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886848">
                                <w:rPr>
                                  <w:rFonts w:ascii="Museo 300" w:hAnsi="Museo 300"/>
                                  <w:sz w:val="32"/>
                                  <w:szCs w:val="32"/>
                                </w:rPr>
                                <w:t>Place  Knowledge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300" o:spid="_x0000_s1031" style="position:absolute;left:752;top:-882;width:525;height:20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" filled="f" stroked="f">
                        <v:textbox inset="0,0,0,0">
                          <w:txbxContent>
                            <w:p w:rsidR="00253743" w:rsidRDefault="00253743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72F" w:rsidRPr="005975B2" w:rsidRDefault="006A072F" w:rsidP="000B5590">
            <w:pPr>
              <w:spacing w:after="0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072F" w:rsidRPr="005975B2" w:rsidRDefault="005D58BF">
            <w:pPr>
              <w:spacing w:after="0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>Can I study</w:t>
            </w:r>
            <w:r w:rsidR="000B5590">
              <w:rPr>
                <w:rFonts w:ascii="Museo 300" w:hAnsi="Museo 300"/>
                <w:b w:val="0"/>
                <w:sz w:val="24"/>
                <w:szCs w:val="24"/>
              </w:rPr>
              <w:t xml:space="preserve"> 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>the geographical similarities and differences through the study of human and physical geography of contrasting regions in the</w:t>
            </w:r>
            <w:r w:rsidR="000B5590">
              <w:rPr>
                <w:rFonts w:ascii="Museo 300" w:hAnsi="Museo 300"/>
                <w:sz w:val="24"/>
                <w:szCs w:val="24"/>
              </w:rPr>
              <w:t xml:space="preserve"> 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United Kingdom?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72F" w:rsidRPr="005975B2" w:rsidRDefault="006A072F">
            <w:pPr>
              <w:spacing w:after="1649"/>
              <w:ind w:left="108"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  <w:p w:rsidR="006A072F" w:rsidRPr="005975B2" w:rsidRDefault="005D58BF">
            <w:pPr>
              <w:spacing w:after="0"/>
              <w:ind w:left="108" w:right="0"/>
              <w:jc w:val="left"/>
              <w:rPr>
                <w:rFonts w:ascii="Museo 300" w:hAnsi="Museo 30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2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072F" w:rsidRPr="005975B2" w:rsidRDefault="005D58BF" w:rsidP="000B5590">
            <w:pPr>
              <w:spacing w:after="1" w:line="239" w:lineRule="auto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>Can I study the</w:t>
            </w:r>
            <w:r w:rsidR="000B5590">
              <w:rPr>
                <w:rFonts w:ascii="Museo 300" w:hAnsi="Museo 300"/>
                <w:b w:val="0"/>
                <w:sz w:val="24"/>
                <w:szCs w:val="24"/>
              </w:rPr>
              <w:t xml:space="preserve"> 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>geographical similarities and differences through the study of human and physical geography of a region of the United Kingdom and a region in</w:t>
            </w:r>
            <w:r w:rsidR="000B5590">
              <w:rPr>
                <w:rFonts w:ascii="Museo 300" w:hAnsi="Museo 300"/>
                <w:sz w:val="24"/>
                <w:szCs w:val="24"/>
              </w:rPr>
              <w:t xml:space="preserve"> 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>Europe?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72F" w:rsidRPr="005975B2" w:rsidRDefault="006A072F">
            <w:pPr>
              <w:spacing w:after="0"/>
              <w:ind w:left="108"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072F" w:rsidRPr="005975B2" w:rsidRDefault="005D58BF" w:rsidP="00E528AD">
            <w:pPr>
              <w:spacing w:after="1" w:line="275" w:lineRule="auto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>Can I study the geographical similarities and</w:t>
            </w:r>
            <w:r w:rsidR="000B5590">
              <w:rPr>
                <w:rFonts w:ascii="Museo 300" w:hAnsi="Museo 300"/>
                <w:b w:val="0"/>
                <w:sz w:val="24"/>
                <w:szCs w:val="24"/>
              </w:rPr>
              <w:t xml:space="preserve"> 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>differences through the study of human and physical geography of a region of the United Kingdom and a region</w:t>
            </w:r>
            <w:r w:rsidR="00E528AD">
              <w:rPr>
                <w:rFonts w:ascii="Museo 300" w:hAnsi="Museo 300"/>
                <w:b w:val="0"/>
                <w:sz w:val="24"/>
                <w:szCs w:val="24"/>
              </w:rPr>
              <w:t xml:space="preserve"> 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>i</w:t>
            </w:r>
            <w:r w:rsidR="00E528AD">
              <w:rPr>
                <w:rFonts w:ascii="Museo 300" w:hAnsi="Museo 300"/>
                <w:b w:val="0"/>
                <w:sz w:val="24"/>
                <w:szCs w:val="24"/>
              </w:rPr>
              <w:t>n</w:t>
            </w:r>
            <w:r w:rsidR="00E528AD">
              <w:rPr>
                <w:rFonts w:ascii="Museo 300" w:hAnsi="Museo 300"/>
                <w:sz w:val="24"/>
                <w:szCs w:val="24"/>
              </w:rPr>
              <w:t xml:space="preserve"> 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South America?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72F" w:rsidRPr="005975B2" w:rsidRDefault="006A072F" w:rsidP="00E528AD">
            <w:pPr>
              <w:spacing w:after="833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  <w:p w:rsidR="006A072F" w:rsidRPr="005975B2" w:rsidRDefault="005D58BF">
            <w:pPr>
              <w:spacing w:after="0"/>
              <w:ind w:left="108" w:right="0"/>
              <w:jc w:val="left"/>
              <w:rPr>
                <w:rFonts w:ascii="Museo 300" w:hAnsi="Museo 30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 </w:t>
            </w:r>
          </w:p>
          <w:p w:rsidR="006A072F" w:rsidRPr="005975B2" w:rsidRDefault="005D58BF">
            <w:pPr>
              <w:spacing w:after="0"/>
              <w:ind w:left="108" w:right="0"/>
              <w:jc w:val="left"/>
              <w:rPr>
                <w:rFonts w:ascii="Museo 300" w:hAnsi="Museo 30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 </w:t>
            </w:r>
          </w:p>
          <w:p w:rsidR="006A072F" w:rsidRPr="005975B2" w:rsidRDefault="005D58BF">
            <w:pPr>
              <w:spacing w:after="0"/>
              <w:ind w:left="108" w:right="0"/>
              <w:jc w:val="left"/>
              <w:rPr>
                <w:rFonts w:ascii="Museo 300" w:hAnsi="Museo 30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 </w:t>
            </w:r>
          </w:p>
          <w:p w:rsidR="006A072F" w:rsidRPr="005975B2" w:rsidRDefault="005D58BF">
            <w:pPr>
              <w:spacing w:after="0"/>
              <w:ind w:left="108" w:right="0"/>
              <w:jc w:val="left"/>
              <w:rPr>
                <w:rFonts w:ascii="Museo 300" w:hAnsi="Museo 30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 </w:t>
            </w:r>
          </w:p>
          <w:p w:rsidR="006A072F" w:rsidRPr="005975B2" w:rsidRDefault="005D58BF">
            <w:pPr>
              <w:spacing w:after="0"/>
              <w:ind w:left="108" w:right="0"/>
              <w:jc w:val="left"/>
              <w:rPr>
                <w:rFonts w:ascii="Museo 300" w:hAnsi="Museo 30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 </w:t>
            </w:r>
          </w:p>
          <w:p w:rsidR="006A072F" w:rsidRPr="005975B2" w:rsidRDefault="005D58BF">
            <w:pPr>
              <w:spacing w:after="0"/>
              <w:ind w:left="108" w:right="0"/>
              <w:jc w:val="left"/>
              <w:rPr>
                <w:rFonts w:ascii="Museo 300" w:hAnsi="Museo 30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 </w:t>
            </w:r>
          </w:p>
          <w:p w:rsidR="006A072F" w:rsidRPr="005975B2" w:rsidRDefault="005D58BF">
            <w:pPr>
              <w:spacing w:after="0"/>
              <w:ind w:left="108" w:right="0"/>
              <w:jc w:val="left"/>
              <w:rPr>
                <w:rFonts w:ascii="Museo 300" w:hAnsi="Museo 30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 </w:t>
            </w:r>
          </w:p>
          <w:p w:rsidR="006A072F" w:rsidRPr="005975B2" w:rsidRDefault="005D58BF">
            <w:pPr>
              <w:spacing w:after="0"/>
              <w:ind w:left="108" w:right="0"/>
              <w:jc w:val="left"/>
              <w:rPr>
                <w:rFonts w:ascii="Museo 300" w:hAnsi="Museo 30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 </w:t>
            </w:r>
          </w:p>
          <w:p w:rsidR="006A072F" w:rsidRPr="005975B2" w:rsidRDefault="005D58BF">
            <w:pPr>
              <w:spacing w:after="0"/>
              <w:ind w:left="108" w:right="0"/>
              <w:jc w:val="left"/>
              <w:rPr>
                <w:rFonts w:ascii="Museo 300" w:hAnsi="Museo 30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 </w:t>
            </w:r>
          </w:p>
          <w:p w:rsidR="006A072F" w:rsidRPr="005975B2" w:rsidRDefault="005D58BF">
            <w:pPr>
              <w:spacing w:after="0"/>
              <w:ind w:left="108" w:right="0"/>
              <w:jc w:val="left"/>
              <w:rPr>
                <w:rFonts w:ascii="Museo 300" w:hAnsi="Museo 30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 </w:t>
            </w:r>
          </w:p>
          <w:p w:rsidR="006A072F" w:rsidRPr="005975B2" w:rsidRDefault="005D58BF">
            <w:pPr>
              <w:spacing w:after="0"/>
              <w:ind w:left="108" w:right="0"/>
              <w:jc w:val="left"/>
              <w:rPr>
                <w:rFonts w:ascii="Museo 300" w:hAnsi="Museo 30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 </w:t>
            </w:r>
          </w:p>
          <w:p w:rsidR="006A072F" w:rsidRPr="005975B2" w:rsidRDefault="005D58BF">
            <w:pPr>
              <w:spacing w:after="0"/>
              <w:ind w:left="108" w:right="0"/>
              <w:jc w:val="left"/>
              <w:rPr>
                <w:rFonts w:ascii="Museo 300" w:hAnsi="Museo 30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 </w:t>
            </w:r>
          </w:p>
          <w:p w:rsidR="006A072F" w:rsidRPr="005975B2" w:rsidRDefault="005D58BF">
            <w:pPr>
              <w:spacing w:after="0"/>
              <w:ind w:left="108" w:right="0"/>
              <w:jc w:val="left"/>
              <w:rPr>
                <w:rFonts w:ascii="Museo 300" w:hAnsi="Museo 30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 </w:t>
            </w:r>
          </w:p>
          <w:p w:rsidR="006A072F" w:rsidRPr="005975B2" w:rsidRDefault="005D58BF">
            <w:pPr>
              <w:spacing w:after="0"/>
              <w:ind w:left="108" w:right="0"/>
              <w:jc w:val="left"/>
              <w:rPr>
                <w:rFonts w:ascii="Museo 300" w:hAnsi="Museo 30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28AD" w:rsidRDefault="005D58BF">
            <w:pPr>
              <w:spacing w:after="0" w:line="272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>Can</w:t>
            </w:r>
            <w:r w:rsidR="00E528AD">
              <w:rPr>
                <w:rFonts w:ascii="Museo 300" w:hAnsi="Museo 300"/>
                <w:b w:val="0"/>
                <w:sz w:val="24"/>
                <w:szCs w:val="24"/>
              </w:rPr>
              <w:t xml:space="preserve"> 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>I study maps of the USA to identify environmental</w:t>
            </w:r>
            <w:r w:rsidR="00E528AD">
              <w:rPr>
                <w:rFonts w:ascii="Museo 300" w:hAnsi="Museo 300"/>
                <w:b w:val="0"/>
                <w:sz w:val="24"/>
                <w:szCs w:val="24"/>
              </w:rPr>
              <w:t xml:space="preserve"> 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>regions</w:t>
            </w:r>
            <w:r w:rsidR="00E528AD">
              <w:rPr>
                <w:rFonts w:ascii="Museo 300" w:hAnsi="Museo 300"/>
                <w:b w:val="0"/>
                <w:sz w:val="24"/>
                <w:szCs w:val="24"/>
              </w:rPr>
              <w:t>?</w:t>
            </w:r>
          </w:p>
          <w:p w:rsidR="00E528AD" w:rsidRDefault="00E528AD">
            <w:pPr>
              <w:spacing w:after="0" w:line="272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</w:p>
          <w:p w:rsidR="00E528AD" w:rsidRDefault="005D58BF">
            <w:pPr>
              <w:spacing w:after="0" w:line="272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Compare and contrast these regions? </w:t>
            </w:r>
          </w:p>
          <w:p w:rsidR="00E528AD" w:rsidRDefault="00E528AD">
            <w:pPr>
              <w:spacing w:after="0" w:line="272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</w:p>
          <w:p w:rsidR="00E528AD" w:rsidRDefault="005D58BF">
            <w:pPr>
              <w:spacing w:after="0" w:line="272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>Can</w:t>
            </w:r>
            <w:r w:rsidR="00E528AD">
              <w:rPr>
                <w:rFonts w:ascii="Museo 300" w:hAnsi="Museo 300"/>
                <w:b w:val="0"/>
                <w:sz w:val="24"/>
                <w:szCs w:val="24"/>
              </w:rPr>
              <w:t xml:space="preserve"> I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</w:t>
            </w:r>
            <w:r w:rsidR="00E528AD">
              <w:rPr>
                <w:rFonts w:ascii="Museo 300" w:hAnsi="Museo 300"/>
                <w:b w:val="0"/>
                <w:sz w:val="24"/>
                <w:szCs w:val="24"/>
              </w:rPr>
              <w:t>l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>ocate the key physical and human</w:t>
            </w:r>
            <w:r w:rsidR="00E528AD">
              <w:rPr>
                <w:rFonts w:ascii="Museo 300" w:hAnsi="Museo 300"/>
                <w:b w:val="0"/>
                <w:sz w:val="24"/>
                <w:szCs w:val="24"/>
              </w:rPr>
              <w:t xml:space="preserve"> 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>characteristics</w:t>
            </w:r>
            <w:r w:rsidR="00E528AD">
              <w:rPr>
                <w:rFonts w:ascii="Museo 300" w:hAnsi="Museo 300"/>
                <w:b w:val="0"/>
                <w:sz w:val="24"/>
                <w:szCs w:val="24"/>
              </w:rPr>
              <w:t>?</w:t>
            </w:r>
          </w:p>
          <w:p w:rsidR="00E528AD" w:rsidRDefault="00E528AD">
            <w:pPr>
              <w:spacing w:after="0" w:line="272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</w:p>
          <w:p w:rsidR="00E528AD" w:rsidRDefault="00E528AD">
            <w:pPr>
              <w:spacing w:after="0" w:line="272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  <w:r>
              <w:rPr>
                <w:rFonts w:ascii="Museo 300" w:hAnsi="Museo 300"/>
                <w:b w:val="0"/>
                <w:sz w:val="24"/>
                <w:szCs w:val="24"/>
              </w:rPr>
              <w:t>Can I r</w:t>
            </w:r>
            <w:r w:rsidR="005D58BF" w:rsidRPr="005975B2">
              <w:rPr>
                <w:rFonts w:ascii="Museo 300" w:hAnsi="Museo 300"/>
                <w:b w:val="0"/>
                <w:sz w:val="24"/>
                <w:szCs w:val="24"/>
              </w:rPr>
              <w:t>elate</w:t>
            </w:r>
            <w:r>
              <w:rPr>
                <w:rFonts w:ascii="Museo 300" w:hAnsi="Museo 300"/>
                <w:b w:val="0"/>
                <w:sz w:val="24"/>
                <w:szCs w:val="24"/>
              </w:rPr>
              <w:t xml:space="preserve"> </w:t>
            </w:r>
            <w:r w:rsidR="005D58BF"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these features to the locality?  e.g.  population sizes near tourist landmarks/rivers, transport links to mountains.  </w:t>
            </w:r>
          </w:p>
          <w:p w:rsidR="00E528AD" w:rsidRDefault="00E528AD">
            <w:pPr>
              <w:spacing w:after="0" w:line="272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</w:p>
          <w:p w:rsidR="006A072F" w:rsidRPr="00E528AD" w:rsidRDefault="005D58BF">
            <w:pPr>
              <w:spacing w:after="0" w:line="272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>Can I locate all the man</w:t>
            </w:r>
            <w:r w:rsidR="00E528AD">
              <w:rPr>
                <w:rFonts w:ascii="Museo 300" w:hAnsi="Museo 300"/>
                <w:b w:val="0"/>
                <w:sz w:val="24"/>
                <w:szCs w:val="24"/>
              </w:rPr>
              <w:t>-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>made features in the USA</w:t>
            </w:r>
            <w:r w:rsidR="00E528AD">
              <w:rPr>
                <w:rFonts w:ascii="Museo 300" w:hAnsi="Museo 300"/>
                <w:b w:val="0"/>
                <w:sz w:val="24"/>
                <w:szCs w:val="24"/>
              </w:rPr>
              <w:t>?</w:t>
            </w:r>
          </w:p>
          <w:p w:rsidR="006A072F" w:rsidRPr="005975B2" w:rsidRDefault="005D58BF">
            <w:pPr>
              <w:spacing w:after="0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e.g.  Statue of Liberty, Golden Gate Bridge, Grand Canyon, </w:t>
            </w:r>
          </w:p>
          <w:p w:rsidR="006A072F" w:rsidRPr="005975B2" w:rsidRDefault="005D58BF" w:rsidP="001255C0">
            <w:pPr>
              <w:spacing w:after="3378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>Yosemite National Park, The White House etc.</w:t>
            </w:r>
            <w:r w:rsidR="00E528AD">
              <w:rPr>
                <w:rFonts w:ascii="Museo 300" w:hAnsi="Museo 300"/>
                <w:b w:val="0"/>
                <w:sz w:val="24"/>
                <w:szCs w:val="24"/>
              </w:rPr>
              <w:t xml:space="preserve"> 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lastRenderedPageBreak/>
              <w:t>and relate to UK landmark</w:t>
            </w:r>
            <w:r w:rsidR="00E528AD">
              <w:rPr>
                <w:rFonts w:ascii="Museo 300" w:hAnsi="Museo 300"/>
                <w:b w:val="0"/>
                <w:sz w:val="24"/>
                <w:szCs w:val="24"/>
              </w:rPr>
              <w:t>s.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2F" w:rsidRPr="005975B2" w:rsidRDefault="005D58BF">
            <w:pPr>
              <w:spacing w:after="0"/>
              <w:ind w:left="108" w:right="0"/>
              <w:jc w:val="left"/>
              <w:rPr>
                <w:rFonts w:ascii="Museo 300" w:hAnsi="Museo 30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lastRenderedPageBreak/>
              <w:t xml:space="preserve">  </w:t>
            </w:r>
          </w:p>
          <w:p w:rsidR="006A072F" w:rsidRPr="005975B2" w:rsidRDefault="005D58BF">
            <w:pPr>
              <w:spacing w:after="0" w:line="239" w:lineRule="auto"/>
              <w:ind w:left="108" w:right="0"/>
              <w:jc w:val="left"/>
              <w:rPr>
                <w:rFonts w:ascii="Museo 300" w:hAnsi="Museo 30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>Identify the position and significance of latitude, longitude:  Equator, Northern</w:t>
            </w:r>
            <w:r w:rsidR="00E528AD">
              <w:rPr>
                <w:rFonts w:ascii="Museo 300" w:hAnsi="Museo 300"/>
                <w:b w:val="0"/>
                <w:sz w:val="24"/>
                <w:szCs w:val="24"/>
              </w:rPr>
              <w:t xml:space="preserve"> 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Hemisphere,  </w:t>
            </w:r>
          </w:p>
          <w:p w:rsidR="006A072F" w:rsidRPr="005975B2" w:rsidRDefault="005D58BF">
            <w:pPr>
              <w:spacing w:after="0"/>
              <w:ind w:left="108" w:right="0"/>
              <w:jc w:val="left"/>
              <w:rPr>
                <w:rFonts w:ascii="Museo 300" w:hAnsi="Museo 30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>Southern</w:t>
            </w:r>
            <w:r w:rsidR="00E528AD">
              <w:rPr>
                <w:rFonts w:ascii="Museo 300" w:hAnsi="Museo 300"/>
                <w:b w:val="0"/>
                <w:sz w:val="24"/>
                <w:szCs w:val="24"/>
              </w:rPr>
              <w:t xml:space="preserve"> 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Hemisphere, the </w:t>
            </w:r>
          </w:p>
          <w:p w:rsidR="006A072F" w:rsidRPr="005975B2" w:rsidRDefault="005D58BF" w:rsidP="00E528AD">
            <w:pPr>
              <w:spacing w:after="0"/>
              <w:ind w:left="108" w:right="0"/>
              <w:jc w:val="left"/>
              <w:rPr>
                <w:rFonts w:ascii="Museo 300" w:hAnsi="Museo 30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>Tropics of Cancer and</w:t>
            </w:r>
            <w:r w:rsidR="00E528AD">
              <w:rPr>
                <w:rFonts w:ascii="Museo 300" w:hAnsi="Museo 300"/>
                <w:sz w:val="24"/>
                <w:szCs w:val="24"/>
              </w:rPr>
              <w:t xml:space="preserve"> 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>Capricorn, Arctic and</w:t>
            </w:r>
            <w:r w:rsidR="00E528AD">
              <w:rPr>
                <w:rFonts w:ascii="Museo 300" w:hAnsi="Museo 300"/>
                <w:sz w:val="24"/>
                <w:szCs w:val="24"/>
              </w:rPr>
              <w:t xml:space="preserve"> 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>Antarctic Circle, the Prime/Greenwich Meridian and time zones (including day and night)</w:t>
            </w:r>
            <w:r w:rsidR="00E528AD">
              <w:rPr>
                <w:rFonts w:ascii="Museo 300" w:hAnsi="Museo 300"/>
                <w:b w:val="0"/>
                <w:sz w:val="24"/>
                <w:szCs w:val="24"/>
              </w:rPr>
              <w:t>.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</w:t>
            </w:r>
          </w:p>
          <w:p w:rsidR="006A072F" w:rsidRPr="005975B2" w:rsidRDefault="005D58BF">
            <w:pPr>
              <w:spacing w:after="0"/>
              <w:ind w:left="108" w:right="0"/>
              <w:jc w:val="left"/>
              <w:rPr>
                <w:rFonts w:ascii="Museo 300" w:hAnsi="Museo 30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 </w:t>
            </w:r>
          </w:p>
          <w:p w:rsidR="006A072F" w:rsidRPr="005975B2" w:rsidRDefault="005D58BF">
            <w:pPr>
              <w:spacing w:after="0"/>
              <w:ind w:left="108" w:right="0"/>
              <w:jc w:val="left"/>
              <w:rPr>
                <w:rFonts w:ascii="Museo 300" w:hAnsi="Museo 30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>Understand</w:t>
            </w:r>
            <w:r w:rsidR="00E528AD">
              <w:rPr>
                <w:rFonts w:ascii="Museo 300" w:hAnsi="Museo 300"/>
                <w:b w:val="0"/>
                <w:sz w:val="24"/>
                <w:szCs w:val="24"/>
              </w:rPr>
              <w:t xml:space="preserve"> 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geographical  </w:t>
            </w:r>
          </w:p>
          <w:p w:rsidR="006A072F" w:rsidRPr="005975B2" w:rsidRDefault="005D58BF">
            <w:pPr>
              <w:spacing w:after="1" w:line="239" w:lineRule="auto"/>
              <w:ind w:left="108" w:right="0"/>
              <w:jc w:val="left"/>
              <w:rPr>
                <w:rFonts w:ascii="Museo 300" w:hAnsi="Museo 30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>similarities and differences through the study of human</w:t>
            </w:r>
            <w:r w:rsidR="00E528AD">
              <w:rPr>
                <w:rFonts w:ascii="Museo 300" w:hAnsi="Museo 300"/>
                <w:b w:val="0"/>
                <w:sz w:val="24"/>
                <w:szCs w:val="24"/>
              </w:rPr>
              <w:t xml:space="preserve"> 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>and physical geography o</w:t>
            </w:r>
            <w:r w:rsidR="00E528AD">
              <w:rPr>
                <w:rFonts w:ascii="Museo 300" w:hAnsi="Museo 300"/>
                <w:b w:val="0"/>
                <w:sz w:val="24"/>
                <w:szCs w:val="24"/>
              </w:rPr>
              <w:t>f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a region of the United Kingdom a region in a European country, and a region within North or</w:t>
            </w:r>
          </w:p>
          <w:p w:rsidR="006A072F" w:rsidRPr="005975B2" w:rsidRDefault="005D58BF">
            <w:pPr>
              <w:spacing w:after="0"/>
              <w:ind w:left="108" w:right="0"/>
              <w:jc w:val="left"/>
              <w:rPr>
                <w:rFonts w:ascii="Museo 300" w:hAnsi="Museo 30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South America.  </w:t>
            </w:r>
          </w:p>
          <w:p w:rsidR="006A072F" w:rsidRPr="005975B2" w:rsidRDefault="005D58BF">
            <w:pPr>
              <w:spacing w:after="0"/>
              <w:ind w:left="108" w:right="0"/>
              <w:jc w:val="left"/>
              <w:rPr>
                <w:rFonts w:ascii="Museo 300" w:hAnsi="Museo 30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 </w:t>
            </w:r>
          </w:p>
          <w:p w:rsidR="006A072F" w:rsidRPr="005975B2" w:rsidRDefault="005D58BF" w:rsidP="0093597C">
            <w:pPr>
              <w:spacing w:after="1" w:line="239" w:lineRule="auto"/>
              <w:ind w:left="108" w:right="0"/>
              <w:jc w:val="left"/>
              <w:rPr>
                <w:rFonts w:ascii="Museo 300" w:hAnsi="Museo 30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lastRenderedPageBreak/>
              <w:t xml:space="preserve">Describe and understand key aspects of: Physical geography, including:  climate zones, biomes and vegetation belts, rivers, mountains, volcanoes and earthquakes, and the water cycle. </w:t>
            </w:r>
          </w:p>
        </w:tc>
      </w:tr>
    </w:tbl>
    <w:p w:rsidR="006A072F" w:rsidRPr="005975B2" w:rsidRDefault="006A072F">
      <w:pPr>
        <w:spacing w:after="0"/>
        <w:ind w:left="-1440" w:right="15398"/>
        <w:jc w:val="left"/>
        <w:rPr>
          <w:rFonts w:ascii="Museo 300" w:hAnsi="Museo 300"/>
          <w:sz w:val="24"/>
          <w:szCs w:val="24"/>
        </w:rPr>
      </w:pPr>
    </w:p>
    <w:tbl>
      <w:tblPr>
        <w:tblStyle w:val="TableGrid"/>
        <w:tblW w:w="14804" w:type="dxa"/>
        <w:tblInd w:w="119" w:type="dxa"/>
        <w:tblCellMar>
          <w:top w:w="3" w:type="dxa"/>
          <w:right w:w="53" w:type="dxa"/>
        </w:tblCellMar>
        <w:tblLook w:val="04A0" w:firstRow="1" w:lastRow="0" w:firstColumn="1" w:lastColumn="0" w:noHBand="0" w:noVBand="1"/>
      </w:tblPr>
      <w:tblGrid>
        <w:gridCol w:w="534"/>
        <w:gridCol w:w="469"/>
        <w:gridCol w:w="2367"/>
        <w:gridCol w:w="468"/>
        <w:gridCol w:w="2366"/>
        <w:gridCol w:w="468"/>
        <w:gridCol w:w="2366"/>
        <w:gridCol w:w="468"/>
        <w:gridCol w:w="2746"/>
        <w:gridCol w:w="2552"/>
      </w:tblGrid>
      <w:tr w:rsidR="002B2F58" w:rsidRPr="005975B2" w:rsidTr="00DE04C1">
        <w:trPr>
          <w:cantSplit/>
          <w:trHeight w:val="56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6A072F" w:rsidRPr="00D81C87" w:rsidRDefault="00D81C87" w:rsidP="009C1608">
            <w:pPr>
              <w:spacing w:after="0"/>
              <w:ind w:left="113" w:right="113"/>
              <w:jc w:val="left"/>
              <w:rPr>
                <w:rFonts w:ascii="Museo 300" w:hAnsi="Museo 300"/>
                <w:sz w:val="32"/>
                <w:szCs w:val="32"/>
              </w:rPr>
            </w:pPr>
            <w:r>
              <w:rPr>
                <w:rFonts w:ascii="Museo 300" w:hAnsi="Museo 300"/>
                <w:sz w:val="32"/>
                <w:szCs w:val="32"/>
              </w:rPr>
              <w:lastRenderedPageBreak/>
              <w:t xml:space="preserve">              </w:t>
            </w:r>
            <w:r w:rsidR="00442D25">
              <w:rPr>
                <w:rFonts w:ascii="Museo 300" w:hAnsi="Museo 300"/>
                <w:sz w:val="32"/>
                <w:szCs w:val="32"/>
              </w:rPr>
              <w:t xml:space="preserve">  </w:t>
            </w:r>
            <w:r w:rsidR="00253743">
              <w:rPr>
                <w:rFonts w:ascii="Museo 300" w:hAnsi="Museo 300"/>
                <w:sz w:val="32"/>
                <w:szCs w:val="32"/>
              </w:rPr>
              <w:t xml:space="preserve">Human and Physical </w:t>
            </w:r>
            <w:r w:rsidR="009C1608" w:rsidRPr="00D81C87">
              <w:rPr>
                <w:rFonts w:ascii="Museo 300" w:hAnsi="Museo 300"/>
                <w:sz w:val="32"/>
                <w:szCs w:val="32"/>
              </w:rPr>
              <w:t>Geograph</w:t>
            </w:r>
            <w:r w:rsidRPr="00D81C87">
              <w:rPr>
                <w:rFonts w:ascii="Museo 300" w:hAnsi="Museo 300"/>
                <w:sz w:val="32"/>
                <w:szCs w:val="32"/>
              </w:rPr>
              <w:t>y</w:t>
            </w:r>
            <w:r w:rsidR="00442D25">
              <w:rPr>
                <w:rFonts w:ascii="Museo 300" w:hAnsi="Museo 300"/>
                <w:sz w:val="32"/>
                <w:szCs w:val="32"/>
              </w:rPr>
              <w:t xml:space="preserve">    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72F" w:rsidRPr="005975B2" w:rsidRDefault="006A072F" w:rsidP="009C1608">
            <w:pPr>
              <w:spacing w:after="689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2F58" w:rsidRDefault="005D58BF">
            <w:pPr>
              <w:spacing w:after="1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>Can I describe and show an understa</w:t>
            </w:r>
            <w:r w:rsidR="002B2F58">
              <w:rPr>
                <w:rFonts w:ascii="Museo 300" w:hAnsi="Museo 300"/>
                <w:b w:val="0"/>
                <w:sz w:val="24"/>
                <w:szCs w:val="24"/>
              </w:rPr>
              <w:t>n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ding of the climate zones of the key places I study? </w:t>
            </w:r>
          </w:p>
          <w:p w:rsidR="006A072F" w:rsidRPr="005975B2" w:rsidRDefault="005D58BF">
            <w:pPr>
              <w:spacing w:after="1" w:line="239" w:lineRule="auto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</w:t>
            </w:r>
          </w:p>
          <w:p w:rsidR="002B2F58" w:rsidRDefault="005D58BF">
            <w:pPr>
              <w:spacing w:after="0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Can I describe and show an understanding of earthquakes linking to the key places I study?    </w:t>
            </w:r>
          </w:p>
          <w:p w:rsidR="002B2F58" w:rsidRDefault="002B2F58">
            <w:pPr>
              <w:spacing w:after="0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</w:p>
          <w:p w:rsidR="002B2F58" w:rsidRDefault="005D58BF">
            <w:pPr>
              <w:spacing w:after="0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>Can I describe and show an</w:t>
            </w:r>
            <w:r w:rsidR="002B2F58">
              <w:rPr>
                <w:rFonts w:ascii="Museo 300" w:hAnsi="Museo 300"/>
                <w:b w:val="0"/>
                <w:sz w:val="24"/>
                <w:szCs w:val="24"/>
              </w:rPr>
              <w:t xml:space="preserve"> 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>understanding of</w:t>
            </w:r>
            <w:r w:rsidR="002B2F58">
              <w:rPr>
                <w:rFonts w:ascii="Museo 300" w:hAnsi="Museo 300"/>
                <w:b w:val="0"/>
                <w:sz w:val="24"/>
                <w:szCs w:val="24"/>
              </w:rPr>
              <w:t xml:space="preserve"> 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>volcanoes to the</w:t>
            </w:r>
            <w:r w:rsidR="002B2F58">
              <w:rPr>
                <w:rFonts w:ascii="Museo 300" w:hAnsi="Museo 300"/>
                <w:b w:val="0"/>
                <w:sz w:val="24"/>
                <w:szCs w:val="24"/>
              </w:rPr>
              <w:t xml:space="preserve"> 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>key places I study?</w:t>
            </w:r>
          </w:p>
          <w:p w:rsidR="006A072F" w:rsidRPr="005975B2" w:rsidRDefault="005D58BF">
            <w:pPr>
              <w:spacing w:after="0" w:line="239" w:lineRule="auto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 </w:t>
            </w:r>
          </w:p>
          <w:p w:rsidR="00280AA3" w:rsidRDefault="005D58BF">
            <w:pPr>
              <w:spacing w:after="1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>Can I the settlements</w:t>
            </w:r>
            <w:r w:rsidR="002B2F58">
              <w:rPr>
                <w:rFonts w:ascii="Museo 300" w:hAnsi="Museo 300"/>
                <w:b w:val="0"/>
                <w:sz w:val="24"/>
                <w:szCs w:val="24"/>
              </w:rPr>
              <w:t xml:space="preserve"> 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>and lan</w:t>
            </w:r>
            <w:r w:rsidR="00280AA3">
              <w:rPr>
                <w:rFonts w:ascii="Museo 300" w:hAnsi="Museo 300"/>
                <w:b w:val="0"/>
                <w:sz w:val="24"/>
                <w:szCs w:val="24"/>
              </w:rPr>
              <w:t>d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use of</w:t>
            </w:r>
            <w:r w:rsidR="00280AA3">
              <w:rPr>
                <w:rFonts w:ascii="Museo 300" w:hAnsi="Museo 300"/>
                <w:b w:val="0"/>
                <w:sz w:val="24"/>
                <w:szCs w:val="24"/>
              </w:rPr>
              <w:t xml:space="preserve"> 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>the key places that I study?</w:t>
            </w:r>
          </w:p>
          <w:p w:rsidR="00280AA3" w:rsidRDefault="00280AA3">
            <w:pPr>
              <w:spacing w:after="1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</w:p>
          <w:p w:rsidR="00280AA3" w:rsidRDefault="005D58BF">
            <w:pPr>
              <w:spacing w:after="1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>Study maps to make assumptions about the different areas of Europe e.g.  using map key to identify</w:t>
            </w:r>
            <w:r w:rsidR="00611257">
              <w:rPr>
                <w:rFonts w:ascii="Museo 300" w:hAnsi="Museo 300"/>
                <w:b w:val="0"/>
                <w:sz w:val="24"/>
                <w:szCs w:val="24"/>
              </w:rPr>
              <w:t xml:space="preserve"> 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>mountainous areas, urban areas</w:t>
            </w:r>
            <w:r w:rsidR="00F50F73">
              <w:rPr>
                <w:rFonts w:ascii="Museo 300" w:hAnsi="Museo 300"/>
                <w:b w:val="0"/>
                <w:sz w:val="24"/>
                <w:szCs w:val="24"/>
              </w:rPr>
              <w:t>.</w:t>
            </w:r>
          </w:p>
          <w:p w:rsidR="00280AA3" w:rsidRDefault="00280AA3">
            <w:pPr>
              <w:spacing w:after="1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</w:p>
          <w:p w:rsidR="006A072F" w:rsidRDefault="005D58BF">
            <w:pPr>
              <w:spacing w:after="1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>Critically study</w:t>
            </w:r>
            <w:r w:rsidRPr="005975B2">
              <w:rPr>
                <w:rFonts w:ascii="Museo 300" w:hAnsi="Museo 300"/>
                <w:sz w:val="24"/>
                <w:szCs w:val="24"/>
              </w:rPr>
              <w:t xml:space="preserve"> 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photographs. </w:t>
            </w:r>
          </w:p>
          <w:p w:rsidR="00280AA3" w:rsidRPr="005975B2" w:rsidRDefault="00280AA3">
            <w:pPr>
              <w:spacing w:after="1" w:line="239" w:lineRule="auto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  <w:p w:rsidR="00280AA3" w:rsidRDefault="005D58BF">
            <w:pPr>
              <w:spacing w:after="1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>Can I study the economic activity, including trade links, of the</w:t>
            </w:r>
            <w:r w:rsidR="00280AA3">
              <w:rPr>
                <w:rFonts w:ascii="Museo 300" w:hAnsi="Museo 300"/>
                <w:b w:val="0"/>
                <w:sz w:val="24"/>
                <w:szCs w:val="24"/>
              </w:rPr>
              <w:t xml:space="preserve"> 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>key places that I study?</w:t>
            </w:r>
          </w:p>
          <w:p w:rsidR="00280AA3" w:rsidRDefault="005D58BF">
            <w:pPr>
              <w:spacing w:after="1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   </w:t>
            </w:r>
          </w:p>
          <w:p w:rsidR="00280AA3" w:rsidRDefault="005D58BF">
            <w:pPr>
              <w:spacing w:after="1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Can I discuss the distribution of natural resources, including energy, of the key places that I study?  </w:t>
            </w:r>
          </w:p>
          <w:p w:rsidR="006A072F" w:rsidRPr="005975B2" w:rsidRDefault="005D58BF">
            <w:pPr>
              <w:spacing w:after="1" w:line="239" w:lineRule="auto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 </w:t>
            </w:r>
          </w:p>
          <w:p w:rsidR="00D13410" w:rsidRPr="00442D25" w:rsidRDefault="005D58BF" w:rsidP="00D13410">
            <w:pPr>
              <w:spacing w:after="1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Can I answer questions about the food, minerals and water aspects of KEY IN DEPTH STUDY </w:t>
            </w:r>
            <w:r w:rsidR="00253743">
              <w:rPr>
                <w:rFonts w:ascii="Museo 300" w:hAnsi="Museo 300"/>
                <w:b w:val="0"/>
                <w:sz w:val="24"/>
                <w:szCs w:val="24"/>
              </w:rPr>
              <w:t>-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MOUNTAIN</w:t>
            </w:r>
            <w:r w:rsidR="009C1608">
              <w:rPr>
                <w:rFonts w:ascii="Museo 300" w:hAnsi="Museo 300"/>
                <w:b w:val="0"/>
                <w:sz w:val="24"/>
                <w:szCs w:val="24"/>
              </w:rPr>
              <w:t>s</w:t>
            </w:r>
            <w:r w:rsidR="00280AA3">
              <w:rPr>
                <w:rFonts w:ascii="Museo 300" w:hAnsi="Museo 300"/>
                <w:b w:val="0"/>
                <w:sz w:val="24"/>
                <w:szCs w:val="24"/>
              </w:rPr>
              <w:t>?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72F" w:rsidRPr="005975B2" w:rsidRDefault="006A072F" w:rsidP="00611257">
            <w:pPr>
              <w:spacing w:after="805" w:line="591" w:lineRule="auto"/>
              <w:ind w:right="69"/>
              <w:jc w:val="left"/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3567" w:rsidRDefault="005D58BF" w:rsidP="007851B3">
            <w:pPr>
              <w:spacing w:after="0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>Can I use and</w:t>
            </w:r>
            <w:r w:rsidR="00611257">
              <w:rPr>
                <w:rFonts w:ascii="Museo 300" w:hAnsi="Museo 300"/>
                <w:b w:val="0"/>
                <w:sz w:val="24"/>
                <w:szCs w:val="24"/>
              </w:rPr>
              <w:t xml:space="preserve"> 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explain </w:t>
            </w:r>
            <w:r w:rsidR="00C23567">
              <w:rPr>
                <w:rFonts w:ascii="Museo 300" w:hAnsi="Museo 300"/>
                <w:b w:val="0"/>
                <w:sz w:val="24"/>
                <w:szCs w:val="24"/>
              </w:rPr>
              <w:t>the term ‘Climate Zon</w:t>
            </w:r>
            <w:r w:rsidR="007851B3">
              <w:rPr>
                <w:rFonts w:ascii="Museo 300" w:hAnsi="Museo 300"/>
                <w:b w:val="0"/>
                <w:sz w:val="24"/>
                <w:szCs w:val="24"/>
              </w:rPr>
              <w:t xml:space="preserve">e </w:t>
            </w:r>
            <w:r w:rsidR="00C23567">
              <w:rPr>
                <w:rFonts w:ascii="Museo 300" w:hAnsi="Museo 300"/>
                <w:b w:val="0"/>
                <w:sz w:val="24"/>
                <w:szCs w:val="24"/>
              </w:rPr>
              <w:t>a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nd identify them? </w:t>
            </w:r>
          </w:p>
          <w:p w:rsidR="00C23567" w:rsidRDefault="00C23567">
            <w:pPr>
              <w:spacing w:after="0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</w:p>
          <w:p w:rsidR="00C23567" w:rsidRDefault="005D58BF">
            <w:pPr>
              <w:spacing w:after="0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>Can I ask questions and find out what act</w:t>
            </w:r>
            <w:r w:rsidR="00C23567">
              <w:rPr>
                <w:rFonts w:ascii="Museo 300" w:hAnsi="Museo 300"/>
                <w:b w:val="0"/>
                <w:sz w:val="24"/>
                <w:szCs w:val="24"/>
              </w:rPr>
              <w:t>s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the climate?</w:t>
            </w:r>
          </w:p>
          <w:p w:rsidR="006A072F" w:rsidRPr="005975B2" w:rsidRDefault="005D58BF">
            <w:pPr>
              <w:spacing w:after="0" w:line="239" w:lineRule="auto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 </w:t>
            </w:r>
          </w:p>
          <w:p w:rsidR="00C23567" w:rsidRDefault="005D58BF">
            <w:pPr>
              <w:spacing w:after="1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>Us</w:t>
            </w:r>
            <w:r w:rsidR="00C23567">
              <w:rPr>
                <w:rFonts w:ascii="Museo 300" w:hAnsi="Museo 300"/>
                <w:b w:val="0"/>
                <w:sz w:val="24"/>
                <w:szCs w:val="24"/>
              </w:rPr>
              <w:t>e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maps to identify different climate zones?</w:t>
            </w:r>
          </w:p>
          <w:p w:rsidR="00C23567" w:rsidRDefault="00C23567">
            <w:pPr>
              <w:spacing w:after="1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</w:p>
          <w:p w:rsidR="006A072F" w:rsidRDefault="005D58BF">
            <w:pPr>
              <w:spacing w:after="1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>Can I discuss and compare the</w:t>
            </w:r>
            <w:r w:rsidR="00C23567">
              <w:rPr>
                <w:rFonts w:ascii="Museo 300" w:hAnsi="Museo 300"/>
                <w:b w:val="0"/>
                <w:sz w:val="24"/>
                <w:szCs w:val="24"/>
              </w:rPr>
              <w:t xml:space="preserve"> 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>climate zones of the UK and relate this</w:t>
            </w:r>
            <w:r w:rsidR="00C23567">
              <w:rPr>
                <w:rFonts w:ascii="Museo 300" w:hAnsi="Museo 300"/>
                <w:b w:val="0"/>
                <w:sz w:val="24"/>
                <w:szCs w:val="24"/>
              </w:rPr>
              <w:t xml:space="preserve"> 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knowledge to the weather in the local area?  </w:t>
            </w:r>
          </w:p>
          <w:p w:rsidR="00C23567" w:rsidRPr="005975B2" w:rsidRDefault="00C23567">
            <w:pPr>
              <w:spacing w:after="1" w:line="239" w:lineRule="auto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  <w:p w:rsidR="00C23567" w:rsidRDefault="005D58BF">
            <w:pPr>
              <w:spacing w:after="0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>Can I ask questions about global warmin</w:t>
            </w:r>
            <w:r w:rsidR="00C23567">
              <w:rPr>
                <w:rFonts w:ascii="Museo 300" w:hAnsi="Museo 300"/>
                <w:b w:val="0"/>
                <w:sz w:val="24"/>
                <w:szCs w:val="24"/>
              </w:rPr>
              <w:t>g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and discover the cause of it and research the implications?</w:t>
            </w:r>
          </w:p>
          <w:p w:rsidR="006A072F" w:rsidRPr="00C23567" w:rsidRDefault="005D58BF">
            <w:pPr>
              <w:spacing w:after="0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 </w:t>
            </w:r>
          </w:p>
          <w:p w:rsidR="006A072F" w:rsidRDefault="005D58BF">
            <w:pPr>
              <w:spacing w:after="0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Can I </w:t>
            </w:r>
            <w:r w:rsidR="00C23567">
              <w:rPr>
                <w:rFonts w:ascii="Museo 300" w:hAnsi="Museo 300"/>
                <w:b w:val="0"/>
                <w:sz w:val="24"/>
                <w:szCs w:val="24"/>
              </w:rPr>
              <w:t>r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>each reasoned and informed solutions</w:t>
            </w:r>
            <w:r w:rsidR="00F50F73">
              <w:rPr>
                <w:rFonts w:ascii="Museo 300" w:hAnsi="Museo 300"/>
                <w:sz w:val="24"/>
                <w:szCs w:val="24"/>
              </w:rPr>
              <w:t xml:space="preserve"> 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lastRenderedPageBreak/>
              <w:t>and discuss the consequences for the future</w:t>
            </w:r>
            <w:r w:rsidR="00C23567">
              <w:rPr>
                <w:rFonts w:ascii="Museo 300" w:hAnsi="Museo 300"/>
                <w:b w:val="0"/>
                <w:sz w:val="24"/>
                <w:szCs w:val="24"/>
              </w:rPr>
              <w:t>?</w:t>
            </w:r>
          </w:p>
          <w:p w:rsidR="00D13410" w:rsidRDefault="00D13410">
            <w:pPr>
              <w:spacing w:after="0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  <w:p w:rsidR="00D13410" w:rsidRDefault="00D13410">
            <w:pPr>
              <w:spacing w:after="0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  <w:p w:rsidR="00D13410" w:rsidRDefault="00D13410">
            <w:pPr>
              <w:spacing w:after="0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  <w:p w:rsidR="00D13410" w:rsidRDefault="00D13410">
            <w:pPr>
              <w:spacing w:after="0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  <w:p w:rsidR="00D13410" w:rsidRDefault="00D13410">
            <w:pPr>
              <w:spacing w:after="0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  <w:p w:rsidR="00D13410" w:rsidRDefault="00D13410">
            <w:pPr>
              <w:spacing w:after="0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  <w:p w:rsidR="00D13410" w:rsidRDefault="00D13410">
            <w:pPr>
              <w:spacing w:after="0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  <w:p w:rsidR="00D13410" w:rsidRDefault="00D13410">
            <w:pPr>
              <w:spacing w:after="0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  <w:p w:rsidR="00D13410" w:rsidRDefault="00D13410">
            <w:pPr>
              <w:spacing w:after="0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  <w:p w:rsidR="00D13410" w:rsidRDefault="00D13410">
            <w:pPr>
              <w:spacing w:after="0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  <w:p w:rsidR="00D13410" w:rsidRDefault="00D13410">
            <w:pPr>
              <w:spacing w:after="0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  <w:p w:rsidR="00D13410" w:rsidRDefault="00D13410">
            <w:pPr>
              <w:spacing w:after="0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  <w:p w:rsidR="00D13410" w:rsidRDefault="00D13410">
            <w:pPr>
              <w:spacing w:after="0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  <w:p w:rsidR="00D13410" w:rsidRDefault="00D13410">
            <w:pPr>
              <w:spacing w:after="0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  <w:p w:rsidR="00D13410" w:rsidRDefault="00D13410">
            <w:pPr>
              <w:spacing w:after="0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  <w:p w:rsidR="00D13410" w:rsidRDefault="00D13410">
            <w:pPr>
              <w:spacing w:after="0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  <w:p w:rsidR="00D13410" w:rsidRDefault="00D13410">
            <w:pPr>
              <w:spacing w:after="0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  <w:p w:rsidR="00D13410" w:rsidRDefault="00D13410">
            <w:pPr>
              <w:spacing w:after="0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  <w:p w:rsidR="00D13410" w:rsidRDefault="00D13410">
            <w:pPr>
              <w:spacing w:after="0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  <w:p w:rsidR="00D13410" w:rsidRDefault="00D13410">
            <w:pPr>
              <w:spacing w:after="0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  <w:p w:rsidR="00D13410" w:rsidRDefault="00D13410">
            <w:pPr>
              <w:spacing w:after="0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  <w:p w:rsidR="00D13410" w:rsidRDefault="00D13410">
            <w:pPr>
              <w:spacing w:after="0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  <w:p w:rsidR="00D13410" w:rsidRDefault="00D13410">
            <w:pPr>
              <w:spacing w:after="0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  <w:p w:rsidR="00D13410" w:rsidRDefault="00D13410">
            <w:pPr>
              <w:spacing w:after="0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  <w:p w:rsidR="00D13410" w:rsidRDefault="00D13410">
            <w:pPr>
              <w:spacing w:after="0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  <w:p w:rsidR="00D13410" w:rsidRDefault="00D13410">
            <w:pPr>
              <w:spacing w:after="0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  <w:p w:rsidR="00D13410" w:rsidRPr="005975B2" w:rsidRDefault="00D13410" w:rsidP="00D13410">
            <w:pPr>
              <w:spacing w:after="0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72F" w:rsidRPr="005975B2" w:rsidRDefault="006A072F" w:rsidP="007851B3">
            <w:pPr>
              <w:spacing w:after="833" w:line="512" w:lineRule="auto"/>
              <w:ind w:left="108" w:right="69"/>
              <w:jc w:val="left"/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072F" w:rsidRDefault="005D58BF">
            <w:pPr>
              <w:spacing w:after="5" w:line="273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I understand </w:t>
            </w:r>
            <w:r w:rsidR="00F50F73">
              <w:rPr>
                <w:rFonts w:ascii="Museo 300" w:hAnsi="Museo 300"/>
                <w:b w:val="0"/>
                <w:sz w:val="24"/>
                <w:szCs w:val="24"/>
              </w:rPr>
              <w:t>t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he term </w:t>
            </w:r>
            <w:r w:rsidR="00F50F73">
              <w:rPr>
                <w:rFonts w:ascii="Museo 300" w:hAnsi="Museo 300"/>
                <w:b w:val="0"/>
                <w:sz w:val="24"/>
                <w:szCs w:val="24"/>
              </w:rPr>
              <w:t>‘biome’.</w:t>
            </w:r>
          </w:p>
          <w:p w:rsidR="00F50F73" w:rsidRPr="005975B2" w:rsidRDefault="00F50F73">
            <w:pPr>
              <w:spacing w:after="5" w:line="273" w:lineRule="auto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  <w:p w:rsidR="006A072F" w:rsidRDefault="005D58BF">
            <w:pPr>
              <w:spacing w:after="4" w:line="274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>I ca</w:t>
            </w:r>
            <w:r w:rsidR="00F50F73">
              <w:rPr>
                <w:rFonts w:ascii="Museo 300" w:hAnsi="Museo 300"/>
                <w:b w:val="0"/>
                <w:sz w:val="24"/>
                <w:szCs w:val="24"/>
              </w:rPr>
              <w:t>n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use knowledge of this term to make suggestions for places in the world which may be biomes</w:t>
            </w:r>
            <w:r w:rsidR="00F50F73">
              <w:rPr>
                <w:rFonts w:ascii="Museo 300" w:hAnsi="Museo 300"/>
                <w:b w:val="0"/>
                <w:sz w:val="24"/>
                <w:szCs w:val="24"/>
              </w:rPr>
              <w:t>.</w:t>
            </w:r>
          </w:p>
          <w:p w:rsidR="00F50F73" w:rsidRPr="005975B2" w:rsidRDefault="00F50F73">
            <w:pPr>
              <w:spacing w:after="4" w:line="274" w:lineRule="auto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  <w:p w:rsidR="00F50F73" w:rsidRDefault="00F50F73">
            <w:pPr>
              <w:spacing w:after="0" w:line="263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  <w:r>
              <w:rPr>
                <w:rFonts w:ascii="Museo 300" w:hAnsi="Museo 300"/>
                <w:b w:val="0"/>
                <w:sz w:val="24"/>
                <w:szCs w:val="24"/>
              </w:rPr>
              <w:t xml:space="preserve">I </w:t>
            </w:r>
            <w:r w:rsidR="005D58BF" w:rsidRPr="005975B2">
              <w:rPr>
                <w:rFonts w:ascii="Museo 300" w:hAnsi="Museo 300"/>
                <w:b w:val="0"/>
                <w:sz w:val="24"/>
                <w:szCs w:val="24"/>
              </w:rPr>
              <w:t>can use maps to locate areas they think ma</w:t>
            </w:r>
            <w:r>
              <w:rPr>
                <w:rFonts w:ascii="Museo 300" w:hAnsi="Museo 300"/>
                <w:b w:val="0"/>
                <w:sz w:val="24"/>
                <w:szCs w:val="24"/>
              </w:rPr>
              <w:t>y</w:t>
            </w:r>
            <w:r w:rsidR="005D58BF"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be biomes e.g. very green areas could be rainforests, flat pal</w:t>
            </w:r>
            <w:r>
              <w:rPr>
                <w:rFonts w:ascii="Museo 300" w:hAnsi="Museo 300"/>
                <w:b w:val="0"/>
                <w:sz w:val="24"/>
                <w:szCs w:val="24"/>
              </w:rPr>
              <w:t>e</w:t>
            </w:r>
            <w:r w:rsidR="005D58BF"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ones could be deserts etc.</w:t>
            </w:r>
            <w:r>
              <w:rPr>
                <w:rFonts w:ascii="Museo 300" w:hAnsi="Museo 300"/>
                <w:b w:val="0"/>
                <w:sz w:val="24"/>
                <w:szCs w:val="24"/>
              </w:rPr>
              <w:t xml:space="preserve"> </w:t>
            </w:r>
          </w:p>
          <w:p w:rsidR="00F50F73" w:rsidRDefault="005D58BF">
            <w:pPr>
              <w:spacing w:after="0" w:line="263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Defend reasoning using knowledge of maps.  </w:t>
            </w:r>
          </w:p>
          <w:p w:rsidR="00F50F73" w:rsidRDefault="00F50F73">
            <w:pPr>
              <w:spacing w:after="0" w:line="263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</w:p>
          <w:p w:rsidR="006A072F" w:rsidRPr="005975B2" w:rsidRDefault="005D58BF">
            <w:pPr>
              <w:spacing w:after="0" w:line="263" w:lineRule="auto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>Can I explain the distribution of natural resources, including energy</w:t>
            </w:r>
            <w:r w:rsidR="00F50F73">
              <w:rPr>
                <w:rFonts w:ascii="Museo 300" w:hAnsi="Museo 300"/>
                <w:b w:val="0"/>
                <w:sz w:val="24"/>
                <w:szCs w:val="24"/>
              </w:rPr>
              <w:t xml:space="preserve"> 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>of the key places tha</w:t>
            </w:r>
            <w:r w:rsidR="00F50F73">
              <w:rPr>
                <w:rFonts w:ascii="Museo 300" w:hAnsi="Museo 300"/>
                <w:b w:val="0"/>
                <w:sz w:val="24"/>
                <w:szCs w:val="24"/>
              </w:rPr>
              <w:t>t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I study?  </w:t>
            </w:r>
          </w:p>
          <w:p w:rsidR="006A072F" w:rsidRDefault="005D58BF">
            <w:pPr>
              <w:spacing w:after="0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lastRenderedPageBreak/>
              <w:t>Can I study the food, minerals and water aspects of the key places that I study?</w:t>
            </w:r>
          </w:p>
          <w:p w:rsidR="00D13410" w:rsidRDefault="00D13410">
            <w:pPr>
              <w:spacing w:after="0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  <w:p w:rsidR="00D13410" w:rsidRDefault="00D13410">
            <w:pPr>
              <w:spacing w:after="0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  <w:p w:rsidR="00D13410" w:rsidRDefault="00D13410">
            <w:pPr>
              <w:spacing w:after="0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  <w:p w:rsidR="00D13410" w:rsidRDefault="00D13410">
            <w:pPr>
              <w:spacing w:after="0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  <w:p w:rsidR="00D13410" w:rsidRDefault="00D13410">
            <w:pPr>
              <w:spacing w:after="0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  <w:p w:rsidR="00D13410" w:rsidRDefault="00D13410">
            <w:pPr>
              <w:spacing w:after="0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  <w:p w:rsidR="00D13410" w:rsidRDefault="00D13410">
            <w:pPr>
              <w:spacing w:after="0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  <w:p w:rsidR="00D13410" w:rsidRDefault="00D13410">
            <w:pPr>
              <w:spacing w:after="0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  <w:p w:rsidR="00D13410" w:rsidRDefault="00D13410">
            <w:pPr>
              <w:spacing w:after="0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  <w:p w:rsidR="00D13410" w:rsidRDefault="00D13410">
            <w:pPr>
              <w:spacing w:after="0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  <w:p w:rsidR="00D13410" w:rsidRDefault="00D13410">
            <w:pPr>
              <w:spacing w:after="0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  <w:p w:rsidR="00D13410" w:rsidRDefault="00D13410">
            <w:pPr>
              <w:spacing w:after="0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  <w:p w:rsidR="00D13410" w:rsidRDefault="00D13410">
            <w:pPr>
              <w:spacing w:after="0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  <w:p w:rsidR="00D13410" w:rsidRDefault="00D13410">
            <w:pPr>
              <w:spacing w:after="0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  <w:p w:rsidR="00D13410" w:rsidRDefault="00D13410">
            <w:pPr>
              <w:spacing w:after="0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  <w:p w:rsidR="00D13410" w:rsidRDefault="00D13410">
            <w:pPr>
              <w:spacing w:after="0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  <w:p w:rsidR="00D13410" w:rsidRDefault="00D13410">
            <w:pPr>
              <w:spacing w:after="0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  <w:p w:rsidR="00D13410" w:rsidRDefault="00D13410">
            <w:pPr>
              <w:spacing w:after="0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  <w:p w:rsidR="00D13410" w:rsidRDefault="00D13410">
            <w:pPr>
              <w:spacing w:after="0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  <w:p w:rsidR="00D13410" w:rsidRDefault="00D13410">
            <w:pPr>
              <w:spacing w:after="0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  <w:p w:rsidR="00D13410" w:rsidRDefault="00D13410">
            <w:pPr>
              <w:spacing w:after="0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  <w:p w:rsidR="00D13410" w:rsidRDefault="00D13410">
            <w:pPr>
              <w:spacing w:after="0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  <w:p w:rsidR="00D13410" w:rsidRDefault="00D13410">
            <w:pPr>
              <w:spacing w:after="0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  <w:p w:rsidR="00D13410" w:rsidRDefault="00D13410">
            <w:pPr>
              <w:spacing w:after="0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  <w:p w:rsidR="00D13410" w:rsidRDefault="00D13410">
            <w:pPr>
              <w:spacing w:after="0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  <w:p w:rsidR="00D13410" w:rsidRPr="005975B2" w:rsidRDefault="00D13410" w:rsidP="00D13410">
            <w:pPr>
              <w:spacing w:after="0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72F" w:rsidRPr="005975B2" w:rsidRDefault="006A072F" w:rsidP="00D850B8">
            <w:pPr>
              <w:spacing w:after="689"/>
              <w:ind w:left="108"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072F" w:rsidRDefault="005D58BF">
            <w:pPr>
              <w:spacing w:after="1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Can I reflect on the importance and value of the tourism industry in these areas?  </w:t>
            </w:r>
          </w:p>
          <w:p w:rsidR="00D92204" w:rsidRPr="005975B2" w:rsidRDefault="00D92204">
            <w:pPr>
              <w:spacing w:after="1" w:line="239" w:lineRule="auto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  <w:p w:rsidR="00D92204" w:rsidRDefault="005D58BF">
            <w:pPr>
              <w:spacing w:after="1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Can I </w:t>
            </w:r>
            <w:r w:rsidR="00D92204">
              <w:rPr>
                <w:rFonts w:ascii="Museo 300" w:hAnsi="Museo 300"/>
                <w:b w:val="0"/>
                <w:sz w:val="24"/>
                <w:szCs w:val="24"/>
              </w:rPr>
              <w:t>l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>ocate the major cities of the world an</w:t>
            </w:r>
            <w:r w:rsidR="00D92204">
              <w:rPr>
                <w:rFonts w:ascii="Museo 300" w:hAnsi="Museo 300"/>
                <w:b w:val="0"/>
                <w:sz w:val="24"/>
                <w:szCs w:val="24"/>
              </w:rPr>
              <w:t>d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draw conclusions as t</w:t>
            </w:r>
            <w:r w:rsidR="00D92204">
              <w:rPr>
                <w:rFonts w:ascii="Museo 300" w:hAnsi="Museo 300"/>
                <w:b w:val="0"/>
                <w:sz w:val="24"/>
                <w:szCs w:val="24"/>
              </w:rPr>
              <w:t>o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their similarities and differences</w:t>
            </w:r>
            <w:r w:rsidR="00D92204">
              <w:rPr>
                <w:rFonts w:ascii="Museo 300" w:hAnsi="Museo 300"/>
                <w:b w:val="0"/>
                <w:sz w:val="24"/>
                <w:szCs w:val="24"/>
              </w:rPr>
              <w:t>?</w:t>
            </w:r>
          </w:p>
          <w:p w:rsidR="00D92204" w:rsidRDefault="00D92204">
            <w:pPr>
              <w:spacing w:after="1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</w:p>
          <w:p w:rsidR="00D92204" w:rsidRDefault="005D58BF">
            <w:pPr>
              <w:spacing w:after="1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>Can I study the settlements and land use of the key places that I study?</w:t>
            </w:r>
          </w:p>
          <w:p w:rsidR="00D92204" w:rsidRDefault="005D58BF">
            <w:pPr>
              <w:spacing w:after="1" w:line="239" w:lineRule="auto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</w:t>
            </w:r>
          </w:p>
          <w:p w:rsidR="006A072F" w:rsidRDefault="005D58BF">
            <w:pPr>
              <w:spacing w:after="1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>Can I study the economic</w:t>
            </w:r>
            <w:r w:rsidR="00D92204">
              <w:rPr>
                <w:rFonts w:ascii="Museo 300" w:hAnsi="Museo 300"/>
                <w:b w:val="0"/>
                <w:sz w:val="24"/>
                <w:szCs w:val="24"/>
              </w:rPr>
              <w:t xml:space="preserve"> 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>activity, including trade links, of the key places that I study?</w:t>
            </w:r>
          </w:p>
          <w:p w:rsidR="00D92204" w:rsidRPr="005975B2" w:rsidRDefault="00D92204">
            <w:pPr>
              <w:spacing w:after="1" w:line="239" w:lineRule="auto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  <w:p w:rsidR="006A072F" w:rsidRDefault="005D58BF">
            <w:pPr>
              <w:spacing w:after="0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>Can I study the</w:t>
            </w:r>
            <w:r w:rsidR="00D92204">
              <w:rPr>
                <w:rFonts w:ascii="Museo 300" w:hAnsi="Museo 300"/>
                <w:b w:val="0"/>
                <w:sz w:val="24"/>
                <w:szCs w:val="24"/>
              </w:rPr>
              <w:t xml:space="preserve"> 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>distributio</w:t>
            </w:r>
            <w:r w:rsidR="00D92204">
              <w:rPr>
                <w:rFonts w:ascii="Museo 300" w:hAnsi="Museo 300"/>
                <w:b w:val="0"/>
                <w:sz w:val="24"/>
                <w:szCs w:val="24"/>
              </w:rPr>
              <w:t>n</w:t>
            </w:r>
            <w:r w:rsidR="00D92204">
              <w:rPr>
                <w:rFonts w:ascii="Museo 300" w:hAnsi="Museo 300"/>
                <w:sz w:val="24"/>
                <w:szCs w:val="24"/>
              </w:rPr>
              <w:t xml:space="preserve"> 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of natural resources, including energy, of the key places that I study?  </w:t>
            </w:r>
          </w:p>
          <w:p w:rsidR="00990746" w:rsidRDefault="00990746">
            <w:pPr>
              <w:spacing w:after="0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  <w:p w:rsidR="00D81C87" w:rsidRDefault="00D81C87" w:rsidP="00990746">
            <w:pPr>
              <w:spacing w:after="1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</w:p>
          <w:p w:rsidR="00D81C87" w:rsidRDefault="00D81C87" w:rsidP="00990746">
            <w:pPr>
              <w:spacing w:after="1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</w:p>
          <w:p w:rsidR="00D81C87" w:rsidRDefault="00D81C87" w:rsidP="00990746">
            <w:pPr>
              <w:spacing w:after="1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</w:p>
          <w:p w:rsidR="00D81C87" w:rsidRDefault="00D81C87" w:rsidP="00990746">
            <w:pPr>
              <w:spacing w:after="1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</w:p>
          <w:p w:rsidR="00D81C87" w:rsidRDefault="00D81C87" w:rsidP="00990746">
            <w:pPr>
              <w:spacing w:after="1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</w:p>
          <w:p w:rsidR="00D81C87" w:rsidRDefault="00D81C87" w:rsidP="00990746">
            <w:pPr>
              <w:spacing w:after="1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</w:p>
          <w:p w:rsidR="00D81C87" w:rsidRDefault="00D81C87" w:rsidP="00990746">
            <w:pPr>
              <w:spacing w:after="1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</w:p>
          <w:p w:rsidR="00D81C87" w:rsidRDefault="00D81C87" w:rsidP="00990746">
            <w:pPr>
              <w:spacing w:after="1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</w:p>
          <w:p w:rsidR="00D81C87" w:rsidRDefault="00D81C87" w:rsidP="00990746">
            <w:pPr>
              <w:spacing w:after="1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</w:p>
          <w:p w:rsidR="00D81C87" w:rsidRDefault="00D81C87" w:rsidP="00990746">
            <w:pPr>
              <w:spacing w:after="1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</w:p>
          <w:p w:rsidR="00D81C87" w:rsidRDefault="00D81C87" w:rsidP="00990746">
            <w:pPr>
              <w:spacing w:after="1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</w:p>
          <w:p w:rsidR="00D81C87" w:rsidRDefault="00D81C87" w:rsidP="00990746">
            <w:pPr>
              <w:spacing w:after="1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</w:p>
          <w:p w:rsidR="00D81C87" w:rsidRDefault="00D81C87" w:rsidP="00990746">
            <w:pPr>
              <w:spacing w:after="1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</w:p>
          <w:p w:rsidR="00D81C87" w:rsidRDefault="00D81C87" w:rsidP="00990746">
            <w:pPr>
              <w:spacing w:after="1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</w:p>
          <w:p w:rsidR="00D81C87" w:rsidRDefault="00D81C87" w:rsidP="00990746">
            <w:pPr>
              <w:spacing w:after="1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</w:p>
          <w:p w:rsidR="00D81C87" w:rsidRDefault="00D81C87" w:rsidP="00990746">
            <w:pPr>
              <w:spacing w:after="1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</w:p>
          <w:p w:rsidR="00D81C87" w:rsidRDefault="00D81C87" w:rsidP="00990746">
            <w:pPr>
              <w:spacing w:after="1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</w:p>
          <w:p w:rsidR="00D81C87" w:rsidRDefault="00D81C87" w:rsidP="00990746">
            <w:pPr>
              <w:spacing w:after="1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</w:p>
          <w:p w:rsidR="00D81C87" w:rsidRDefault="00D81C87" w:rsidP="00990746">
            <w:pPr>
              <w:spacing w:after="1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</w:p>
          <w:p w:rsidR="00D81C87" w:rsidRDefault="00D81C87" w:rsidP="00990746">
            <w:pPr>
              <w:spacing w:after="1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</w:p>
          <w:p w:rsidR="00D81C87" w:rsidRDefault="00D81C87" w:rsidP="00990746">
            <w:pPr>
              <w:spacing w:after="1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</w:p>
          <w:p w:rsidR="00D81C87" w:rsidRDefault="00D81C87" w:rsidP="00990746">
            <w:pPr>
              <w:spacing w:after="1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</w:p>
          <w:p w:rsidR="00D81C87" w:rsidRDefault="00D81C87" w:rsidP="00990746">
            <w:pPr>
              <w:spacing w:after="1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</w:p>
          <w:p w:rsidR="00D81C87" w:rsidRDefault="00D81C87" w:rsidP="00990746">
            <w:pPr>
              <w:spacing w:after="1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</w:p>
          <w:p w:rsidR="00D81C87" w:rsidRDefault="00D81C87" w:rsidP="00990746">
            <w:pPr>
              <w:spacing w:after="1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</w:p>
          <w:p w:rsidR="00D81C87" w:rsidRDefault="00D81C87" w:rsidP="00990746">
            <w:pPr>
              <w:spacing w:after="1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</w:p>
          <w:p w:rsidR="00D81C87" w:rsidRDefault="00D81C87" w:rsidP="00990746">
            <w:pPr>
              <w:spacing w:after="1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</w:p>
          <w:p w:rsidR="00D81C87" w:rsidRDefault="00D81C87" w:rsidP="00990746">
            <w:pPr>
              <w:spacing w:after="1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</w:p>
          <w:p w:rsidR="00D81C87" w:rsidRPr="00EC72A0" w:rsidRDefault="00D81C87" w:rsidP="00D13410">
            <w:pPr>
              <w:spacing w:after="25" w:line="251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2F" w:rsidRPr="005975B2" w:rsidRDefault="005D58BF" w:rsidP="00B764D8">
            <w:pPr>
              <w:spacing w:after="0" w:line="239" w:lineRule="auto"/>
              <w:ind w:left="108" w:right="0"/>
              <w:jc w:val="left"/>
              <w:rPr>
                <w:rFonts w:ascii="Museo 300" w:hAnsi="Museo 30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lastRenderedPageBreak/>
              <w:t xml:space="preserve">Use the eight points of a compass, four and six-figure grid references, symbols and key (including the use of Ordnance Survey maps) to build their knowledge of the United Kingdom </w:t>
            </w:r>
          </w:p>
          <w:p w:rsidR="006A072F" w:rsidRPr="005975B2" w:rsidRDefault="005D58BF">
            <w:pPr>
              <w:spacing w:after="0"/>
              <w:ind w:left="108" w:right="0"/>
              <w:jc w:val="left"/>
              <w:rPr>
                <w:rFonts w:ascii="Museo 300" w:hAnsi="Museo 30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and the wider world.  </w:t>
            </w:r>
          </w:p>
          <w:p w:rsidR="006A072F" w:rsidRPr="005975B2" w:rsidRDefault="005D58BF">
            <w:pPr>
              <w:spacing w:after="0"/>
              <w:ind w:left="108" w:right="0"/>
              <w:jc w:val="left"/>
              <w:rPr>
                <w:rFonts w:ascii="Museo 300" w:hAnsi="Museo 30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 </w:t>
            </w:r>
          </w:p>
          <w:p w:rsidR="006A072F" w:rsidRPr="005975B2" w:rsidRDefault="005D58BF">
            <w:pPr>
              <w:spacing w:after="0"/>
              <w:ind w:left="108" w:right="0"/>
              <w:jc w:val="left"/>
              <w:rPr>
                <w:rFonts w:ascii="Museo 300" w:hAnsi="Museo 30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>Human geography, including: types of settlement and land use, economic activity including trade links and the distribution of natural resources including energy, food, minerals and water</w:t>
            </w:r>
            <w:r w:rsidR="00253743">
              <w:rPr>
                <w:rFonts w:ascii="Museo 300" w:hAnsi="Museo 300"/>
                <w:b w:val="0"/>
                <w:sz w:val="24"/>
                <w:szCs w:val="24"/>
              </w:rPr>
              <w:t>.</w:t>
            </w:r>
          </w:p>
        </w:tc>
      </w:tr>
      <w:tr w:rsidR="00442D25" w:rsidRPr="005975B2" w:rsidTr="00442D25">
        <w:trPr>
          <w:cantSplit/>
          <w:trHeight w:val="53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442D25" w:rsidRDefault="009B28B4" w:rsidP="009C1608">
            <w:pPr>
              <w:spacing w:after="0"/>
              <w:ind w:left="113" w:right="113"/>
              <w:jc w:val="left"/>
              <w:rPr>
                <w:rFonts w:ascii="Museo 300" w:hAnsi="Museo 300"/>
                <w:sz w:val="32"/>
                <w:szCs w:val="32"/>
              </w:rPr>
            </w:pPr>
            <w:r>
              <w:rPr>
                <w:rFonts w:ascii="Museo 300" w:hAnsi="Museo 300"/>
                <w:sz w:val="32"/>
                <w:szCs w:val="32"/>
              </w:rPr>
              <w:lastRenderedPageBreak/>
              <w:t xml:space="preserve">               </w:t>
            </w:r>
            <w:bookmarkStart w:id="0" w:name="_GoBack"/>
            <w:bookmarkEnd w:id="0"/>
            <w:r>
              <w:rPr>
                <w:rFonts w:ascii="Museo 300" w:hAnsi="Museo 300"/>
                <w:sz w:val="32"/>
                <w:szCs w:val="32"/>
              </w:rPr>
              <w:t>Geography skills and field work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D25" w:rsidRPr="005975B2" w:rsidRDefault="00442D25" w:rsidP="009C1608">
            <w:pPr>
              <w:spacing w:after="689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2D25" w:rsidRPr="00442D25" w:rsidRDefault="00442D25" w:rsidP="00442D25">
            <w:pPr>
              <w:spacing w:after="1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  <w:r w:rsidRPr="00442D25">
              <w:rPr>
                <w:rFonts w:ascii="Museo 300" w:hAnsi="Museo 300"/>
                <w:b w:val="0"/>
                <w:sz w:val="24"/>
                <w:szCs w:val="24"/>
              </w:rPr>
              <w:t xml:space="preserve">Can I use maps to locate countries and describe features studied?  </w:t>
            </w:r>
          </w:p>
          <w:p w:rsidR="00442D25" w:rsidRPr="00442D25" w:rsidRDefault="00442D25" w:rsidP="00442D25">
            <w:pPr>
              <w:spacing w:after="1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</w:p>
          <w:p w:rsidR="00442D25" w:rsidRPr="00442D25" w:rsidRDefault="00442D25" w:rsidP="00442D25">
            <w:pPr>
              <w:spacing w:after="1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  <w:r w:rsidRPr="00442D25">
              <w:rPr>
                <w:rFonts w:ascii="Museo 300" w:hAnsi="Museo 300"/>
                <w:b w:val="0"/>
                <w:sz w:val="24"/>
                <w:szCs w:val="24"/>
              </w:rPr>
              <w:t xml:space="preserve">Can I use atlases to locate countries and describe features studied?  </w:t>
            </w:r>
          </w:p>
          <w:p w:rsidR="00442D25" w:rsidRPr="00442D25" w:rsidRDefault="00442D25" w:rsidP="00442D25">
            <w:pPr>
              <w:spacing w:after="1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</w:p>
          <w:p w:rsidR="00442D25" w:rsidRPr="00442D25" w:rsidRDefault="00442D25" w:rsidP="00442D25">
            <w:pPr>
              <w:spacing w:after="1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  <w:r w:rsidRPr="00442D25">
              <w:rPr>
                <w:rFonts w:ascii="Museo 300" w:hAnsi="Museo 300"/>
                <w:b w:val="0"/>
                <w:sz w:val="24"/>
                <w:szCs w:val="24"/>
              </w:rPr>
              <w:t>Can I use digital and computer mapping to locate countries and describe features studied?</w:t>
            </w:r>
          </w:p>
          <w:p w:rsidR="00442D25" w:rsidRPr="00442D25" w:rsidRDefault="00442D25" w:rsidP="00442D25">
            <w:pPr>
              <w:spacing w:after="1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  <w:r w:rsidRPr="00442D25">
              <w:rPr>
                <w:rFonts w:ascii="Museo 300" w:hAnsi="Museo 300"/>
                <w:b w:val="0"/>
                <w:sz w:val="24"/>
                <w:szCs w:val="24"/>
              </w:rPr>
              <w:t xml:space="preserve">  </w:t>
            </w:r>
          </w:p>
          <w:p w:rsidR="00442D25" w:rsidRPr="00442D25" w:rsidRDefault="00442D25" w:rsidP="00442D25">
            <w:pPr>
              <w:spacing w:after="1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  <w:r w:rsidRPr="00442D25">
              <w:rPr>
                <w:rFonts w:ascii="Museo 300" w:hAnsi="Museo 300"/>
                <w:b w:val="0"/>
                <w:sz w:val="24"/>
                <w:szCs w:val="24"/>
              </w:rPr>
              <w:t xml:space="preserve">Can I use the four points of a compass to build my knowledge of the United Kingdom and the wider world?   </w:t>
            </w:r>
          </w:p>
          <w:p w:rsidR="00442D25" w:rsidRPr="00442D25" w:rsidRDefault="00442D25" w:rsidP="00442D25">
            <w:pPr>
              <w:spacing w:after="1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</w:p>
          <w:p w:rsidR="00442D25" w:rsidRPr="005975B2" w:rsidRDefault="00442D25" w:rsidP="00442D25">
            <w:pPr>
              <w:spacing w:after="1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  <w:r w:rsidRPr="00442D25">
              <w:rPr>
                <w:rFonts w:ascii="Museo 300" w:hAnsi="Museo 300"/>
                <w:b w:val="0"/>
                <w:sz w:val="24"/>
                <w:szCs w:val="24"/>
              </w:rPr>
              <w:t xml:space="preserve">Can I use the four figure grid references, symbols and keys to build </w:t>
            </w:r>
            <w:proofErr w:type="gramStart"/>
            <w:r w:rsidRPr="00442D25">
              <w:rPr>
                <w:rFonts w:ascii="Museo 300" w:hAnsi="Museo 300"/>
                <w:b w:val="0"/>
                <w:sz w:val="24"/>
                <w:szCs w:val="24"/>
              </w:rPr>
              <w:t>my  knowledge</w:t>
            </w:r>
            <w:proofErr w:type="gramEnd"/>
            <w:r w:rsidRPr="00442D25">
              <w:rPr>
                <w:rFonts w:ascii="Museo 300" w:hAnsi="Museo 300"/>
                <w:b w:val="0"/>
                <w:sz w:val="24"/>
                <w:szCs w:val="24"/>
              </w:rPr>
              <w:t xml:space="preserve"> of the United Kingdom and  the wider world?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D25" w:rsidRPr="005975B2" w:rsidRDefault="00442D25" w:rsidP="00611257">
            <w:pPr>
              <w:spacing w:after="805" w:line="591" w:lineRule="auto"/>
              <w:ind w:right="69"/>
              <w:jc w:val="left"/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2D25" w:rsidRDefault="00442D25" w:rsidP="00442D25">
            <w:pPr>
              <w:spacing w:after="0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>Can I use the four and six figure grid references, symbols and keys to</w:t>
            </w:r>
            <w:r>
              <w:rPr>
                <w:rFonts w:ascii="Museo 300" w:hAnsi="Museo 300"/>
                <w:b w:val="0"/>
                <w:sz w:val="24"/>
                <w:szCs w:val="24"/>
              </w:rPr>
              <w:t xml:space="preserve"> 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>build my knowledge of the United Kingdom and the wider world?</w:t>
            </w:r>
          </w:p>
          <w:p w:rsidR="00442D25" w:rsidRDefault="00442D25" w:rsidP="00442D25">
            <w:pPr>
              <w:spacing w:after="0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</w:p>
          <w:p w:rsidR="00442D25" w:rsidRPr="005975B2" w:rsidRDefault="00442D25" w:rsidP="00442D25">
            <w:pPr>
              <w:spacing w:after="0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>Can I use ordnance survey maps, symbols and keys to build my knowledge of the United Kingdo</w:t>
            </w:r>
            <w:r>
              <w:rPr>
                <w:rFonts w:ascii="Museo 300" w:hAnsi="Museo 300"/>
                <w:b w:val="0"/>
                <w:sz w:val="24"/>
                <w:szCs w:val="24"/>
              </w:rPr>
              <w:t>m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and the wider world?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D25" w:rsidRPr="005975B2" w:rsidRDefault="00442D25" w:rsidP="007851B3">
            <w:pPr>
              <w:spacing w:after="833" w:line="512" w:lineRule="auto"/>
              <w:ind w:left="108" w:right="69"/>
              <w:jc w:val="left"/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2D25" w:rsidRDefault="00442D25" w:rsidP="00442D25">
            <w:pPr>
              <w:spacing w:after="1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>Can I use atlases to locate countries and describe</w:t>
            </w:r>
            <w:r>
              <w:rPr>
                <w:rFonts w:ascii="Museo 300" w:hAnsi="Museo 300"/>
                <w:b w:val="0"/>
                <w:sz w:val="24"/>
                <w:szCs w:val="24"/>
              </w:rPr>
              <w:t xml:space="preserve"> 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>features studied?</w:t>
            </w:r>
          </w:p>
          <w:p w:rsidR="00442D25" w:rsidRPr="005975B2" w:rsidRDefault="00442D25" w:rsidP="00442D25">
            <w:pPr>
              <w:spacing w:after="1" w:line="239" w:lineRule="auto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   </w:t>
            </w:r>
          </w:p>
          <w:p w:rsidR="00442D25" w:rsidRPr="001F1FD5" w:rsidRDefault="00442D25" w:rsidP="00442D25">
            <w:pPr>
              <w:spacing w:after="1" w:line="239" w:lineRule="auto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>Can</w:t>
            </w:r>
            <w:r>
              <w:rPr>
                <w:rFonts w:ascii="Museo 300" w:hAnsi="Museo 300"/>
                <w:b w:val="0"/>
                <w:sz w:val="24"/>
                <w:szCs w:val="24"/>
              </w:rPr>
              <w:t xml:space="preserve"> 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>I use digital and computer mapping to locate countries and describe</w:t>
            </w:r>
            <w:r>
              <w:rPr>
                <w:rFonts w:ascii="Museo 300" w:hAnsi="Museo 300"/>
                <w:b w:val="0"/>
                <w:sz w:val="24"/>
                <w:szCs w:val="24"/>
              </w:rPr>
              <w:t xml:space="preserve"> 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features studied?  </w:t>
            </w:r>
          </w:p>
          <w:p w:rsidR="00442D25" w:rsidRPr="005975B2" w:rsidRDefault="00442D25" w:rsidP="00442D25">
            <w:pPr>
              <w:spacing w:after="0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  <w:p w:rsidR="00442D25" w:rsidRPr="005975B2" w:rsidRDefault="00442D25" w:rsidP="00442D25">
            <w:pPr>
              <w:spacing w:after="5" w:line="273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>Can I use</w:t>
            </w:r>
            <w:r>
              <w:rPr>
                <w:rFonts w:ascii="Museo 300" w:hAnsi="Museo 300"/>
                <w:b w:val="0"/>
                <w:sz w:val="24"/>
                <w:szCs w:val="24"/>
              </w:rPr>
              <w:t xml:space="preserve"> 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>more</w:t>
            </w:r>
            <w:r>
              <w:rPr>
                <w:rFonts w:ascii="Museo 300" w:hAnsi="Museo 300"/>
                <w:b w:val="0"/>
                <w:sz w:val="24"/>
                <w:szCs w:val="24"/>
              </w:rPr>
              <w:t xml:space="preserve"> 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>complex ordnance survey maps, symbols and keys to build my knowledge of the United Kingdom</w:t>
            </w:r>
            <w:r>
              <w:rPr>
                <w:rFonts w:ascii="Museo 300" w:hAnsi="Museo 300"/>
                <w:b w:val="0"/>
                <w:sz w:val="24"/>
                <w:szCs w:val="24"/>
              </w:rPr>
              <w:t xml:space="preserve"> 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>an</w:t>
            </w:r>
            <w:r>
              <w:rPr>
                <w:rFonts w:ascii="Museo 300" w:hAnsi="Museo 300"/>
                <w:b w:val="0"/>
                <w:sz w:val="24"/>
                <w:szCs w:val="24"/>
              </w:rPr>
              <w:t>d</w:t>
            </w:r>
            <w:r>
              <w:rPr>
                <w:rFonts w:ascii="Museo 300" w:hAnsi="Museo 300"/>
                <w:sz w:val="24"/>
                <w:szCs w:val="24"/>
              </w:rPr>
              <w:t xml:space="preserve"> 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>the wider world</w:t>
            </w:r>
            <w:r>
              <w:rPr>
                <w:rFonts w:ascii="Museo 300" w:hAnsi="Museo 300"/>
                <w:b w:val="0"/>
                <w:sz w:val="24"/>
                <w:szCs w:val="24"/>
              </w:rPr>
              <w:t>?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D25" w:rsidRPr="005975B2" w:rsidRDefault="00442D25" w:rsidP="00D850B8">
            <w:pPr>
              <w:spacing w:after="689"/>
              <w:ind w:left="108"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2D25" w:rsidRDefault="00442D25" w:rsidP="00442D25">
            <w:pPr>
              <w:spacing w:after="1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Can I </w:t>
            </w:r>
            <w:r>
              <w:rPr>
                <w:rFonts w:ascii="Museo 300" w:hAnsi="Museo 300"/>
                <w:b w:val="0"/>
                <w:sz w:val="24"/>
                <w:szCs w:val="24"/>
              </w:rPr>
              <w:t>u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>ndertake a traffi</w:t>
            </w:r>
            <w:r>
              <w:rPr>
                <w:rFonts w:ascii="Museo 300" w:hAnsi="Museo 300"/>
                <w:b w:val="0"/>
                <w:sz w:val="24"/>
                <w:szCs w:val="24"/>
              </w:rPr>
              <w:t>c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survey of the local main road? </w:t>
            </w:r>
            <w:r>
              <w:rPr>
                <w:rFonts w:ascii="Museo 300" w:hAnsi="Museo 300"/>
                <w:b w:val="0"/>
                <w:sz w:val="24"/>
                <w:szCs w:val="24"/>
              </w:rPr>
              <w:t>T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>ally counting, types of vehicle</w:t>
            </w:r>
          </w:p>
          <w:p w:rsidR="00442D25" w:rsidRDefault="00442D25" w:rsidP="00442D25">
            <w:pPr>
              <w:spacing w:after="1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>observed, comparing the traffic flow at different times o</w:t>
            </w:r>
            <w:r>
              <w:rPr>
                <w:rFonts w:ascii="Museo 300" w:hAnsi="Museo 300"/>
                <w:b w:val="0"/>
                <w:sz w:val="24"/>
                <w:szCs w:val="24"/>
              </w:rPr>
              <w:t>f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the day, parking problems, varying needs of different high street users </w:t>
            </w:r>
            <w:r>
              <w:rPr>
                <w:rFonts w:ascii="Museo 300" w:hAnsi="Museo 300"/>
                <w:b w:val="0"/>
                <w:sz w:val="24"/>
                <w:szCs w:val="24"/>
              </w:rPr>
              <w:t>–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shopkeepers</w:t>
            </w:r>
            <w:r>
              <w:rPr>
                <w:rFonts w:ascii="Museo 300" w:hAnsi="Museo 300"/>
                <w:b w:val="0"/>
                <w:sz w:val="24"/>
                <w:szCs w:val="24"/>
              </w:rPr>
              <w:t>,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children, senior citizens, businesses</w:t>
            </w:r>
            <w:r>
              <w:rPr>
                <w:rFonts w:ascii="Museo 300" w:hAnsi="Museo 300"/>
                <w:b w:val="0"/>
                <w:sz w:val="24"/>
                <w:szCs w:val="24"/>
              </w:rPr>
              <w:t>.</w:t>
            </w:r>
          </w:p>
          <w:p w:rsidR="00442D25" w:rsidRDefault="00442D25" w:rsidP="00442D25">
            <w:pPr>
              <w:spacing w:after="0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  <w:p w:rsidR="00442D25" w:rsidRDefault="00442D25" w:rsidP="00442D25">
            <w:pPr>
              <w:spacing w:after="0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Can I </w:t>
            </w:r>
            <w:r>
              <w:rPr>
                <w:rFonts w:ascii="Museo 300" w:hAnsi="Museo 300"/>
                <w:b w:val="0"/>
                <w:sz w:val="24"/>
                <w:szCs w:val="24"/>
              </w:rPr>
              <w:t>c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>ollate the data collected and record it using data handlin</w:t>
            </w:r>
            <w:r>
              <w:rPr>
                <w:rFonts w:ascii="Museo 300" w:hAnsi="Museo 300"/>
                <w:b w:val="0"/>
                <w:sz w:val="24"/>
                <w:szCs w:val="24"/>
              </w:rPr>
              <w:t>g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software to produce graphs and charts of the results</w:t>
            </w:r>
            <w:r>
              <w:rPr>
                <w:rFonts w:ascii="Museo 300" w:hAnsi="Museo 300"/>
                <w:b w:val="0"/>
                <w:sz w:val="24"/>
                <w:szCs w:val="24"/>
              </w:rPr>
              <w:t>?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</w:t>
            </w:r>
          </w:p>
          <w:p w:rsidR="00442D25" w:rsidRDefault="00442D25" w:rsidP="00442D25">
            <w:pPr>
              <w:spacing w:after="0" w:line="239" w:lineRule="auto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</w:p>
          <w:p w:rsidR="00442D25" w:rsidRDefault="00442D25" w:rsidP="00442D25">
            <w:pPr>
              <w:spacing w:after="0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Ask </w:t>
            </w:r>
            <w:r>
              <w:rPr>
                <w:rFonts w:ascii="Museo 300" w:hAnsi="Museo 300"/>
                <w:b w:val="0"/>
                <w:sz w:val="24"/>
                <w:szCs w:val="24"/>
              </w:rPr>
              <w:t>g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>eographical</w:t>
            </w:r>
            <w:r>
              <w:rPr>
                <w:rFonts w:ascii="Museo 300" w:hAnsi="Museo 300"/>
                <w:b w:val="0"/>
                <w:sz w:val="24"/>
                <w:szCs w:val="24"/>
              </w:rPr>
              <w:t xml:space="preserve"> 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>questions e.g. how is traffic controlled</w:t>
            </w:r>
            <w:r>
              <w:rPr>
                <w:rFonts w:ascii="Museo 300" w:hAnsi="Museo 300"/>
                <w:b w:val="0"/>
                <w:sz w:val="24"/>
                <w:szCs w:val="24"/>
              </w:rPr>
              <w:t xml:space="preserve">. 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>What are the main problems</w:t>
            </w:r>
            <w:r>
              <w:rPr>
                <w:rFonts w:ascii="Museo 300" w:hAnsi="Museo 300"/>
                <w:b w:val="0"/>
                <w:sz w:val="24"/>
                <w:szCs w:val="24"/>
              </w:rPr>
              <w:t>?</w:t>
            </w:r>
          </w:p>
          <w:p w:rsidR="00442D25" w:rsidRDefault="00442D25" w:rsidP="00442D25">
            <w:pPr>
              <w:spacing w:after="0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</w:p>
          <w:p w:rsidR="00442D25" w:rsidRDefault="00442D25" w:rsidP="00442D25">
            <w:pPr>
              <w:spacing w:after="0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>Can I undertake a street/ noise survey of the local road/ high</w:t>
            </w:r>
            <w:r>
              <w:rPr>
                <w:rFonts w:ascii="Museo 300" w:hAnsi="Museo 300"/>
                <w:b w:val="0"/>
                <w:sz w:val="24"/>
                <w:szCs w:val="24"/>
              </w:rPr>
              <w:t xml:space="preserve"> 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>street</w:t>
            </w:r>
            <w:r>
              <w:rPr>
                <w:rFonts w:ascii="Museo 300" w:hAnsi="Museo 300"/>
                <w:b w:val="0"/>
                <w:sz w:val="24"/>
                <w:szCs w:val="24"/>
              </w:rPr>
              <w:t>?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Undertake a 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lastRenderedPageBreak/>
              <w:t>general survey of the local road/ high street</w:t>
            </w:r>
            <w:r>
              <w:rPr>
                <w:rFonts w:ascii="Museo 300" w:hAnsi="Museo 300"/>
                <w:b w:val="0"/>
                <w:sz w:val="24"/>
                <w:szCs w:val="24"/>
              </w:rPr>
              <w:t>.</w:t>
            </w:r>
          </w:p>
          <w:p w:rsidR="00442D25" w:rsidRPr="00D13410" w:rsidRDefault="00442D25" w:rsidP="00442D25">
            <w:pPr>
              <w:spacing w:after="0" w:line="239" w:lineRule="auto"/>
              <w:ind w:right="0"/>
              <w:jc w:val="left"/>
              <w:rPr>
                <w:rFonts w:ascii="Museo 300" w:hAnsi="Museo 30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 xml:space="preserve">  </w:t>
            </w:r>
          </w:p>
          <w:p w:rsidR="00442D25" w:rsidRDefault="00442D25" w:rsidP="00442D25">
            <w:pPr>
              <w:spacing w:after="0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>Can I form and develop opinions e.g. Do the pupils like/</w:t>
            </w:r>
            <w:r>
              <w:rPr>
                <w:rFonts w:ascii="Museo 300" w:hAnsi="Museo 300"/>
                <w:b w:val="0"/>
                <w:sz w:val="24"/>
                <w:szCs w:val="24"/>
              </w:rPr>
              <w:t>d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>islike the road/street</w:t>
            </w:r>
            <w:r>
              <w:rPr>
                <w:rFonts w:ascii="Museo 300" w:hAnsi="Museo 300"/>
                <w:b w:val="0"/>
                <w:sz w:val="24"/>
                <w:szCs w:val="24"/>
              </w:rPr>
              <w:t>?</w:t>
            </w:r>
            <w:r>
              <w:rPr>
                <w:rFonts w:ascii="Museo 300" w:hAnsi="Museo 300"/>
                <w:b w:val="0"/>
                <w:sz w:val="24"/>
                <w:szCs w:val="24"/>
              </w:rPr>
              <w:br/>
            </w:r>
          </w:p>
          <w:p w:rsidR="00442D25" w:rsidRDefault="00442D25" w:rsidP="00442D25">
            <w:pPr>
              <w:spacing w:after="25" w:line="251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>Compare road with another busier/quieter</w:t>
            </w:r>
          </w:p>
          <w:p w:rsidR="00442D25" w:rsidRDefault="00442D25" w:rsidP="00442D25">
            <w:pPr>
              <w:spacing w:after="25" w:line="251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>Street</w:t>
            </w:r>
            <w:r>
              <w:rPr>
                <w:rFonts w:ascii="Museo 300" w:hAnsi="Museo 300"/>
                <w:b w:val="0"/>
                <w:sz w:val="24"/>
                <w:szCs w:val="24"/>
              </w:rPr>
              <w:t>/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>roa</w:t>
            </w:r>
            <w:r>
              <w:rPr>
                <w:rFonts w:ascii="Museo 300" w:hAnsi="Museo 300"/>
                <w:b w:val="0"/>
                <w:sz w:val="24"/>
                <w:szCs w:val="24"/>
              </w:rPr>
              <w:t>d.</w:t>
            </w:r>
          </w:p>
          <w:p w:rsidR="00442D25" w:rsidRPr="005975B2" w:rsidRDefault="00442D25" w:rsidP="00442D25">
            <w:pPr>
              <w:spacing w:after="1" w:line="239" w:lineRule="auto"/>
              <w:ind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  <w:r w:rsidRPr="005975B2">
              <w:rPr>
                <w:rFonts w:ascii="Museo 300" w:hAnsi="Museo 300"/>
                <w:b w:val="0"/>
                <w:sz w:val="24"/>
                <w:szCs w:val="24"/>
              </w:rPr>
              <w:t>Make suggestions and reflect on own beliefs.  Which street/road do the pupils prefer? What changes/improvements would they make to</w:t>
            </w:r>
            <w:r>
              <w:rPr>
                <w:rFonts w:ascii="Museo 300" w:hAnsi="Museo 300"/>
                <w:b w:val="0"/>
                <w:sz w:val="24"/>
                <w:szCs w:val="24"/>
              </w:rPr>
              <w:t xml:space="preserve"> </w:t>
            </w:r>
            <w:r w:rsidRPr="005975B2">
              <w:rPr>
                <w:rFonts w:ascii="Museo 300" w:hAnsi="Museo 300"/>
                <w:b w:val="0"/>
                <w:sz w:val="24"/>
                <w:szCs w:val="24"/>
              </w:rPr>
              <w:t>either</w:t>
            </w:r>
            <w:r>
              <w:rPr>
                <w:rFonts w:ascii="Museo 300" w:hAnsi="Museo 300"/>
                <w:b w:val="0"/>
                <w:sz w:val="24"/>
                <w:szCs w:val="24"/>
              </w:rPr>
              <w:t>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25" w:rsidRPr="005975B2" w:rsidRDefault="00442D25" w:rsidP="00B764D8">
            <w:pPr>
              <w:spacing w:after="0" w:line="239" w:lineRule="auto"/>
              <w:ind w:left="108" w:right="0"/>
              <w:jc w:val="left"/>
              <w:rPr>
                <w:rFonts w:ascii="Museo 300" w:hAnsi="Museo 300"/>
                <w:b w:val="0"/>
                <w:sz w:val="24"/>
                <w:szCs w:val="24"/>
              </w:rPr>
            </w:pPr>
          </w:p>
        </w:tc>
      </w:tr>
    </w:tbl>
    <w:p w:rsidR="006A072F" w:rsidRPr="005975B2" w:rsidRDefault="006A072F" w:rsidP="0044668F">
      <w:pPr>
        <w:jc w:val="both"/>
        <w:rPr>
          <w:rFonts w:ascii="Museo 300" w:hAnsi="Museo 300"/>
          <w:sz w:val="24"/>
          <w:szCs w:val="24"/>
        </w:rPr>
        <w:sectPr w:rsidR="006A072F" w:rsidRPr="005975B2">
          <w:headerReference w:type="even" r:id="rId9"/>
          <w:headerReference w:type="default" r:id="rId10"/>
          <w:headerReference w:type="first" r:id="rId11"/>
          <w:pgSz w:w="16838" w:h="11906" w:orient="landscape"/>
          <w:pgMar w:top="1440" w:right="1440" w:bottom="1389" w:left="1440" w:header="151" w:footer="720" w:gutter="0"/>
          <w:cols w:space="720"/>
        </w:sectPr>
      </w:pPr>
    </w:p>
    <w:p w:rsidR="006A072F" w:rsidRPr="005975B2" w:rsidRDefault="005D58BF">
      <w:pPr>
        <w:spacing w:after="0"/>
        <w:ind w:right="0"/>
        <w:jc w:val="left"/>
        <w:rPr>
          <w:rFonts w:ascii="Museo 300" w:hAnsi="Museo 300"/>
          <w:sz w:val="24"/>
          <w:szCs w:val="24"/>
        </w:rPr>
      </w:pPr>
      <w:r w:rsidRPr="005975B2">
        <w:rPr>
          <w:rFonts w:ascii="Museo 300" w:eastAsia="Calibri" w:hAnsi="Museo 300" w:cs="Calibri"/>
          <w:b w:val="0"/>
          <w:sz w:val="24"/>
          <w:szCs w:val="24"/>
        </w:rPr>
        <w:lastRenderedPageBreak/>
        <w:t xml:space="preserve">  </w:t>
      </w:r>
    </w:p>
    <w:sectPr w:rsidR="006A072F" w:rsidRPr="005975B2">
      <w:headerReference w:type="even" r:id="rId12"/>
      <w:headerReference w:type="default" r:id="rId13"/>
      <w:headerReference w:type="first" r:id="rId14"/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743" w:rsidRDefault="00253743">
      <w:pPr>
        <w:spacing w:after="0" w:line="240" w:lineRule="auto"/>
      </w:pPr>
      <w:r>
        <w:separator/>
      </w:r>
    </w:p>
  </w:endnote>
  <w:endnote w:type="continuationSeparator" w:id="0">
    <w:p w:rsidR="00253743" w:rsidRDefault="00253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743" w:rsidRDefault="00253743">
      <w:pPr>
        <w:spacing w:after="0" w:line="240" w:lineRule="auto"/>
      </w:pPr>
      <w:r>
        <w:separator/>
      </w:r>
    </w:p>
  </w:footnote>
  <w:footnote w:type="continuationSeparator" w:id="0">
    <w:p w:rsidR="00253743" w:rsidRDefault="00253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743" w:rsidRDefault="00253743">
    <w:pPr>
      <w:spacing w:after="0"/>
      <w:ind w:left="3961" w:right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9777984</wp:posOffset>
          </wp:positionH>
          <wp:positionV relativeFrom="page">
            <wp:posOffset>96012</wp:posOffset>
          </wp:positionV>
          <wp:extent cx="638556" cy="681228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556" cy="681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gramStart"/>
    <w:r>
      <w:rPr>
        <w:u w:val="single" w:color="000000"/>
      </w:rPr>
      <w:t>Geography  Skills</w:t>
    </w:r>
    <w:proofErr w:type="gramEnd"/>
    <w:r>
      <w:rPr>
        <w:u w:val="single" w:color="000000"/>
      </w:rPr>
      <w:t xml:space="preserve">  Progression  Key  Stage  2</w:t>
    </w:r>
    <w:r>
      <w:rPr>
        <w:b w:val="0"/>
        <w:sz w:val="22"/>
      </w:rPr>
      <w:t xml:space="preserve">  </w:t>
    </w:r>
    <w:r>
      <w:rPr>
        <w:b w:val="0"/>
        <w:sz w:val="22"/>
      </w:rPr>
      <w:tab/>
    </w:r>
  </w:p>
  <w:p w:rsidR="00253743" w:rsidRDefault="00253743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0691" name="Group 106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691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743" w:rsidRDefault="00253743">
    <w:pPr>
      <w:spacing w:after="0"/>
      <w:ind w:left="3961" w:right="0"/>
      <w:jc w:val="left"/>
    </w:pPr>
    <w:proofErr w:type="gramStart"/>
    <w:r>
      <w:rPr>
        <w:u w:val="single" w:color="000000"/>
      </w:rPr>
      <w:t>Geography  Skills</w:t>
    </w:r>
    <w:proofErr w:type="gramEnd"/>
    <w:r>
      <w:rPr>
        <w:u w:val="single" w:color="000000"/>
      </w:rPr>
      <w:t xml:space="preserve">  Progression  Key  Stage  2</w:t>
    </w:r>
    <w:r>
      <w:rPr>
        <w:b w:val="0"/>
        <w:sz w:val="22"/>
      </w:rPr>
      <w:t xml:space="preserve">  </w:t>
    </w:r>
    <w:r>
      <w:rPr>
        <w:b w:val="0"/>
        <w:sz w:val="22"/>
      </w:rPr>
      <w:tab/>
    </w:r>
  </w:p>
  <w:p w:rsidR="00253743" w:rsidRDefault="00253743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0680" name="Group 106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680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743" w:rsidRDefault="00253743">
    <w:pPr>
      <w:spacing w:after="0"/>
      <w:ind w:left="3961" w:right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9777984</wp:posOffset>
          </wp:positionH>
          <wp:positionV relativeFrom="page">
            <wp:posOffset>96012</wp:posOffset>
          </wp:positionV>
          <wp:extent cx="638556" cy="681228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556" cy="681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gramStart"/>
    <w:r>
      <w:rPr>
        <w:u w:val="single" w:color="000000"/>
      </w:rPr>
      <w:t>Geography  Skills</w:t>
    </w:r>
    <w:proofErr w:type="gramEnd"/>
    <w:r>
      <w:rPr>
        <w:u w:val="single" w:color="000000"/>
      </w:rPr>
      <w:t xml:space="preserve">  Progression  Key  Stage  2</w:t>
    </w:r>
    <w:r>
      <w:rPr>
        <w:b w:val="0"/>
        <w:sz w:val="22"/>
      </w:rPr>
      <w:t xml:space="preserve">  </w:t>
    </w:r>
    <w:r>
      <w:rPr>
        <w:b w:val="0"/>
        <w:sz w:val="22"/>
      </w:rPr>
      <w:tab/>
    </w:r>
  </w:p>
  <w:p w:rsidR="00253743" w:rsidRDefault="00253743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0669" name="Group 106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669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743" w:rsidRDefault="00253743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3429635</wp:posOffset>
              </wp:positionH>
              <wp:positionV relativeFrom="page">
                <wp:posOffset>96012</wp:posOffset>
              </wp:positionV>
              <wp:extent cx="6986905" cy="681228"/>
              <wp:effectExtent l="0" t="0" r="0" b="0"/>
              <wp:wrapNone/>
              <wp:docPr id="10702" name="Group 107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6905" cy="681228"/>
                        <a:chOff x="0" y="0"/>
                        <a:chExt cx="6986905" cy="681228"/>
                      </a:xfrm>
                    </wpg:grpSpPr>
                    <wps:wsp>
                      <wps:cNvPr id="11066" name="Shape 11066"/>
                      <wps:cNvSpPr/>
                      <wps:spPr>
                        <a:xfrm>
                          <a:off x="0" y="542544"/>
                          <a:ext cx="371881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18814" h="16764">
                              <a:moveTo>
                                <a:pt x="0" y="0"/>
                              </a:moveTo>
                              <a:lnTo>
                                <a:pt x="3718814" y="0"/>
                              </a:lnTo>
                              <a:lnTo>
                                <a:pt x="371881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0703" name="Picture 1070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348349" y="0"/>
                          <a:ext cx="638556" cy="6812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702" style="width:550.15pt;height:53.64pt;position:absolute;z-index:-2147483648;mso-position-horizontal-relative:page;mso-position-horizontal:absolute;margin-left:270.05pt;mso-position-vertical-relative:page;margin-top:7.56001pt;" coordsize="69869,6812">
              <v:shape id="Shape 11067" style="position:absolute;width:37188;height:167;left:0;top:5425;" coordsize="3718814,16764" path="m0,0l3718814,0l3718814,16764l0,16764l0,0">
                <v:stroke weight="0pt" endcap="flat" joinstyle="miter" miterlimit="10" on="false" color="#000000" opacity="0"/>
                <v:fill on="true" color="#000000"/>
              </v:shape>
              <v:shape id="Picture 10703" style="position:absolute;width:6385;height:6812;left:63483;top:0;" filled="f">
                <v:imagedata r:id="rId7"/>
              </v:shape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743" w:rsidRDefault="00253743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743" w:rsidRDefault="00253743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3429635</wp:posOffset>
              </wp:positionH>
              <wp:positionV relativeFrom="page">
                <wp:posOffset>96012</wp:posOffset>
              </wp:positionV>
              <wp:extent cx="6986905" cy="681228"/>
              <wp:effectExtent l="0" t="0" r="0" b="0"/>
              <wp:wrapNone/>
              <wp:docPr id="10694" name="Group 106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6905" cy="681228"/>
                        <a:chOff x="0" y="0"/>
                        <a:chExt cx="6986905" cy="681228"/>
                      </a:xfrm>
                    </wpg:grpSpPr>
                    <wps:wsp>
                      <wps:cNvPr id="11062" name="Shape 11062"/>
                      <wps:cNvSpPr/>
                      <wps:spPr>
                        <a:xfrm>
                          <a:off x="0" y="542544"/>
                          <a:ext cx="371881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18814" h="16764">
                              <a:moveTo>
                                <a:pt x="0" y="0"/>
                              </a:moveTo>
                              <a:lnTo>
                                <a:pt x="3718814" y="0"/>
                              </a:lnTo>
                              <a:lnTo>
                                <a:pt x="371881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0695" name="Picture 1069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348349" y="0"/>
                          <a:ext cx="638556" cy="6812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694" style="width:550.15pt;height:53.64pt;position:absolute;z-index:-2147483648;mso-position-horizontal-relative:page;mso-position-horizontal:absolute;margin-left:270.05pt;mso-position-vertical-relative:page;margin-top:7.56001pt;" coordsize="69869,6812">
              <v:shape id="Shape 11063" style="position:absolute;width:37188;height:167;left:0;top:5425;" coordsize="3718814,16764" path="m0,0l3718814,0l3718814,16764l0,16764l0,0">
                <v:stroke weight="0pt" endcap="flat" joinstyle="miter" miterlimit="10" on="false" color="#000000" opacity="0"/>
                <v:fill on="true" color="#000000"/>
              </v:shape>
              <v:shape id="Picture 10695" style="position:absolute;width:6385;height:6812;left:63483;top:0;" filled="f">
                <v:imagedata r:id="rId7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72F"/>
    <w:rsid w:val="000014D8"/>
    <w:rsid w:val="000A5285"/>
    <w:rsid w:val="000B5590"/>
    <w:rsid w:val="001255C0"/>
    <w:rsid w:val="001F1FD5"/>
    <w:rsid w:val="00253743"/>
    <w:rsid w:val="00280AA3"/>
    <w:rsid w:val="002B2F58"/>
    <w:rsid w:val="00315383"/>
    <w:rsid w:val="00381D65"/>
    <w:rsid w:val="00397D79"/>
    <w:rsid w:val="003A7FCA"/>
    <w:rsid w:val="004200C3"/>
    <w:rsid w:val="00442D25"/>
    <w:rsid w:val="0044668F"/>
    <w:rsid w:val="005975B2"/>
    <w:rsid w:val="005D58BF"/>
    <w:rsid w:val="00611257"/>
    <w:rsid w:val="006A072F"/>
    <w:rsid w:val="007160D5"/>
    <w:rsid w:val="007851B3"/>
    <w:rsid w:val="00836AC2"/>
    <w:rsid w:val="00846F03"/>
    <w:rsid w:val="00886848"/>
    <w:rsid w:val="0090611F"/>
    <w:rsid w:val="0093597C"/>
    <w:rsid w:val="00990746"/>
    <w:rsid w:val="009B28B4"/>
    <w:rsid w:val="009C1608"/>
    <w:rsid w:val="00B034A6"/>
    <w:rsid w:val="00B33E3A"/>
    <w:rsid w:val="00B764D8"/>
    <w:rsid w:val="00B84DF9"/>
    <w:rsid w:val="00B92681"/>
    <w:rsid w:val="00BF0E91"/>
    <w:rsid w:val="00C23567"/>
    <w:rsid w:val="00CF25C5"/>
    <w:rsid w:val="00D13410"/>
    <w:rsid w:val="00D81C87"/>
    <w:rsid w:val="00D850B8"/>
    <w:rsid w:val="00D92204"/>
    <w:rsid w:val="00DC5363"/>
    <w:rsid w:val="00DE04C1"/>
    <w:rsid w:val="00E528AD"/>
    <w:rsid w:val="00EC72A0"/>
    <w:rsid w:val="00F13EC0"/>
    <w:rsid w:val="00F50F73"/>
    <w:rsid w:val="00F70460"/>
    <w:rsid w:val="00F7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E6C79"/>
  <w15:docId w15:val="{B6B8DB30-AD7B-44DD-B42A-3A908757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36"/>
      <w:ind w:right="4139"/>
      <w:jc w:val="right"/>
    </w:pPr>
    <w:rPr>
      <w:rFonts w:ascii="Tahoma" w:eastAsia="Tahoma" w:hAnsi="Tahoma" w:cs="Tahoma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D58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8BF"/>
    <w:rPr>
      <w:rFonts w:ascii="Tahoma" w:eastAsia="Tahoma" w:hAnsi="Tahoma" w:cs="Tahoma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7" Type="http://schemas.openxmlformats.org/officeDocument/2006/relationships/image" Target="media/image0.png"/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7" Type="http://schemas.openxmlformats.org/officeDocument/2006/relationships/image" Target="media/image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9B190-BBA5-424D-BDE9-C794A5B3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ABF88FC8</Template>
  <TotalTime>1488</TotalTime>
  <Pages>9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Danison</dc:creator>
  <cp:keywords/>
  <cp:lastModifiedBy>Cousins, Emma</cp:lastModifiedBy>
  <cp:revision>33</cp:revision>
  <dcterms:created xsi:type="dcterms:W3CDTF">2019-10-08T08:12:00Z</dcterms:created>
  <dcterms:modified xsi:type="dcterms:W3CDTF">2019-12-16T10:32:00Z</dcterms:modified>
</cp:coreProperties>
</file>