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F7" w:rsidRDefault="00DF1AF7" w:rsidP="00DF1AF7">
      <w:pPr>
        <w:pStyle w:val="BodyText"/>
        <w:spacing w:before="32" w:line="235" w:lineRule="auto"/>
        <w:ind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Pr="0088239A" w:rsidRDefault="000F40A0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 w:rsidRPr="0088239A">
        <w:rPr>
          <w:rFonts w:ascii="Arial" w:hAnsi="Arial" w:cs="Arial"/>
          <w:color w:val="231F20"/>
          <w:sz w:val="72"/>
          <w:szCs w:val="72"/>
        </w:rPr>
        <w:t>St Joseph’s Catholic Primary School</w:t>
      </w:r>
    </w:p>
    <w:p w:rsidR="0088239A" w:rsidRPr="000F40A0" w:rsidRDefault="0088239A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96"/>
          <w:szCs w:val="96"/>
        </w:rPr>
      </w:pPr>
      <w:r>
        <w:rPr>
          <w:rFonts w:ascii="Arial" w:hAnsi="Arial" w:cs="Arial"/>
          <w:noProof/>
          <w:color w:val="231F20"/>
          <w:sz w:val="96"/>
          <w:szCs w:val="96"/>
          <w:lang w:val="en-GB" w:eastAsia="en-GB"/>
        </w:rPr>
        <w:drawing>
          <wp:inline distT="0" distB="0" distL="0" distR="0">
            <wp:extent cx="2268957" cy="2509284"/>
            <wp:effectExtent l="0" t="0" r="0" b="5715"/>
            <wp:docPr id="49" name="Picture 49" descr="J:\ADMIN\LOGOS\New School Logo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DMIN\LOGOS\New School Logos\Schoo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67" cy="250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A0" w:rsidRPr="0088239A" w:rsidRDefault="000F40A0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 w:rsidRPr="0088239A">
        <w:rPr>
          <w:rFonts w:ascii="Arial" w:hAnsi="Arial" w:cs="Arial"/>
          <w:color w:val="231F20"/>
          <w:sz w:val="72"/>
          <w:szCs w:val="72"/>
        </w:rPr>
        <w:t>Primary PE and Sports Premium Strategy Document</w:t>
      </w:r>
    </w:p>
    <w:p w:rsidR="00DF1AF7" w:rsidRPr="0088239A" w:rsidRDefault="00DF1AF7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</w:p>
    <w:p w:rsidR="000F40A0" w:rsidRPr="0088239A" w:rsidRDefault="00910E4F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>
        <w:rPr>
          <w:rFonts w:ascii="Arial" w:hAnsi="Arial" w:cs="Arial"/>
          <w:color w:val="231F20"/>
          <w:sz w:val="72"/>
          <w:szCs w:val="72"/>
        </w:rPr>
        <w:t>Academic Year 201</w:t>
      </w:r>
      <w:r w:rsidR="000A3AFD">
        <w:rPr>
          <w:rFonts w:ascii="Arial" w:hAnsi="Arial" w:cs="Arial"/>
          <w:color w:val="231F20"/>
          <w:sz w:val="72"/>
          <w:szCs w:val="72"/>
        </w:rPr>
        <w:t>9</w:t>
      </w:r>
      <w:r>
        <w:rPr>
          <w:rFonts w:ascii="Arial" w:hAnsi="Arial" w:cs="Arial"/>
          <w:color w:val="231F20"/>
          <w:sz w:val="72"/>
          <w:szCs w:val="72"/>
        </w:rPr>
        <w:t>-</w:t>
      </w:r>
      <w:r w:rsidR="000A3AFD">
        <w:rPr>
          <w:rFonts w:ascii="Arial" w:hAnsi="Arial" w:cs="Arial"/>
          <w:color w:val="231F20"/>
          <w:sz w:val="72"/>
          <w:szCs w:val="72"/>
        </w:rPr>
        <w:t>20</w:t>
      </w:r>
    </w:p>
    <w:p w:rsidR="00A32B25" w:rsidRPr="000F40A0" w:rsidRDefault="00A32B25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96"/>
          <w:szCs w:val="96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7240A">
      <w:pPr>
        <w:sectPr w:rsidR="00C7240A" w:rsidSect="0088239A">
          <w:pgSz w:w="16840" w:h="11910" w:orient="landscape"/>
          <w:pgMar w:top="640" w:right="740" w:bottom="280" w:left="620" w:header="720" w:footer="720" w:gutter="0"/>
          <w:pgBorders w:display="firstPage"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720"/>
        </w:sectPr>
      </w:pPr>
    </w:p>
    <w:p w:rsidR="00C2051F" w:rsidRDefault="007E4A5C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AE3572" wp14:editId="6945282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A471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D228D41" wp14:editId="5191C0B7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C1" w:rsidRDefault="00E56EC1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228D4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GfwIAAAI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cU74edog/gCKNAL5AWLhIIGmW+YdTBUJbYfj0QwzAS7yS4yk/wGJgx2I0BkRVsLbHDaAjXbpj0&#10;gzZ83wDy4FupbsB5NQ+eeGJx8isMWiB/uhT8JD9/D1lPV9fyB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tSQ0G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:rsidR="00E56EC1" w:rsidRDefault="00E56EC1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8"/>
        <w:gridCol w:w="7678"/>
      </w:tblGrid>
      <w:tr w:rsidR="00C2051F" w:rsidTr="00594A56">
        <w:trPr>
          <w:trHeight w:val="480"/>
        </w:trPr>
        <w:tc>
          <w:tcPr>
            <w:tcW w:w="7668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593FF6" w:rsidTr="00594A56">
        <w:trPr>
          <w:trHeight w:val="2640"/>
        </w:trPr>
        <w:tc>
          <w:tcPr>
            <w:tcW w:w="7668" w:type="dxa"/>
          </w:tcPr>
          <w:p w:rsidR="00593FF6" w:rsidRPr="00F8371F" w:rsidRDefault="00CB70B5" w:rsidP="00593FF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</w:t>
            </w:r>
            <w:r w:rsidR="00593FF6" w:rsidRPr="00F8371F">
              <w:rPr>
                <w:rFonts w:asciiTheme="minorHAnsi" w:hAnsiTheme="minorHAnsi" w:cstheme="minorHAnsi"/>
                <w:sz w:val="24"/>
              </w:rPr>
              <w:t>eacher</w:t>
            </w:r>
            <w:r>
              <w:rPr>
                <w:rFonts w:asciiTheme="minorHAnsi" w:hAnsiTheme="minorHAnsi" w:cstheme="minorHAnsi"/>
                <w:sz w:val="24"/>
              </w:rPr>
              <w:t xml:space="preserve">’s </w:t>
            </w:r>
            <w:r w:rsidR="00593FF6" w:rsidRPr="00F8371F">
              <w:rPr>
                <w:rFonts w:asciiTheme="minorHAnsi" w:hAnsiTheme="minorHAnsi" w:cstheme="minorHAnsi"/>
                <w:sz w:val="24"/>
              </w:rPr>
              <w:t>confidence</w:t>
            </w:r>
            <w:r>
              <w:rPr>
                <w:rFonts w:asciiTheme="minorHAnsi" w:hAnsiTheme="minorHAnsi" w:cstheme="minorHAnsi"/>
                <w:sz w:val="24"/>
              </w:rPr>
              <w:t xml:space="preserve"> has developed</w:t>
            </w:r>
            <w:r w:rsidR="00593FF6" w:rsidRPr="00F8371F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in</w:t>
            </w:r>
            <w:r w:rsidR="00593FF6" w:rsidRPr="00F8371F">
              <w:rPr>
                <w:rFonts w:asciiTheme="minorHAnsi" w:hAnsiTheme="minorHAnsi" w:cstheme="minorHAnsi"/>
                <w:sz w:val="24"/>
              </w:rPr>
              <w:t xml:space="preserve"> delivering high quality PE lessons </w:t>
            </w:r>
            <w:r w:rsidR="00593FF6">
              <w:rPr>
                <w:rFonts w:asciiTheme="minorHAnsi" w:hAnsiTheme="minorHAnsi" w:cstheme="minorHAnsi"/>
                <w:sz w:val="24"/>
              </w:rPr>
              <w:t xml:space="preserve">with a focus on gymnastics. </w:t>
            </w:r>
            <w:r>
              <w:rPr>
                <w:rFonts w:asciiTheme="minorHAnsi" w:hAnsiTheme="minorHAnsi" w:cstheme="minorHAnsi"/>
                <w:sz w:val="24"/>
              </w:rPr>
              <w:t>PE specialists from Islington Borough visited the school frequently through-out the year conducting staff meetings, leading PE lessons and monitoring PE lessons with staff members.</w:t>
            </w:r>
          </w:p>
          <w:p w:rsidR="00593FF6" w:rsidRPr="00F8371F" w:rsidRDefault="00593FF6" w:rsidP="00593FF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93FF6" w:rsidRPr="00F8371F" w:rsidRDefault="00CB70B5" w:rsidP="00593FF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 greater</w:t>
            </w:r>
            <w:r w:rsidR="00593FF6" w:rsidRPr="00F8371F">
              <w:rPr>
                <w:rFonts w:asciiTheme="minorHAnsi" w:hAnsiTheme="minorHAnsi" w:cstheme="minorHAnsi"/>
                <w:sz w:val="24"/>
              </w:rPr>
              <w:t xml:space="preserve"> participation in competitive sport for girls’ teams</w:t>
            </w:r>
            <w:r>
              <w:rPr>
                <w:rFonts w:asciiTheme="minorHAnsi" w:hAnsiTheme="minorHAnsi" w:cstheme="minorHAnsi"/>
                <w:sz w:val="24"/>
              </w:rPr>
              <w:t xml:space="preserve"> was evident last year with the football team being extremely popular.</w:t>
            </w:r>
          </w:p>
          <w:p w:rsidR="00593FF6" w:rsidRDefault="00593FF6" w:rsidP="00593FF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93FF6" w:rsidRDefault="00593FF6" w:rsidP="00593FF6">
            <w:pPr>
              <w:pStyle w:val="TableParagraph"/>
              <w:rPr>
                <w:sz w:val="24"/>
                <w:szCs w:val="24"/>
              </w:rPr>
            </w:pPr>
            <w:r w:rsidRPr="00594A56">
              <w:rPr>
                <w:sz w:val="24"/>
                <w:szCs w:val="24"/>
              </w:rPr>
              <w:t xml:space="preserve">Develop </w:t>
            </w:r>
            <w:r>
              <w:rPr>
                <w:sz w:val="24"/>
                <w:szCs w:val="24"/>
              </w:rPr>
              <w:t>opportunities for children</w:t>
            </w:r>
            <w:r w:rsidRPr="00594A56">
              <w:rPr>
                <w:sz w:val="24"/>
                <w:szCs w:val="24"/>
              </w:rPr>
              <w:t xml:space="preserve"> to become sporting leaders and role-models for others across the school</w:t>
            </w:r>
            <w:r>
              <w:rPr>
                <w:sz w:val="24"/>
                <w:szCs w:val="24"/>
              </w:rPr>
              <w:t xml:space="preserve"> and use them especially in the playground during break and lunchtimes.</w:t>
            </w:r>
          </w:p>
          <w:p w:rsidR="00593FF6" w:rsidRPr="00594A56" w:rsidRDefault="00593FF6" w:rsidP="00593FF6">
            <w:pPr>
              <w:pStyle w:val="TableParagraph"/>
              <w:rPr>
                <w:sz w:val="24"/>
                <w:szCs w:val="24"/>
              </w:rPr>
            </w:pPr>
          </w:p>
          <w:p w:rsidR="00593FF6" w:rsidRPr="00594A56" w:rsidRDefault="00CB70B5" w:rsidP="00593FF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Nurture/C</w:t>
            </w:r>
            <w:r w:rsidR="00593FF6">
              <w:rPr>
                <w:sz w:val="24"/>
                <w:szCs w:val="24"/>
              </w:rPr>
              <w:t>ook</w:t>
            </w:r>
            <w:r>
              <w:rPr>
                <w:sz w:val="24"/>
                <w:szCs w:val="24"/>
              </w:rPr>
              <w:t>ing group was introduced for a range of children every Friday afternoons.</w:t>
            </w:r>
            <w:r w:rsidR="00593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This not only increased awareness and understanding of how important</w:t>
            </w:r>
            <w:r w:rsidR="00593FF6" w:rsidRPr="00594A56">
              <w:rPr>
                <w:sz w:val="24"/>
                <w:szCs w:val="24"/>
              </w:rPr>
              <w:t xml:space="preserve"> good nutrition</w:t>
            </w:r>
            <w:r>
              <w:rPr>
                <w:sz w:val="24"/>
                <w:szCs w:val="24"/>
              </w:rPr>
              <w:t xml:space="preserve"> is, but it </w:t>
            </w:r>
            <w:proofErr w:type="gramStart"/>
            <w:r>
              <w:rPr>
                <w:sz w:val="24"/>
                <w:szCs w:val="24"/>
              </w:rPr>
              <w:t>also</w:t>
            </w:r>
            <w:r w:rsidR="00593FF6" w:rsidRPr="00594A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helped</w:t>
            </w:r>
            <w:proofErr w:type="gramEnd"/>
            <w:r>
              <w:rPr>
                <w:sz w:val="24"/>
                <w:szCs w:val="24"/>
              </w:rPr>
              <w:t xml:space="preserve"> develop social skills among particular peers who had previously struggled in this area.</w:t>
            </w:r>
          </w:p>
          <w:p w:rsidR="00593FF6" w:rsidRPr="00F8371F" w:rsidRDefault="00593FF6" w:rsidP="00593FF6">
            <w:pPr>
              <w:pStyle w:val="TableParagraph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  <w:tc>
          <w:tcPr>
            <w:tcW w:w="7678" w:type="dxa"/>
          </w:tcPr>
          <w:p w:rsidR="00593FF6" w:rsidRPr="00E654C7" w:rsidRDefault="00CB70B5" w:rsidP="00593FF6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94A56">
              <w:rPr>
                <w:sz w:val="24"/>
                <w:szCs w:val="24"/>
              </w:rPr>
              <w:t>evelop pupil voice to identify barriers to participation for reluctant children and to act accordingly to reduce those barriers</w:t>
            </w:r>
            <w:r>
              <w:rPr>
                <w:sz w:val="24"/>
                <w:szCs w:val="24"/>
              </w:rPr>
              <w:t>.</w:t>
            </w:r>
          </w:p>
          <w:p w:rsidR="00CB70B5" w:rsidRPr="00E654C7" w:rsidRDefault="00CB70B5" w:rsidP="00CB70B5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</w:rPr>
            </w:pPr>
            <w:r w:rsidRPr="00F8371F">
              <w:rPr>
                <w:rFonts w:asciiTheme="minorHAnsi" w:hAnsiTheme="minorHAnsi" w:cstheme="minorHAnsi"/>
                <w:sz w:val="24"/>
              </w:rPr>
              <w:t xml:space="preserve">Provide additional swimming sessions for Year 6 pupils after SATs in a </w:t>
            </w:r>
            <w:proofErr w:type="gramStart"/>
            <w:r w:rsidRPr="00F8371F">
              <w:rPr>
                <w:rFonts w:asciiTheme="minorHAnsi" w:hAnsiTheme="minorHAnsi" w:cstheme="minorHAnsi"/>
                <w:sz w:val="24"/>
              </w:rPr>
              <w:t>week long</w:t>
            </w:r>
            <w:proofErr w:type="gramEnd"/>
            <w:r w:rsidRPr="00F8371F">
              <w:rPr>
                <w:rFonts w:asciiTheme="minorHAnsi" w:hAnsiTheme="minorHAnsi" w:cstheme="minorHAnsi"/>
                <w:sz w:val="24"/>
              </w:rPr>
              <w:t xml:space="preserve"> block booking to increase % of pupils who achieve National Curriculum Swimming requirements by the end of KS2.</w:t>
            </w:r>
          </w:p>
          <w:p w:rsidR="00CB70B5" w:rsidRDefault="00CB70B5" w:rsidP="00CB70B5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 xml:space="preserve">Opportunities for staff professional development and fitness </w:t>
            </w:r>
          </w:p>
          <w:p w:rsidR="00CB70B5" w:rsidRDefault="00CB70B5" w:rsidP="00CB70B5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Increased m</w:t>
            </w: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>onitoring of sports and physical education lessons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light of the recent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Ofsted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Framework</w:t>
            </w:r>
          </w:p>
          <w:p w:rsidR="00CB70B5" w:rsidRPr="00CB70B5" w:rsidRDefault="00CB70B5" w:rsidP="00CB70B5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>Continue to improve links with other schools and sporting bodies</w:t>
            </w:r>
            <w:r w:rsidR="00163D39">
              <w:rPr>
                <w:rFonts w:asciiTheme="minorHAnsi" w:hAnsiTheme="minorHAnsi" w:cstheme="minorHAnsi"/>
                <w:sz w:val="24"/>
                <w:szCs w:val="24"/>
              </w:rPr>
              <w:t xml:space="preserve"> in order to enhance access to competitions, facilities and resources.</w:t>
            </w:r>
          </w:p>
          <w:p w:rsidR="00CB70B5" w:rsidRPr="00F8371F" w:rsidRDefault="00CB70B5" w:rsidP="00593FF6">
            <w:pPr>
              <w:pStyle w:val="TableParagraph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945DEB" w:rsidRDefault="00945DEB" w:rsidP="00C2051F">
      <w:pPr>
        <w:pStyle w:val="BodyText"/>
        <w:rPr>
          <w:sz w:val="20"/>
        </w:rPr>
      </w:pPr>
    </w:p>
    <w:p w:rsidR="00945DEB" w:rsidRDefault="00945DEB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945DEB" w:rsidRDefault="00945DEB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735FF">
        <w:trPr>
          <w:trHeight w:val="400"/>
        </w:trPr>
        <w:tc>
          <w:tcPr>
            <w:tcW w:w="11634" w:type="dxa"/>
          </w:tcPr>
          <w:p w:rsidR="00C2051F" w:rsidRDefault="00C2051F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C2051F" w:rsidTr="00D735FF">
        <w:trPr>
          <w:trHeight w:val="110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="00413F89" w:rsidRPr="00AB0F2D">
              <w:rPr>
                <w:color w:val="231F20"/>
                <w:sz w:val="26"/>
              </w:rPr>
              <w:t xml:space="preserve">current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="00413F89" w:rsidRPr="00AB0F2D">
              <w:rPr>
                <w:color w:val="231F20"/>
                <w:sz w:val="26"/>
              </w:rPr>
              <w:t>6 pupils can</w:t>
            </w:r>
            <w:r w:rsidRPr="00AB0F2D">
              <w:rPr>
                <w:color w:val="231F20"/>
                <w:sz w:val="26"/>
              </w:rPr>
              <w:t xml:space="preserve"> swim </w:t>
            </w:r>
            <w:r w:rsidRPr="00AB0F2D">
              <w:rPr>
                <w:color w:val="231F20"/>
                <w:spacing w:val="-3"/>
                <w:sz w:val="26"/>
              </w:rPr>
              <w:t xml:space="preserve">competently, </w:t>
            </w:r>
            <w:r w:rsidRPr="00AB0F2D">
              <w:rPr>
                <w:color w:val="231F20"/>
                <w:sz w:val="26"/>
              </w:rPr>
              <w:t>confidently and proficiently over a distance of at least 25 metres?</w:t>
            </w:r>
          </w:p>
        </w:tc>
        <w:tc>
          <w:tcPr>
            <w:tcW w:w="3754" w:type="dxa"/>
          </w:tcPr>
          <w:p w:rsidR="00C2051F" w:rsidRPr="00AB0F2D" w:rsidRDefault="002F2B5C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81%</w:t>
            </w:r>
          </w:p>
        </w:tc>
      </w:tr>
      <w:tr w:rsidR="00C2051F" w:rsidTr="00D735FF">
        <w:trPr>
          <w:trHeight w:val="128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Pr="00AB0F2D">
              <w:rPr>
                <w:color w:val="231F20"/>
                <w:sz w:val="26"/>
              </w:rPr>
              <w:t>6 pupils c</w:t>
            </w:r>
            <w:r w:rsidR="00413F89" w:rsidRPr="00AB0F2D">
              <w:rPr>
                <w:color w:val="231F20"/>
                <w:sz w:val="26"/>
              </w:rPr>
              <w:t>an</w:t>
            </w:r>
            <w:r w:rsidRPr="00AB0F2D">
              <w:rPr>
                <w:color w:val="231F20"/>
                <w:sz w:val="26"/>
              </w:rPr>
              <w:t xml:space="preserve"> use a range of </w:t>
            </w:r>
            <w:r w:rsidRPr="00AB0F2D">
              <w:rPr>
                <w:color w:val="231F20"/>
                <w:spacing w:val="-3"/>
                <w:sz w:val="26"/>
              </w:rPr>
              <w:t xml:space="preserve">strokes </w:t>
            </w:r>
            <w:r w:rsidRPr="00AB0F2D">
              <w:rPr>
                <w:color w:val="231F20"/>
                <w:sz w:val="26"/>
              </w:rPr>
              <w:t xml:space="preserve">effectively [for example, front crawl, </w:t>
            </w:r>
            <w:r w:rsidRPr="00AB0F2D">
              <w:rPr>
                <w:color w:val="231F20"/>
                <w:spacing w:val="-3"/>
                <w:sz w:val="26"/>
              </w:rPr>
              <w:t xml:space="preserve">backstroke </w:t>
            </w:r>
            <w:r w:rsidRPr="00AB0F2D"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Pr="00AB0F2D" w:rsidRDefault="002F2B5C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72%</w:t>
            </w:r>
          </w:p>
        </w:tc>
      </w:tr>
      <w:tr w:rsidR="00C2051F" w:rsidTr="00D735FF">
        <w:trPr>
          <w:trHeight w:val="120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Pr="00AB0F2D">
              <w:rPr>
                <w:color w:val="231F20"/>
                <w:sz w:val="26"/>
              </w:rPr>
              <w:t>6 pupils c</w:t>
            </w:r>
            <w:r w:rsidR="00413F89" w:rsidRPr="00AB0F2D">
              <w:rPr>
                <w:color w:val="231F20"/>
                <w:sz w:val="26"/>
              </w:rPr>
              <w:t>an</w:t>
            </w:r>
            <w:r w:rsidRPr="00AB0F2D">
              <w:rPr>
                <w:color w:val="231F20"/>
                <w:sz w:val="26"/>
              </w:rPr>
              <w:t xml:space="preserve"> perform </w:t>
            </w:r>
            <w:r w:rsidRPr="00AB0F2D">
              <w:rPr>
                <w:color w:val="231F20"/>
                <w:spacing w:val="-3"/>
                <w:sz w:val="26"/>
              </w:rPr>
              <w:t xml:space="preserve">safe </w:t>
            </w:r>
            <w:r w:rsidRPr="00AB0F2D"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Pr="00AB0F2D" w:rsidRDefault="004C4F20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7</w:t>
            </w:r>
            <w:r w:rsidR="00E56EC1">
              <w:rPr>
                <w:sz w:val="26"/>
              </w:rPr>
              <w:t>4</w:t>
            </w:r>
            <w:bookmarkStart w:id="0" w:name="_GoBack"/>
            <w:bookmarkEnd w:id="0"/>
            <w:r w:rsidR="002F2B5C">
              <w:rPr>
                <w:sz w:val="26"/>
              </w:rPr>
              <w:t>%</w:t>
            </w:r>
          </w:p>
        </w:tc>
      </w:tr>
      <w:tr w:rsidR="00C2051F" w:rsidTr="00D735FF">
        <w:trPr>
          <w:trHeight w:val="1220"/>
        </w:trPr>
        <w:tc>
          <w:tcPr>
            <w:tcW w:w="11634" w:type="dxa"/>
          </w:tcPr>
          <w:p w:rsidR="00C2051F" w:rsidRPr="00AB0F2D" w:rsidRDefault="00C2051F" w:rsidP="00D735FF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>Schools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can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choose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to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use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the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Primary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and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Sport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Premium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to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provide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additional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provision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pacing w:val="-3"/>
                <w:sz w:val="26"/>
              </w:rPr>
              <w:t>for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 xml:space="preserve">swimming but this must be </w:t>
            </w:r>
            <w:r w:rsidRPr="00AB0F2D">
              <w:rPr>
                <w:color w:val="231F20"/>
                <w:spacing w:val="-3"/>
                <w:sz w:val="26"/>
              </w:rPr>
              <w:t xml:space="preserve">for </w:t>
            </w:r>
            <w:r w:rsidRPr="00AB0F2D">
              <w:rPr>
                <w:color w:val="231F20"/>
                <w:sz w:val="26"/>
              </w:rPr>
              <w:t xml:space="preserve">activity </w:t>
            </w:r>
            <w:r w:rsidRPr="00AB0F2D">
              <w:rPr>
                <w:b/>
                <w:color w:val="231F20"/>
                <w:sz w:val="26"/>
              </w:rPr>
              <w:t xml:space="preserve">over and above </w:t>
            </w:r>
            <w:r w:rsidRPr="00AB0F2D">
              <w:rPr>
                <w:color w:val="231F20"/>
                <w:sz w:val="26"/>
              </w:rPr>
              <w:t xml:space="preserve">the national curriculum requirements. </w:t>
            </w:r>
            <w:r w:rsidRPr="00AB0F2D">
              <w:rPr>
                <w:color w:val="231F20"/>
                <w:spacing w:val="-3"/>
                <w:sz w:val="26"/>
              </w:rPr>
              <w:t xml:space="preserve">Have </w:t>
            </w:r>
            <w:r w:rsidRPr="00AB0F2D">
              <w:rPr>
                <w:color w:val="231F20"/>
                <w:sz w:val="26"/>
              </w:rPr>
              <w:t xml:space="preserve">you used it in this </w:t>
            </w:r>
            <w:r w:rsidRPr="00AB0F2D"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Pr="00AB0F2D" w:rsidRDefault="00163D39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</w:tr>
      <w:tr w:rsidR="00C2051F" w:rsidTr="00D735FF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735FF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6"/>
        </w:rPr>
        <w:sectPr w:rsidR="00C2051F" w:rsidSect="0088239A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7E4A5C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910BA3" wp14:editId="44784C0C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725E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60A4E69" wp14:editId="646EFB1E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C1" w:rsidRDefault="00E56EC1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E56EC1" w:rsidRDefault="00E56EC1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A4E69"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:rsidR="00E56EC1" w:rsidRDefault="00E56EC1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E56EC1" w:rsidRDefault="00E56EC1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D735FF">
        <w:trPr>
          <w:trHeight w:val="380"/>
        </w:trPr>
        <w:tc>
          <w:tcPr>
            <w:tcW w:w="3720" w:type="dxa"/>
          </w:tcPr>
          <w:p w:rsidR="00C2051F" w:rsidRDefault="00C2051F" w:rsidP="006F68A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6F68A3">
              <w:rPr>
                <w:color w:val="231F20"/>
                <w:sz w:val="24"/>
              </w:rPr>
              <w:t>201</w:t>
            </w:r>
            <w:r w:rsidR="00163D39">
              <w:rPr>
                <w:color w:val="231F20"/>
                <w:sz w:val="24"/>
              </w:rPr>
              <w:t>9</w:t>
            </w:r>
            <w:r w:rsidR="006F68A3">
              <w:rPr>
                <w:color w:val="231F20"/>
                <w:sz w:val="24"/>
              </w:rPr>
              <w:t>/</w:t>
            </w:r>
            <w:r w:rsidR="00163D39">
              <w:rPr>
                <w:color w:val="231F20"/>
                <w:sz w:val="24"/>
              </w:rPr>
              <w:t>20</w:t>
            </w:r>
          </w:p>
        </w:tc>
        <w:tc>
          <w:tcPr>
            <w:tcW w:w="3600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163D39">
              <w:rPr>
                <w:color w:val="231F20"/>
                <w:sz w:val="24"/>
              </w:rPr>
              <w:t>20,060</w:t>
            </w:r>
          </w:p>
        </w:tc>
        <w:tc>
          <w:tcPr>
            <w:tcW w:w="4923" w:type="dxa"/>
            <w:gridSpan w:val="2"/>
          </w:tcPr>
          <w:p w:rsidR="00C2051F" w:rsidRDefault="00C2051F" w:rsidP="001A3227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</w:t>
            </w:r>
            <w:r w:rsidR="006F68A3">
              <w:rPr>
                <w:b/>
                <w:color w:val="231F20"/>
                <w:sz w:val="24"/>
              </w:rPr>
              <w:t>of next Review: July 20</w:t>
            </w:r>
            <w:r w:rsidR="00163D39">
              <w:rPr>
                <w:b/>
                <w:color w:val="231F20"/>
                <w:sz w:val="24"/>
              </w:rPr>
              <w:t>20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D735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Pr="000F40A0" w:rsidRDefault="00C2051F" w:rsidP="00D735FF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FB7CA8" w:rsidP="00D735FF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£13,625</w:t>
            </w:r>
            <w:r w:rsidR="005E56CE">
              <w:rPr>
                <w:sz w:val="24"/>
              </w:rPr>
              <w:t xml:space="preserve"> OR</w:t>
            </w:r>
          </w:p>
          <w:p w:rsidR="00FB7CA8" w:rsidRPr="000F40A0" w:rsidRDefault="00FB7CA8" w:rsidP="00D735FF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  <w:r w:rsidR="005E56CE">
              <w:rPr>
                <w:sz w:val="24"/>
              </w:rPr>
              <w:t xml:space="preserve"> of total allocation</w:t>
            </w:r>
          </w:p>
        </w:tc>
      </w:tr>
      <w:tr w:rsidR="00C2051F" w:rsidTr="00D735FF">
        <w:trPr>
          <w:trHeight w:val="640"/>
        </w:trPr>
        <w:tc>
          <w:tcPr>
            <w:tcW w:w="3720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116960">
              <w:rPr>
                <w:color w:val="231F20"/>
                <w:sz w:val="24"/>
                <w:highlight w:val="yellow"/>
              </w:rPr>
              <w:t>impact:</w:t>
            </w:r>
          </w:p>
        </w:tc>
        <w:tc>
          <w:tcPr>
            <w:tcW w:w="3135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5D1964">
        <w:trPr>
          <w:trHeight w:val="2107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B804F8" w:rsidRPr="00E07C86" w:rsidRDefault="00D75CC7" w:rsidP="00E07C86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94A56">
              <w:rPr>
                <w:sz w:val="24"/>
                <w:szCs w:val="24"/>
              </w:rPr>
              <w:t>evelop pupil voice to identify barriers to participation for reluctant children and to act accordingly to reduce those barriers</w:t>
            </w:r>
            <w:r>
              <w:rPr>
                <w:sz w:val="24"/>
                <w:szCs w:val="24"/>
              </w:rPr>
              <w:t>.</w:t>
            </w:r>
          </w:p>
          <w:p w:rsidR="00B804F8" w:rsidRDefault="00B804F8" w:rsidP="0076685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4A56">
              <w:rPr>
                <w:sz w:val="24"/>
                <w:szCs w:val="24"/>
              </w:rPr>
              <w:t xml:space="preserve">Develop </w:t>
            </w:r>
            <w:r>
              <w:rPr>
                <w:sz w:val="24"/>
                <w:szCs w:val="24"/>
              </w:rPr>
              <w:t>opportunities for children</w:t>
            </w:r>
            <w:r w:rsidRPr="00594A56">
              <w:rPr>
                <w:sz w:val="24"/>
                <w:szCs w:val="24"/>
              </w:rPr>
              <w:t xml:space="preserve"> to become sporting leaders and role-models for others across the school</w:t>
            </w:r>
            <w:r>
              <w:rPr>
                <w:sz w:val="24"/>
                <w:szCs w:val="24"/>
              </w:rPr>
              <w:t xml:space="preserve"> and use them especially in the playground during break and lunchtimes.</w:t>
            </w:r>
          </w:p>
          <w:p w:rsidR="00163D39" w:rsidRPr="00163D39" w:rsidRDefault="00163D39" w:rsidP="0076685E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D39">
              <w:rPr>
                <w:rFonts w:asciiTheme="minorHAnsi" w:hAnsiTheme="minorHAnsi" w:cstheme="minorHAnsi"/>
                <w:sz w:val="24"/>
                <w:szCs w:val="24"/>
              </w:rPr>
              <w:t xml:space="preserve">Ensure physical exercise and education is child lead by providing opportunities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r w:rsidRPr="00163D39">
              <w:rPr>
                <w:rFonts w:asciiTheme="minorHAnsi" w:hAnsiTheme="minorHAnsi" w:cstheme="minorHAnsi"/>
                <w:sz w:val="24"/>
                <w:szCs w:val="24"/>
              </w:rPr>
              <w:t xml:space="preserve"> to suggest games and equipment to use during lessons and during lunch time play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(ascertained from pupil voice</w:t>
            </w:r>
            <w:r w:rsidR="00E07C86">
              <w:rPr>
                <w:rFonts w:asciiTheme="minorHAnsi" w:hAnsiTheme="minorHAnsi" w:cstheme="minorHAnsi"/>
                <w:sz w:val="24"/>
                <w:szCs w:val="24"/>
              </w:rPr>
              <w:t xml:space="preserve"> survey).</w:t>
            </w:r>
          </w:p>
          <w:p w:rsidR="002C0A2C" w:rsidRPr="00E07C86" w:rsidRDefault="00E07C86" w:rsidP="00E07C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07C86">
              <w:rPr>
                <w:rFonts w:asciiTheme="minorHAnsi" w:hAnsiTheme="minorHAnsi" w:cstheme="minorHAnsi"/>
                <w:sz w:val="24"/>
                <w:szCs w:val="24"/>
              </w:rPr>
              <w:t xml:space="preserve">Develop opportunities for sports coach to support teachers and additional adults through joint planning, </w:t>
            </w:r>
            <w:r w:rsidRPr="00E07C8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observations and coaching and mentoring</w:t>
            </w:r>
            <w:r w:rsidR="00A24E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572B2" w:rsidRPr="00A24E44" w:rsidRDefault="00163D39" w:rsidP="00E07C86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07C86">
              <w:rPr>
                <w:sz w:val="24"/>
                <w:szCs w:val="24"/>
              </w:rPr>
              <w:t>Greater emphasis on early intervention in EYFS to develop positive attitudes to sport, health and exercise</w:t>
            </w:r>
          </w:p>
          <w:p w:rsidR="00A24E44" w:rsidRPr="00E07C86" w:rsidRDefault="00A24E44" w:rsidP="00044D6E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72B2" w:rsidRPr="00F8371F" w:rsidRDefault="005572B2" w:rsidP="00B1650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0744A" w:rsidRPr="00F8371F" w:rsidRDefault="0070744A" w:rsidP="00B1650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1650A" w:rsidRPr="00F8371F" w:rsidRDefault="00B1650A" w:rsidP="006534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AB0F2D" w:rsidRDefault="00B804F8" w:rsidP="00B804F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Conduct a survey among children Y3 – Y6 to ascertain what engages them and what the barriers are to full enjoyment and participation of PE.</w:t>
            </w:r>
          </w:p>
          <w:p w:rsidR="005D1964" w:rsidRDefault="005D1964" w:rsidP="005D1964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6F68A3" w:rsidRPr="00F8371F" w:rsidRDefault="006F68A3" w:rsidP="006F68A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B804F8">
              <w:rPr>
                <w:sz w:val="24"/>
                <w:szCs w:val="24"/>
              </w:rPr>
              <w:t>Coaches</w:t>
            </w:r>
            <w:r w:rsidR="0076685E">
              <w:rPr>
                <w:sz w:val="24"/>
                <w:szCs w:val="24"/>
              </w:rPr>
              <w:t>/staff</w:t>
            </w:r>
            <w:r w:rsidRPr="00B804F8">
              <w:rPr>
                <w:sz w:val="24"/>
                <w:szCs w:val="24"/>
              </w:rPr>
              <w:t xml:space="preserve"> to target children who are reluctant to participate.</w:t>
            </w:r>
          </w:p>
          <w:p w:rsidR="006F68A3" w:rsidRPr="00F8371F" w:rsidRDefault="006F68A3" w:rsidP="006F68A3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B804F8" w:rsidRDefault="00B804F8" w:rsidP="00B804F8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804F8">
              <w:rPr>
                <w:sz w:val="24"/>
                <w:szCs w:val="24"/>
              </w:rPr>
              <w:t xml:space="preserve">Use pupil voice to inform </w:t>
            </w:r>
            <w:r w:rsidR="00750FF3">
              <w:rPr>
                <w:sz w:val="24"/>
                <w:szCs w:val="24"/>
              </w:rPr>
              <w:t xml:space="preserve">delivery of PE lessons and </w:t>
            </w:r>
            <w:r>
              <w:rPr>
                <w:sz w:val="24"/>
                <w:szCs w:val="24"/>
              </w:rPr>
              <w:t>availability of games during break and lunch</w:t>
            </w:r>
            <w:r w:rsidRPr="00B804F8">
              <w:rPr>
                <w:sz w:val="24"/>
                <w:szCs w:val="24"/>
              </w:rPr>
              <w:t xml:space="preserve">. </w:t>
            </w:r>
            <w:r w:rsidR="00A24E44" w:rsidRPr="00A24E44">
              <w:rPr>
                <w:rFonts w:asciiTheme="minorHAnsi" w:hAnsiTheme="minorHAnsi" w:cstheme="minorHAnsi"/>
                <w:sz w:val="24"/>
                <w:szCs w:val="24"/>
              </w:rPr>
              <w:t xml:space="preserve"> Ensure larger quantity of pupil voice to inform purchasing of new equipment and playground resources</w:t>
            </w:r>
          </w:p>
          <w:p w:rsidR="0020470E" w:rsidRDefault="0020470E" w:rsidP="0020470E">
            <w:pPr>
              <w:pStyle w:val="ListParagraph"/>
              <w:rPr>
                <w:sz w:val="24"/>
                <w:szCs w:val="24"/>
              </w:rPr>
            </w:pPr>
          </w:p>
          <w:p w:rsidR="0076685E" w:rsidRDefault="0020470E" w:rsidP="0076685E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Dedicate time for the sports co</w:t>
            </w:r>
            <w:r w:rsidR="00A24E44">
              <w:rPr>
                <w:sz w:val="24"/>
                <w:szCs w:val="24"/>
              </w:rPr>
              <w:t xml:space="preserve">ach </w:t>
            </w:r>
            <w:r>
              <w:rPr>
                <w:sz w:val="24"/>
                <w:szCs w:val="24"/>
              </w:rPr>
              <w:t xml:space="preserve">to train </w:t>
            </w:r>
            <w:r w:rsidR="00A24E44">
              <w:rPr>
                <w:sz w:val="24"/>
                <w:szCs w:val="24"/>
              </w:rPr>
              <w:t xml:space="preserve">support </w:t>
            </w:r>
            <w:r>
              <w:rPr>
                <w:sz w:val="24"/>
                <w:szCs w:val="24"/>
              </w:rPr>
              <w:t>staff in engaging with children in the playground</w:t>
            </w:r>
            <w:r w:rsidR="005D1964">
              <w:rPr>
                <w:sz w:val="24"/>
                <w:szCs w:val="24"/>
              </w:rPr>
              <w:t xml:space="preserve"> to enhance </w:t>
            </w:r>
            <w:r w:rsidR="005D1964">
              <w:rPr>
                <w:sz w:val="24"/>
                <w:szCs w:val="24"/>
              </w:rPr>
              <w:lastRenderedPageBreak/>
              <w:t>physical activity</w:t>
            </w:r>
            <w:r w:rsidR="00A24E44">
              <w:rPr>
                <w:sz w:val="24"/>
                <w:szCs w:val="24"/>
              </w:rPr>
              <w:t xml:space="preserve"> and engage the children in high-quality games.</w:t>
            </w:r>
          </w:p>
          <w:p w:rsidR="00A24E44" w:rsidRDefault="00A24E44" w:rsidP="00A24E44">
            <w:pPr>
              <w:pStyle w:val="ListParagraph"/>
              <w:rPr>
                <w:sz w:val="24"/>
                <w:szCs w:val="24"/>
              </w:rPr>
            </w:pPr>
          </w:p>
          <w:p w:rsidR="00A24E44" w:rsidRDefault="00A24E44" w:rsidP="0076685E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coach to be allocated a schedule for team-teaching and modelling PE lessons for teachers especially those new to the school and NQTs.</w:t>
            </w:r>
          </w:p>
          <w:p w:rsidR="0070744A" w:rsidRDefault="00A24E44" w:rsidP="00A24E44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E44">
              <w:rPr>
                <w:sz w:val="24"/>
                <w:szCs w:val="24"/>
              </w:rPr>
              <w:t xml:space="preserve">Coach to identify and target children who are reluctant to participate in physical activity </w:t>
            </w:r>
            <w:r>
              <w:rPr>
                <w:sz w:val="24"/>
                <w:szCs w:val="24"/>
              </w:rPr>
              <w:t>within</w:t>
            </w:r>
            <w:r w:rsidRPr="00A24E44">
              <w:rPr>
                <w:sz w:val="24"/>
                <w:szCs w:val="24"/>
              </w:rPr>
              <w:t xml:space="preserve"> EYFS</w:t>
            </w:r>
            <w:r>
              <w:rPr>
                <w:sz w:val="24"/>
                <w:szCs w:val="24"/>
              </w:rPr>
              <w:t xml:space="preserve"> with help from EYFS staff and Phase lead.</w:t>
            </w:r>
          </w:p>
          <w:p w:rsidR="00A24E44" w:rsidRPr="00A24E44" w:rsidRDefault="00A24E44" w:rsidP="00A24E44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E44">
              <w:rPr>
                <w:sz w:val="24"/>
                <w:szCs w:val="24"/>
              </w:rPr>
              <w:t>Reception focused games to encourage physical play-time activity from an early age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5572B2" w:rsidRDefault="005572B2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50FF3" w:rsidRPr="00F8371F" w:rsidRDefault="00750FF3" w:rsidP="00750FF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8371F">
              <w:rPr>
                <w:rFonts w:asciiTheme="minorHAnsi" w:hAnsiTheme="minorHAnsi" w:cstheme="minorHAnsi"/>
                <w:sz w:val="24"/>
                <w:szCs w:val="24"/>
              </w:rPr>
              <w:t xml:space="preserve">Supply costs for TAs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attend training and CPD</w:t>
            </w:r>
            <w:r w:rsidRPr="00F8371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572B2" w:rsidRDefault="00750FF3" w:rsidP="007074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8371F">
              <w:rPr>
                <w:rFonts w:asciiTheme="minorHAnsi" w:hAnsiTheme="minorHAnsi" w:cstheme="minorHAnsi"/>
                <w:sz w:val="24"/>
                <w:szCs w:val="24"/>
              </w:rPr>
              <w:t>12 x £115 = £1380</w:t>
            </w:r>
          </w:p>
          <w:p w:rsidR="00A24E44" w:rsidRDefault="00A24E44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24E44" w:rsidRDefault="0023274A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PE &amp; </w:t>
            </w:r>
            <w:r w:rsidR="00A24E44">
              <w:rPr>
                <w:rFonts w:asciiTheme="minorHAnsi" w:hAnsiTheme="minorHAnsi" w:cstheme="minorHAnsi"/>
                <w:sz w:val="24"/>
              </w:rPr>
              <w:t>Games equipment for lunch and breaktimes £2000</w:t>
            </w:r>
          </w:p>
          <w:p w:rsidR="0023274A" w:rsidRDefault="0023274A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23274A" w:rsidRDefault="0023274A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New housing for all PE/Lunch/Breaktime/Breakfast Club/After-School Club £6000</w:t>
            </w:r>
          </w:p>
          <w:p w:rsidR="00D43A0B" w:rsidRDefault="00D43A0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D43A0B" w:rsidRPr="00F8371F" w:rsidRDefault="00D43A0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£4,245 break and lunch time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>Sports coach Provision.</w:t>
            </w:r>
          </w:p>
          <w:p w:rsidR="005572B2" w:rsidRPr="00F8371F" w:rsidRDefault="005572B2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572B2" w:rsidRPr="00F8371F" w:rsidRDefault="005572B2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2051F" w:rsidRPr="00F8371F" w:rsidRDefault="00C2051F" w:rsidP="006534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BE295A" w:rsidRPr="00BE295A" w:rsidRDefault="00BE295A" w:rsidP="00BE295A"/>
          <w:p w:rsidR="00BE295A" w:rsidRDefault="00BE295A" w:rsidP="00BE295A"/>
          <w:p w:rsidR="00202F28" w:rsidRPr="00BE295A" w:rsidRDefault="00202F28" w:rsidP="00BE295A"/>
        </w:tc>
        <w:tc>
          <w:tcPr>
            <w:tcW w:w="3135" w:type="dxa"/>
            <w:tcBorders>
              <w:bottom w:val="single" w:sz="12" w:space="0" w:color="231F20"/>
            </w:tcBorders>
          </w:tcPr>
          <w:p w:rsidR="007052E6" w:rsidRDefault="007052E6" w:rsidP="007052E6">
            <w:pPr>
              <w:pStyle w:val="ListParagraph"/>
              <w:numPr>
                <w:ilvl w:val="0"/>
                <w:numId w:val="13"/>
              </w:numPr>
            </w:pPr>
            <w:r>
              <w:t xml:space="preserve">Gain further pupil opinion, through surveys on what games and equipment will increase motivation and participation. </w:t>
            </w:r>
          </w:p>
          <w:p w:rsidR="007052E6" w:rsidRDefault="007052E6" w:rsidP="007052E6">
            <w:pPr>
              <w:pStyle w:val="ListParagraph"/>
              <w:numPr>
                <w:ilvl w:val="0"/>
                <w:numId w:val="13"/>
              </w:numPr>
            </w:pPr>
            <w:r>
              <w:t>Increase % of premium spending on equipment including items such as mats (Must have at least 1 between 2), springboards and balancing beams.</w:t>
            </w:r>
          </w:p>
          <w:p w:rsidR="007052E6" w:rsidRPr="00536279" w:rsidRDefault="007052E6" w:rsidP="007052E6">
            <w:pPr>
              <w:pStyle w:val="ListParagraph"/>
              <w:numPr>
                <w:ilvl w:val="0"/>
                <w:numId w:val="13"/>
              </w:numPr>
            </w:pPr>
            <w:r>
              <w:t>Possible introduction of a trampoline for KS2.</w:t>
            </w:r>
          </w:p>
        </w:tc>
      </w:tr>
      <w:tr w:rsidR="00C2051F" w:rsidTr="00D735FF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D735FF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</w:t>
            </w:r>
            <w:r w:rsidR="00FA2081">
              <w:rPr>
                <w:color w:val="0057A0"/>
                <w:sz w:val="24"/>
              </w:rPr>
              <w:t xml:space="preserve"> the school as a tool for whole </w:t>
            </w:r>
            <w:r>
              <w:rPr>
                <w:color w:val="0057A0"/>
                <w:sz w:val="24"/>
              </w:rPr>
              <w:t>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Pr="000F40A0" w:rsidRDefault="00C2051F" w:rsidP="00D735FF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023BC6" w:rsidP="000F40A0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£500 OR</w:t>
            </w:r>
          </w:p>
          <w:p w:rsidR="00023BC6" w:rsidRPr="000F40A0" w:rsidRDefault="00023BC6" w:rsidP="000F40A0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2.5%</w:t>
            </w:r>
          </w:p>
        </w:tc>
      </w:tr>
      <w:tr w:rsidR="00C2051F" w:rsidTr="00D735FF">
        <w:trPr>
          <w:trHeight w:val="600"/>
        </w:trPr>
        <w:tc>
          <w:tcPr>
            <w:tcW w:w="3720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Pr="00BE295A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 w:rsidRPr="00BE295A">
              <w:rPr>
                <w:sz w:val="24"/>
              </w:rPr>
              <w:t xml:space="preserve">Evidence and </w:t>
            </w:r>
            <w:r w:rsidRPr="00BE295A">
              <w:rPr>
                <w:sz w:val="24"/>
                <w:highlight w:val="yellow"/>
              </w:rPr>
              <w:t>impact:</w:t>
            </w:r>
          </w:p>
        </w:tc>
        <w:tc>
          <w:tcPr>
            <w:tcW w:w="3135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735FF">
        <w:trPr>
          <w:trHeight w:val="2920"/>
        </w:trPr>
        <w:tc>
          <w:tcPr>
            <w:tcW w:w="3720" w:type="dxa"/>
          </w:tcPr>
          <w:p w:rsidR="00882848" w:rsidRPr="00882848" w:rsidRDefault="00882848" w:rsidP="00882848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Teachers to recognize and celebrate sporting achievements in Star Assemblies including those achievements from outside of school or borough competitions.</w:t>
            </w:r>
          </w:p>
          <w:p w:rsidR="00882848" w:rsidRDefault="00882848" w:rsidP="0053627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Raise profile of PE amongst parents to further develop positive attitudes towards physical fitness.</w:t>
            </w:r>
          </w:p>
          <w:p w:rsidR="00882848" w:rsidRDefault="00882848" w:rsidP="0053627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Further improve pupil awareness and understanding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in Mental Health and Wellbeing with a particular drive on strategies on 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 xml:space="preserve">how to </w:t>
            </w:r>
            <w:r w:rsidRPr="00882848">
              <w:rPr>
                <w:rFonts w:asciiTheme="minorHAnsi" w:hAnsiTheme="minorHAnsi"/>
                <w:b/>
                <w:sz w:val="24"/>
                <w:szCs w:val="24"/>
              </w:rPr>
              <w:t>get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 xml:space="preserve"> mentally well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82848" w:rsidRDefault="00882848" w:rsidP="00882848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7C19EF" w:rsidRDefault="0075584B" w:rsidP="0053627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75584B">
              <w:rPr>
                <w:rFonts w:asciiTheme="minorHAnsi" w:hAnsiTheme="minorHAnsi"/>
                <w:sz w:val="24"/>
                <w:szCs w:val="24"/>
              </w:rPr>
              <w:t>Celebrations</w:t>
            </w:r>
            <w:r w:rsidR="009B5015">
              <w:rPr>
                <w:rFonts w:asciiTheme="minorHAnsi" w:hAnsiTheme="minorHAnsi"/>
                <w:sz w:val="24"/>
                <w:szCs w:val="24"/>
              </w:rPr>
              <w:t xml:space="preserve"> of sporting achievements</w:t>
            </w:r>
            <w:r w:rsidRPr="0075584B">
              <w:rPr>
                <w:rFonts w:asciiTheme="minorHAnsi" w:hAnsiTheme="minorHAnsi"/>
                <w:sz w:val="24"/>
                <w:szCs w:val="24"/>
              </w:rPr>
              <w:t xml:space="preserve"> communicated via school’s website</w:t>
            </w:r>
            <w:r w:rsidR="009B5015">
              <w:rPr>
                <w:rFonts w:asciiTheme="minorHAnsi" w:hAnsiTheme="minorHAnsi"/>
                <w:sz w:val="24"/>
                <w:szCs w:val="24"/>
              </w:rPr>
              <w:t xml:space="preserve"> blogs</w:t>
            </w:r>
            <w:r w:rsidRPr="0075584B">
              <w:rPr>
                <w:rFonts w:asciiTheme="minorHAnsi" w:hAnsiTheme="minorHAnsi"/>
                <w:sz w:val="24"/>
                <w:szCs w:val="24"/>
              </w:rPr>
              <w:t xml:space="preserve"> and Twitter account to raise profile.</w:t>
            </w:r>
          </w:p>
          <w:p w:rsidR="005E42AE" w:rsidRDefault="005E42AE" w:rsidP="0088284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Assemblies used to have a regular PE, School Sports and Physical Activity (PESSPA) feature</w:t>
            </w:r>
            <w:r w:rsidR="0088284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>PESSPA display board</w:t>
            </w:r>
            <w:r w:rsidR="00882848">
              <w:rPr>
                <w:rFonts w:asciiTheme="minorHAnsi" w:hAnsiTheme="minorHAnsi"/>
                <w:sz w:val="24"/>
                <w:szCs w:val="24"/>
              </w:rPr>
              <w:t xml:space="preserve"> to be visible in both KS1 and KS2 halls.</w:t>
            </w:r>
          </w:p>
          <w:p w:rsidR="00882848" w:rsidRPr="00882848" w:rsidRDefault="006A5FFD" w:rsidP="0088284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706639">
              <w:rPr>
                <w:rFonts w:asciiTheme="minorHAnsi" w:hAnsiTheme="minorHAnsi"/>
                <w:sz w:val="24"/>
                <w:szCs w:val="24"/>
              </w:rPr>
              <w:t>display or board that is regularly updated to show fixtures and results of all in- house/in-borough competitions.</w:t>
            </w:r>
          </w:p>
        </w:tc>
        <w:tc>
          <w:tcPr>
            <w:tcW w:w="3600" w:type="dxa"/>
          </w:tcPr>
          <w:p w:rsidR="000634D9" w:rsidRPr="000634D9" w:rsidRDefault="000634D9" w:rsidP="00EF530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634D9" w:rsidRPr="000634D9" w:rsidRDefault="00EF530C" w:rsidP="009B501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Sports Coach and PE Faculty to invite parents in to St. Joseph’s and participate in a PE lesson with their children.</w:t>
            </w:r>
          </w:p>
          <w:p w:rsidR="000634D9" w:rsidRPr="000634D9" w:rsidRDefault="000634D9" w:rsidP="009B501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 faculty to plan and run a PE coffee morning to engage parents and develop their understanding of the benefits of PE within the curriculum we provide.</w:t>
            </w:r>
          </w:p>
          <w:p w:rsidR="007C19EF" w:rsidRPr="00FE6DC9" w:rsidRDefault="009B5015" w:rsidP="009B501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B5015">
              <w:rPr>
                <w:sz w:val="24"/>
                <w:szCs w:val="24"/>
              </w:rPr>
              <w:t>T</w:t>
            </w:r>
            <w:r w:rsidR="0076685E">
              <w:rPr>
                <w:sz w:val="24"/>
                <w:szCs w:val="24"/>
              </w:rPr>
              <w:t xml:space="preserve">weets, photos on website blogs </w:t>
            </w:r>
            <w:r w:rsidRPr="009B5015">
              <w:rPr>
                <w:sz w:val="24"/>
                <w:szCs w:val="24"/>
              </w:rPr>
              <w:t>of all sporting events</w:t>
            </w:r>
            <w:r w:rsidR="0076685E">
              <w:rPr>
                <w:sz w:val="24"/>
                <w:szCs w:val="24"/>
              </w:rPr>
              <w:t xml:space="preserve"> </w:t>
            </w:r>
            <w:r w:rsidR="0076685E">
              <w:rPr>
                <w:sz w:val="24"/>
                <w:szCs w:val="24"/>
              </w:rPr>
              <w:lastRenderedPageBreak/>
              <w:t>to encourage parental support as well as raise the profile within the school</w:t>
            </w:r>
            <w:r>
              <w:rPr>
                <w:sz w:val="24"/>
                <w:szCs w:val="24"/>
              </w:rPr>
              <w:t>.</w:t>
            </w:r>
          </w:p>
          <w:p w:rsidR="00FE6DC9" w:rsidRPr="00FE6DC9" w:rsidRDefault="00FE6DC9" w:rsidP="00FE6DC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42AE" w:rsidRDefault="005E42AE" w:rsidP="005E42A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Pupils voice and PE leader to decide on format and content of PESSPA news in assemblies</w:t>
            </w:r>
          </w:p>
          <w:p w:rsidR="00FE6DC9" w:rsidRPr="005E42AE" w:rsidRDefault="005E42AE" w:rsidP="005E42AE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>
              <w:t>Curriculum outcomes with photos and quotes form pupils and school sports and physical activity celebrated too.</w:t>
            </w:r>
          </w:p>
        </w:tc>
        <w:tc>
          <w:tcPr>
            <w:tcW w:w="1616" w:type="dxa"/>
          </w:tcPr>
          <w:p w:rsidR="00750FF3" w:rsidRDefault="00BE295A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£</w:t>
            </w:r>
            <w:r w:rsidR="006D3E86">
              <w:rPr>
                <w:rFonts w:asciiTheme="minorHAnsi" w:hAnsiTheme="minorHAnsi" w:cstheme="minorHAnsi"/>
                <w:sz w:val="24"/>
              </w:rPr>
              <w:t>500 for coffee morning to also include healthy cakes and treats.</w:t>
            </w:r>
          </w:p>
          <w:p w:rsidR="00750FF3" w:rsidRPr="00F8371F" w:rsidRDefault="00750FF3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</w:tcPr>
          <w:p w:rsidR="00F36C54" w:rsidRDefault="00F36C54" w:rsidP="00BE295A"/>
          <w:p w:rsidR="00F36C54" w:rsidRPr="00BE295A" w:rsidRDefault="00F36C54" w:rsidP="00BE295A"/>
        </w:tc>
        <w:tc>
          <w:tcPr>
            <w:tcW w:w="3135" w:type="dxa"/>
          </w:tcPr>
          <w:p w:rsidR="0003697F" w:rsidRPr="005E42AE" w:rsidRDefault="00F85E3F" w:rsidP="00147673">
            <w:pPr>
              <w:pStyle w:val="TableParagraph"/>
              <w:rPr>
                <w:rFonts w:asciiTheme="minorHAnsi" w:hAnsiTheme="minorHAnsi"/>
                <w:color w:val="0070C0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Develop specific parent survey on PE and general sports provision.</w:t>
            </w: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 w:rsidSect="0088239A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625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323"/>
      </w:tblGrid>
      <w:tr w:rsidR="00C2051F" w:rsidTr="00116960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C2051F" w:rsidRDefault="00C05504" w:rsidP="00D735FF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£5, 140 OR</w:t>
            </w:r>
          </w:p>
          <w:p w:rsidR="00C05504" w:rsidRPr="000F40A0" w:rsidRDefault="00C05504" w:rsidP="00D735FF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25.5%</w:t>
            </w:r>
          </w:p>
        </w:tc>
      </w:tr>
      <w:tr w:rsidR="00C2051F" w:rsidTr="00116960">
        <w:trPr>
          <w:trHeight w:val="58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116960">
              <w:rPr>
                <w:color w:val="231F20"/>
                <w:sz w:val="24"/>
                <w:highlight w:val="yellow"/>
              </w:rPr>
              <w:t>impact: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040"/>
        </w:trPr>
        <w:tc>
          <w:tcPr>
            <w:tcW w:w="3758" w:type="dxa"/>
          </w:tcPr>
          <w:p w:rsidR="002C0A2C" w:rsidRDefault="002C0A2C" w:rsidP="002C0A2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2C0A2C">
              <w:rPr>
                <w:rFonts w:asciiTheme="minorHAnsi" w:hAnsiTheme="minorHAnsi"/>
                <w:sz w:val="24"/>
                <w:szCs w:val="24"/>
              </w:rPr>
              <w:t xml:space="preserve">PE </w:t>
            </w:r>
            <w:r w:rsidR="00023BC6">
              <w:rPr>
                <w:rFonts w:asciiTheme="minorHAnsi" w:hAnsiTheme="minorHAnsi"/>
                <w:sz w:val="24"/>
                <w:szCs w:val="24"/>
              </w:rPr>
              <w:t xml:space="preserve">Faculty, led by Sports Coach, </w:t>
            </w:r>
            <w:r w:rsidRPr="002C0A2C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EB623B">
              <w:rPr>
                <w:rFonts w:asciiTheme="minorHAnsi" w:hAnsiTheme="minorHAnsi"/>
                <w:sz w:val="24"/>
                <w:szCs w:val="24"/>
              </w:rPr>
              <w:t>consultant from borough</w:t>
            </w:r>
            <w:r w:rsidRPr="002C0A2C">
              <w:rPr>
                <w:rFonts w:asciiTheme="minorHAnsi" w:hAnsiTheme="minorHAnsi"/>
                <w:sz w:val="24"/>
                <w:szCs w:val="24"/>
              </w:rPr>
              <w:t xml:space="preserve"> to provide</w:t>
            </w:r>
            <w:r w:rsidR="00023BC6">
              <w:rPr>
                <w:rFonts w:asciiTheme="minorHAnsi" w:hAnsiTheme="minorHAnsi"/>
                <w:sz w:val="24"/>
                <w:szCs w:val="24"/>
              </w:rPr>
              <w:t xml:space="preserve"> further</w:t>
            </w:r>
            <w:r w:rsidRPr="002C0A2C">
              <w:rPr>
                <w:rFonts w:asciiTheme="minorHAnsi" w:hAnsiTheme="minorHAnsi"/>
                <w:sz w:val="24"/>
                <w:szCs w:val="24"/>
              </w:rPr>
              <w:t xml:space="preserve"> staff CPD on how to pla</w:t>
            </w:r>
            <w:r>
              <w:rPr>
                <w:rFonts w:asciiTheme="minorHAnsi" w:hAnsiTheme="minorHAnsi"/>
                <w:sz w:val="24"/>
                <w:szCs w:val="24"/>
              </w:rPr>
              <w:t>n and develop the PE curriculum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gramStart"/>
            <w:r w:rsidR="00BB4B61">
              <w:rPr>
                <w:rFonts w:asciiTheme="minorHAnsi" w:hAnsiTheme="minorHAnsi"/>
                <w:sz w:val="24"/>
                <w:szCs w:val="24"/>
              </w:rPr>
              <w:t>Specifically</w:t>
            </w:r>
            <w:proofErr w:type="gramEnd"/>
            <w:r w:rsidR="00BB4B61">
              <w:rPr>
                <w:rFonts w:asciiTheme="minorHAnsi" w:hAnsiTheme="minorHAnsi"/>
                <w:sz w:val="24"/>
                <w:szCs w:val="24"/>
              </w:rPr>
              <w:t xml:space="preserve"> with NQT and new staff to the school.</w:t>
            </w:r>
          </w:p>
          <w:p w:rsidR="005E42AE" w:rsidRPr="00BB4B61" w:rsidRDefault="00BB4B61" w:rsidP="005E42A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Sports coach, supported by the faculty, to conduct a skills audit, identifying those staff who require support and those who may have specific skills that could be disseminated.</w:t>
            </w:r>
          </w:p>
          <w:p w:rsidR="003C7E44" w:rsidRPr="00F8371F" w:rsidRDefault="00BB4B61" w:rsidP="002C0A2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Sports Coach </w:t>
            </w:r>
            <w:r w:rsidR="002C0A2C" w:rsidRPr="002C0A2C">
              <w:rPr>
                <w:rFonts w:asciiTheme="minorHAnsi" w:hAnsiTheme="minorHAnsi"/>
                <w:sz w:val="24"/>
                <w:szCs w:val="24"/>
              </w:rPr>
              <w:t>team-teaching with teachers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(as identified by the audit)</w:t>
            </w:r>
            <w:r w:rsidR="002C0A2C" w:rsidRPr="002C0A2C">
              <w:rPr>
                <w:rFonts w:asciiTheme="minorHAnsi" w:hAnsiTheme="minorHAnsi"/>
                <w:sz w:val="24"/>
                <w:szCs w:val="24"/>
              </w:rPr>
              <w:t xml:space="preserve"> to develop their confidence, knowledge and skills so that all staff deliver high quality lessons that build children’s knowledge and skills.</w:t>
            </w:r>
          </w:p>
        </w:tc>
        <w:tc>
          <w:tcPr>
            <w:tcW w:w="3458" w:type="dxa"/>
          </w:tcPr>
          <w:p w:rsidR="00C05504" w:rsidRPr="00C05504" w:rsidRDefault="00C05504" w:rsidP="00CB71F9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 faculty to design an audit template.</w:t>
            </w:r>
          </w:p>
          <w:p w:rsidR="00116960" w:rsidRPr="005E42AE" w:rsidRDefault="00CB71F9" w:rsidP="00CB71F9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Pr="00CB71F9">
              <w:rPr>
                <w:sz w:val="24"/>
                <w:szCs w:val="24"/>
              </w:rPr>
              <w:t xml:space="preserve"> coaches to provide further support and team teaching for staff</w:t>
            </w:r>
          </w:p>
          <w:p w:rsidR="005E42AE" w:rsidRPr="00C05504" w:rsidRDefault="00C05504" w:rsidP="00CB71F9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PE faculty</w:t>
            </w:r>
            <w:r w:rsidR="00CB71F9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analyse</w:t>
            </w:r>
            <w:r w:rsidR="00CB71F9">
              <w:rPr>
                <w:sz w:val="24"/>
                <w:szCs w:val="24"/>
              </w:rPr>
              <w:t xml:space="preserve"> survey of staff confidence and give suggestions moving forward.</w:t>
            </w:r>
          </w:p>
          <w:p w:rsidR="00C05504" w:rsidRDefault="00C05504" w:rsidP="00CB71F9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 faculty and SLT to design a monitoring and evaluating cycle for PE lessons.</w:t>
            </w:r>
          </w:p>
          <w:p w:rsidR="00CB71F9" w:rsidRPr="005E42AE" w:rsidRDefault="00CB71F9" w:rsidP="005E42AE">
            <w:pPr>
              <w:tabs>
                <w:tab w:val="left" w:pos="915"/>
              </w:tabs>
            </w:pPr>
          </w:p>
        </w:tc>
        <w:tc>
          <w:tcPr>
            <w:tcW w:w="1663" w:type="dxa"/>
          </w:tcPr>
          <w:p w:rsidR="000D1CA6" w:rsidRDefault="000D1CA6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£4000 buy in for Islington Expert consultancy package.</w:t>
            </w:r>
          </w:p>
          <w:p w:rsidR="000D1CA6" w:rsidRDefault="000D1CA6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3E79AD" w:rsidRPr="00F8371F" w:rsidRDefault="003E79AD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8371F">
              <w:rPr>
                <w:rFonts w:asciiTheme="minorHAnsi" w:hAnsiTheme="minorHAnsi" w:cstheme="minorHAnsi"/>
                <w:sz w:val="24"/>
              </w:rPr>
              <w:t xml:space="preserve">Supply cover for </w:t>
            </w:r>
            <w:r>
              <w:rPr>
                <w:rFonts w:asciiTheme="minorHAnsi" w:hAnsiTheme="minorHAnsi" w:cstheme="minorHAnsi"/>
                <w:sz w:val="24"/>
              </w:rPr>
              <w:t>staff to observe coach.</w:t>
            </w:r>
          </w:p>
          <w:p w:rsidR="003E79AD" w:rsidRDefault="003E79AD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8371F">
              <w:rPr>
                <w:rFonts w:asciiTheme="minorHAnsi" w:hAnsiTheme="minorHAnsi" w:cstheme="minorHAnsi"/>
                <w:sz w:val="24"/>
              </w:rPr>
              <w:t>6 days x £190 = £1140.</w:t>
            </w:r>
          </w:p>
          <w:p w:rsidR="0023278C" w:rsidRDefault="0023278C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3E79AD" w:rsidRDefault="003E79AD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B623B" w:rsidRDefault="00EB623B" w:rsidP="00D735F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B623B" w:rsidRPr="00F8371F" w:rsidRDefault="00EB623B" w:rsidP="00D735F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:rsidR="005E42AE" w:rsidRPr="005E42AE" w:rsidRDefault="005E42AE" w:rsidP="005E42AE"/>
          <w:p w:rsidR="005E42AE" w:rsidRPr="005E42AE" w:rsidRDefault="005E42AE" w:rsidP="005E42AE"/>
          <w:p w:rsidR="005E42AE" w:rsidRPr="005E42AE" w:rsidRDefault="005E42AE" w:rsidP="005E42AE"/>
          <w:p w:rsidR="005E42AE" w:rsidRPr="005E42AE" w:rsidRDefault="005E42AE" w:rsidP="005E42AE"/>
          <w:p w:rsidR="00116960" w:rsidRPr="005E42AE" w:rsidRDefault="00116960" w:rsidP="005E42AE"/>
        </w:tc>
        <w:tc>
          <w:tcPr>
            <w:tcW w:w="3323" w:type="dxa"/>
          </w:tcPr>
          <w:p w:rsidR="00F13ECE" w:rsidRDefault="00F13ECE" w:rsidP="00F13E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13ECE">
              <w:rPr>
                <w:rFonts w:asciiTheme="minorHAnsi" w:hAnsiTheme="minorHAnsi" w:cstheme="minorHAnsi"/>
                <w:sz w:val="24"/>
                <w:szCs w:val="24"/>
              </w:rPr>
              <w:t xml:space="preserve">Coaching and mentoring workshops for sports coach to develop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his</w:t>
            </w:r>
            <w:r w:rsidRPr="00F13ECE">
              <w:rPr>
                <w:rFonts w:asciiTheme="minorHAnsi" w:hAnsiTheme="minorHAnsi" w:cstheme="minorHAnsi"/>
                <w:sz w:val="24"/>
                <w:szCs w:val="24"/>
              </w:rPr>
              <w:t xml:space="preserve"> ability to support staff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F13ECE" w:rsidRDefault="00F13ECE" w:rsidP="00F13E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3ECE" w:rsidRDefault="00F13ECE" w:rsidP="00F13E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13ECE">
              <w:rPr>
                <w:rFonts w:asciiTheme="minorHAnsi" w:hAnsiTheme="minorHAnsi" w:cstheme="minorHAnsi"/>
                <w:sz w:val="24"/>
                <w:szCs w:val="24"/>
              </w:rPr>
              <w:t>Sport coach to identify any staff who need further support and provide appropriate support – with planning, through team teaching, via coaching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13E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13ECE" w:rsidRDefault="00F13ECE" w:rsidP="00F13E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3ECE" w:rsidRDefault="00F13ECE" w:rsidP="00F13E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13ECE">
              <w:rPr>
                <w:rFonts w:asciiTheme="minorHAnsi" w:hAnsiTheme="minorHAnsi" w:cstheme="minorHAnsi"/>
                <w:sz w:val="24"/>
                <w:szCs w:val="24"/>
              </w:rPr>
              <w:t xml:space="preserve">Further professional learning opportunities for staff who request it e.g. peer observations </w:t>
            </w:r>
          </w:p>
          <w:p w:rsidR="00F13ECE" w:rsidRDefault="00F13ECE" w:rsidP="00F13E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42AE" w:rsidRPr="00F13ECE" w:rsidRDefault="00F13ECE" w:rsidP="00F13E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13ECE">
              <w:rPr>
                <w:rFonts w:asciiTheme="minorHAnsi" w:hAnsiTheme="minorHAnsi" w:cstheme="minorHAnsi"/>
                <w:sz w:val="24"/>
                <w:szCs w:val="24"/>
              </w:rPr>
              <w:t>Develop PE subject leader networks with colleagues at other schools to encourage the sharing of good practice and strengthen opportunities for collaborative and competitive sporting activities and events.</w:t>
            </w:r>
          </w:p>
        </w:tc>
      </w:tr>
      <w:tr w:rsidR="00C2051F" w:rsidTr="00116960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C2051F" w:rsidRDefault="00044D6E" w:rsidP="00D735FF">
            <w:pPr>
              <w:pStyle w:val="TableParagraph"/>
              <w:spacing w:line="257" w:lineRule="exact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£795 OR</w:t>
            </w:r>
          </w:p>
          <w:p w:rsidR="00044D6E" w:rsidRPr="000F40A0" w:rsidRDefault="00044D6E" w:rsidP="00D735FF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C2051F" w:rsidTr="00116960">
        <w:trPr>
          <w:trHeight w:val="58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116960">
              <w:rPr>
                <w:color w:val="231F20"/>
                <w:sz w:val="24"/>
                <w:highlight w:val="yellow"/>
              </w:rPr>
              <w:t>impact: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160"/>
        </w:trPr>
        <w:tc>
          <w:tcPr>
            <w:tcW w:w="3758" w:type="dxa"/>
          </w:tcPr>
          <w:p w:rsidR="00BB74CE" w:rsidRDefault="00BB74CE" w:rsidP="00044D6E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Raise profile and participation of the Daily Mile across the whole school with a view to also invite parents/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carers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take part.</w:t>
            </w:r>
          </w:p>
          <w:p w:rsidR="00044D6E" w:rsidRDefault="00044D6E" w:rsidP="00044D6E">
            <w:pPr>
              <w:pStyle w:val="TableParagraph"/>
              <w:spacing w:line="257" w:lineRule="exact"/>
              <w:ind w:left="378"/>
              <w:rPr>
                <w:rFonts w:asciiTheme="minorHAnsi" w:hAnsiTheme="minorHAnsi"/>
                <w:sz w:val="24"/>
                <w:szCs w:val="24"/>
              </w:rPr>
            </w:pPr>
          </w:p>
          <w:p w:rsidR="00044D6E" w:rsidRPr="00044D6E" w:rsidRDefault="00044D6E" w:rsidP="00044D6E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>Continue to improve links with other schools and sporting bodies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order to enhance access to a wider range of facilities and resources.</w:t>
            </w:r>
          </w:p>
          <w:p w:rsidR="00BB74CE" w:rsidRDefault="00BB74CE" w:rsidP="00BB74CE">
            <w:pPr>
              <w:pStyle w:val="TableParagraph"/>
              <w:spacing w:line="257" w:lineRule="exact"/>
              <w:ind w:left="738"/>
              <w:rPr>
                <w:rFonts w:asciiTheme="minorHAnsi" w:hAnsiTheme="minorHAnsi"/>
                <w:sz w:val="24"/>
                <w:szCs w:val="24"/>
              </w:rPr>
            </w:pPr>
          </w:p>
          <w:p w:rsidR="003E79AD" w:rsidRDefault="003E79AD" w:rsidP="00044D6E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rFonts w:asciiTheme="minorHAnsi" w:hAnsiTheme="minorHAnsi"/>
                <w:sz w:val="24"/>
                <w:szCs w:val="24"/>
              </w:rPr>
            </w:pPr>
            <w:r w:rsidRPr="003E79AD">
              <w:rPr>
                <w:rFonts w:asciiTheme="minorHAnsi" w:hAnsiTheme="minorHAnsi"/>
                <w:sz w:val="24"/>
                <w:szCs w:val="24"/>
              </w:rPr>
              <w:t xml:space="preserve">Increase participation of pupils with identified SEND in physical activity by ensuring </w:t>
            </w:r>
            <w:r w:rsidR="00BB74CE">
              <w:rPr>
                <w:rFonts w:asciiTheme="minorHAnsi" w:hAnsiTheme="minorHAnsi"/>
                <w:sz w:val="24"/>
                <w:szCs w:val="24"/>
              </w:rPr>
              <w:t xml:space="preserve">teachers and sports </w:t>
            </w:r>
            <w:r w:rsidRPr="003E79AD">
              <w:rPr>
                <w:rFonts w:asciiTheme="minorHAnsi" w:hAnsiTheme="minorHAnsi"/>
                <w:sz w:val="24"/>
                <w:szCs w:val="24"/>
              </w:rPr>
              <w:t xml:space="preserve">coach are aware of needs and how to adapt lessons to </w:t>
            </w:r>
            <w:r>
              <w:rPr>
                <w:rFonts w:asciiTheme="minorHAnsi" w:hAnsiTheme="minorHAnsi"/>
                <w:sz w:val="24"/>
                <w:szCs w:val="24"/>
              </w:rPr>
              <w:t>so as to meet the needs of all pupils.</w:t>
            </w:r>
            <w:r w:rsidR="00BB74CE">
              <w:rPr>
                <w:rFonts w:asciiTheme="minorHAnsi" w:hAnsiTheme="minorHAnsi"/>
                <w:sz w:val="24"/>
                <w:szCs w:val="24"/>
              </w:rPr>
              <w:t xml:space="preserve"> Particularly for those identified children in the EYFS.</w:t>
            </w:r>
          </w:p>
          <w:p w:rsidR="003E79AD" w:rsidRDefault="003E79AD" w:rsidP="003E79AD">
            <w:pPr>
              <w:pStyle w:val="TableParagraph"/>
              <w:spacing w:line="257" w:lineRule="exact"/>
              <w:ind w:left="738"/>
              <w:rPr>
                <w:rFonts w:asciiTheme="minorHAnsi" w:hAnsiTheme="minorHAnsi"/>
                <w:sz w:val="24"/>
                <w:szCs w:val="24"/>
              </w:rPr>
            </w:pPr>
          </w:p>
          <w:p w:rsidR="003E79AD" w:rsidRPr="00044D6E" w:rsidRDefault="003E79AD" w:rsidP="00044D6E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44D6E">
              <w:rPr>
                <w:sz w:val="24"/>
                <w:szCs w:val="24"/>
              </w:rPr>
              <w:t xml:space="preserve">Encourage pupils to improve their skills, times, distances </w:t>
            </w:r>
            <w:proofErr w:type="spellStart"/>
            <w:r w:rsidRPr="00044D6E">
              <w:rPr>
                <w:sz w:val="24"/>
                <w:szCs w:val="24"/>
              </w:rPr>
              <w:t>etc</w:t>
            </w:r>
            <w:proofErr w:type="spellEnd"/>
            <w:r w:rsidRPr="00044D6E">
              <w:rPr>
                <w:sz w:val="24"/>
                <w:szCs w:val="24"/>
              </w:rPr>
              <w:t xml:space="preserve"> so those pupils who are not competitive or engaging in physical activities have greater motivation to challenge themselves.</w:t>
            </w:r>
          </w:p>
          <w:p w:rsidR="00750FF3" w:rsidRDefault="00044D6E" w:rsidP="00044D6E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Track participation in Sports Clubs/Events provided by both the school and borough to ascertain the breadth of experiences offered.</w:t>
            </w:r>
          </w:p>
          <w:p w:rsidR="00C2051F" w:rsidRPr="003E79AD" w:rsidRDefault="00C2051F" w:rsidP="00750F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:rsidR="00044D6E" w:rsidRDefault="00044D6E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Hold an Assembly on the Daily Mile to re-launch it and discuss its benefits.</w:t>
            </w:r>
          </w:p>
          <w:p w:rsidR="00044D6E" w:rsidRPr="00044D6E" w:rsidRDefault="00044D6E" w:rsidP="00044D6E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044D6E" w:rsidRDefault="00044D6E" w:rsidP="00044D6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>ports coach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After School Club Manager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 xml:space="preserve"> and SLT to monitor delivery of lunchtime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Breakfast Club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 xml:space="preserve"> and afterschool clubs</w:t>
            </w:r>
          </w:p>
          <w:p w:rsidR="00044D6E" w:rsidRPr="00044D6E" w:rsidRDefault="00044D6E" w:rsidP="00044D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79AD" w:rsidRDefault="003E79AD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Use borough PE consultant to </w:t>
            </w:r>
            <w:r w:rsidR="006123CF">
              <w:rPr>
                <w:rFonts w:asciiTheme="minorHAnsi" w:hAnsiTheme="minorHAnsi" w:cstheme="minorHAnsi"/>
                <w:sz w:val="24"/>
              </w:rPr>
              <w:t>provide CPD to staff on how best to include specific children.</w:t>
            </w:r>
          </w:p>
          <w:p w:rsidR="00044D6E" w:rsidRDefault="00044D6E" w:rsidP="00044D6E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:rsidR="00044D6E" w:rsidRDefault="00044D6E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>Create a database of all events entered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locations/venues 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>and all pupils attended and target provision at those who may not have participated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44D6E" w:rsidRPr="00044D6E" w:rsidRDefault="00044D6E" w:rsidP="00044D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79AD" w:rsidRPr="00750FF3" w:rsidRDefault="006123CF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PE </w:t>
            </w:r>
            <w:r w:rsidR="00044D6E">
              <w:rPr>
                <w:rFonts w:asciiTheme="minorHAnsi" w:hAnsiTheme="minorHAnsi" w:cstheme="minorHAnsi"/>
                <w:sz w:val="24"/>
              </w:rPr>
              <w:t>Faculty</w:t>
            </w:r>
            <w:r>
              <w:rPr>
                <w:rFonts w:asciiTheme="minorHAnsi" w:hAnsiTheme="minorHAnsi" w:cstheme="minorHAnsi"/>
                <w:sz w:val="24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SENCo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to conduct staff meeting on inclusion of SEND children in PE.</w:t>
            </w:r>
          </w:p>
          <w:p w:rsidR="00750FF3" w:rsidRDefault="00750FF3" w:rsidP="00750FF3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:rsidR="00750FF3" w:rsidRDefault="00750FF3" w:rsidP="00750FF3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Purchase of specific equipment designed for SEND children such as those with motor skill difficulties, hand – eye co-ordination etc.</w:t>
            </w:r>
          </w:p>
          <w:p w:rsidR="00750FF3" w:rsidRPr="00F8371F" w:rsidRDefault="00750FF3" w:rsidP="00750FF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:rsidR="00750FF3" w:rsidRPr="00F8371F" w:rsidRDefault="00044D6E" w:rsidP="00C85F8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£795 to buy equipment specifically for SEND children.</w:t>
            </w:r>
          </w:p>
        </w:tc>
        <w:tc>
          <w:tcPr>
            <w:tcW w:w="3423" w:type="dxa"/>
          </w:tcPr>
          <w:p w:rsidR="00116960" w:rsidRDefault="00116960" w:rsidP="00116960"/>
          <w:p w:rsidR="00116960" w:rsidRDefault="00116960" w:rsidP="00116960"/>
          <w:p w:rsidR="00116960" w:rsidRDefault="00116960" w:rsidP="00116960"/>
          <w:p w:rsidR="00116960" w:rsidRDefault="00116960" w:rsidP="00116960"/>
          <w:p w:rsidR="00116960" w:rsidRDefault="00116960" w:rsidP="00116960"/>
          <w:p w:rsidR="00116960" w:rsidRDefault="00116960" w:rsidP="00116960"/>
          <w:p w:rsidR="00116960" w:rsidRDefault="00116960" w:rsidP="00116960"/>
          <w:p w:rsidR="00116960" w:rsidRDefault="00116960" w:rsidP="00116960"/>
          <w:p w:rsidR="00116960" w:rsidRPr="00116960" w:rsidRDefault="00116960" w:rsidP="00116960"/>
        </w:tc>
        <w:tc>
          <w:tcPr>
            <w:tcW w:w="3323" w:type="dxa"/>
          </w:tcPr>
          <w:p w:rsidR="00B0563B" w:rsidRPr="00B0563B" w:rsidRDefault="00B0563B" w:rsidP="00B0563B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/>
                <w:sz w:val="24"/>
              </w:rPr>
            </w:pPr>
            <w:r w:rsidRPr="00B0563B">
              <w:rPr>
                <w:rFonts w:asciiTheme="minorHAnsi" w:hAnsiTheme="minorHAnsi" w:cstheme="minorHAnsi"/>
                <w:sz w:val="24"/>
                <w:szCs w:val="24"/>
              </w:rPr>
              <w:t>Ensure that a broad range of activities are offered by encouraging pupils and parents to suggest activities and afterschool clubs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0563B" w:rsidRPr="00B0563B" w:rsidRDefault="00B0563B" w:rsidP="00B0563B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/>
                <w:sz w:val="24"/>
              </w:rPr>
            </w:pPr>
            <w:r w:rsidRPr="00B0563B">
              <w:rPr>
                <w:rFonts w:asciiTheme="minorHAnsi" w:hAnsiTheme="minorHAnsi" w:cstheme="minorHAnsi"/>
                <w:sz w:val="24"/>
                <w:szCs w:val="24"/>
              </w:rPr>
              <w:t xml:space="preserve">Develop links with local sporting clubs and bodies e.g. athletics associations linked to </w:t>
            </w:r>
            <w:proofErr w:type="spellStart"/>
            <w:r w:rsidRPr="00B0563B">
              <w:rPr>
                <w:rFonts w:asciiTheme="minorHAnsi" w:hAnsiTheme="minorHAnsi" w:cstheme="minorHAnsi"/>
                <w:sz w:val="24"/>
                <w:szCs w:val="24"/>
              </w:rPr>
              <w:t>Finsbury</w:t>
            </w:r>
            <w:proofErr w:type="spellEnd"/>
            <w:r w:rsidRPr="00B0563B">
              <w:rPr>
                <w:rFonts w:asciiTheme="minorHAnsi" w:hAnsiTheme="minorHAnsi" w:cstheme="minorHAnsi"/>
                <w:sz w:val="24"/>
                <w:szCs w:val="24"/>
              </w:rPr>
              <w:t xml:space="preserve"> Par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k.</w:t>
            </w:r>
          </w:p>
          <w:p w:rsidR="00116960" w:rsidRPr="00116960" w:rsidRDefault="00B0563B" w:rsidP="00B0563B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Further enhance</w:t>
            </w:r>
            <w:r w:rsidRPr="00B056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0563B">
              <w:rPr>
                <w:rFonts w:asciiTheme="minorHAnsi" w:hAnsiTheme="minorHAnsi" w:cstheme="minorHAnsi"/>
                <w:sz w:val="24"/>
                <w:szCs w:val="24"/>
              </w:rPr>
              <w:t xml:space="preserve">fter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0563B">
              <w:rPr>
                <w:rFonts w:asciiTheme="minorHAnsi" w:hAnsiTheme="minorHAnsi" w:cstheme="minorHAnsi"/>
                <w:sz w:val="24"/>
                <w:szCs w:val="24"/>
              </w:rPr>
              <w:t xml:space="preserve">chool provision to include a wider range of activities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(as suggested by children and parents).</w:t>
            </w:r>
          </w:p>
        </w:tc>
      </w:tr>
      <w:tr w:rsidR="00C2051F" w:rsidTr="00116960">
        <w:trPr>
          <w:trHeight w:val="340"/>
        </w:trPr>
        <w:tc>
          <w:tcPr>
            <w:tcW w:w="12302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C2051F" w:rsidRPr="000F40A0" w:rsidRDefault="0023278C" w:rsidP="00D735FF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C2051F" w:rsidRPr="000F40A0">
              <w:rPr>
                <w:color w:val="231F20"/>
                <w:sz w:val="24"/>
              </w:rPr>
              <w:t>%</w:t>
            </w:r>
          </w:p>
        </w:tc>
      </w:tr>
      <w:tr w:rsidR="00C2051F" w:rsidTr="00116960">
        <w:trPr>
          <w:trHeight w:val="60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116960">
              <w:rPr>
                <w:color w:val="231F20"/>
                <w:sz w:val="24"/>
                <w:highlight w:val="yellow"/>
              </w:rPr>
              <w:t>impact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120"/>
        </w:trPr>
        <w:tc>
          <w:tcPr>
            <w:tcW w:w="3758" w:type="dxa"/>
          </w:tcPr>
          <w:p w:rsidR="005947CE" w:rsidRDefault="005947CE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Newly appointed sports coach</w:t>
            </w:r>
            <w:r w:rsidR="00A37B03">
              <w:rPr>
                <w:rFonts w:asciiTheme="minorHAnsi" w:hAnsiTheme="minorHAnsi"/>
                <w:sz w:val="24"/>
                <w:szCs w:val="24"/>
              </w:rPr>
              <w:t xml:space="preserve"> to use own existing contacts and links to bring a greater range of competition possibilities to the school.</w:t>
            </w:r>
          </w:p>
          <w:p w:rsidR="00A37B03" w:rsidRDefault="00A37B03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Newly appointed sports coach to further increase links with schools both within and outside the borough for school competitions. </w:t>
            </w:r>
          </w:p>
          <w:p w:rsidR="00536279" w:rsidRPr="005947CE" w:rsidRDefault="00536279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Continue to increase the breadth of pupil participation in competitive sport</w:t>
            </w:r>
            <w:r w:rsidR="001556BE">
              <w:rPr>
                <w:rFonts w:asciiTheme="minorHAnsi" w:hAnsiTheme="minorHAnsi"/>
                <w:sz w:val="24"/>
                <w:szCs w:val="24"/>
              </w:rPr>
              <w:t xml:space="preserve"> and ensure that there is a variation of children competing.</w:t>
            </w:r>
          </w:p>
          <w:p w:rsidR="00536279" w:rsidRDefault="00536279" w:rsidP="00536279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5E42AE" w:rsidRPr="0035201B" w:rsidRDefault="00CB71F9" w:rsidP="0035201B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Signpost families to opportunities outside of school to engage in further activities.</w:t>
            </w:r>
          </w:p>
        </w:tc>
        <w:tc>
          <w:tcPr>
            <w:tcW w:w="3458" w:type="dxa"/>
          </w:tcPr>
          <w:p w:rsidR="003117D8" w:rsidRDefault="003117D8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partnerships with local sports clubs to ensure that pupils have access to competitive activities outside of the school day.</w:t>
            </w:r>
          </w:p>
          <w:p w:rsidR="003117D8" w:rsidRDefault="003117D8" w:rsidP="003117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6279" w:rsidRDefault="00536279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</w:t>
            </w:r>
            <w:r w:rsidR="003117D8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of current competitive sporting opportunities and options for engagement in the competition calendar year</w:t>
            </w:r>
          </w:p>
          <w:p w:rsidR="00536279" w:rsidRDefault="00536279" w:rsidP="0053627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744A" w:rsidRPr="008246EE" w:rsidRDefault="00CB71F9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Publication through school’s communication of additional physical activities available e.g. Forest Schools and Summer camps, swimming lessons etc.</w:t>
            </w:r>
          </w:p>
          <w:p w:rsidR="008246EE" w:rsidRPr="00536279" w:rsidRDefault="008246EE" w:rsidP="003117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:rsidR="00B8566C" w:rsidRPr="00F8371F" w:rsidRDefault="00F61D9F" w:rsidP="00D735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 required.</w:t>
            </w:r>
          </w:p>
        </w:tc>
        <w:tc>
          <w:tcPr>
            <w:tcW w:w="3423" w:type="dxa"/>
          </w:tcPr>
          <w:p w:rsidR="00AA0A93" w:rsidRPr="00656E29" w:rsidRDefault="00AA0A93" w:rsidP="00656E29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6B5FFA" w:rsidRPr="006B5FFA" w:rsidRDefault="006B5FFA" w:rsidP="006B5FFA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6B5FFA">
              <w:rPr>
                <w:sz w:val="24"/>
                <w:szCs w:val="24"/>
              </w:rPr>
              <w:t>Sports coach to liaise with other schools and build network and cluster opportunities</w:t>
            </w:r>
            <w:r>
              <w:rPr>
                <w:sz w:val="24"/>
                <w:szCs w:val="24"/>
              </w:rPr>
              <w:t>.</w:t>
            </w:r>
          </w:p>
          <w:p w:rsidR="006B5FFA" w:rsidRPr="006B5FFA" w:rsidRDefault="006B5FFA" w:rsidP="006B5FFA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6B5FFA" w:rsidRPr="006B5FFA" w:rsidRDefault="006B5FFA" w:rsidP="006B5FFA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6B5FFA">
              <w:rPr>
                <w:sz w:val="24"/>
                <w:szCs w:val="24"/>
              </w:rPr>
              <w:t xml:space="preserve">Reflect for Sept 18 on demand and waiting lists for physical activity ASC and adjust provision as needed. </w:t>
            </w:r>
          </w:p>
          <w:p w:rsidR="006B5FFA" w:rsidRPr="006B5FFA" w:rsidRDefault="006B5FFA" w:rsidP="006B5FFA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645351" w:rsidRPr="006B5FFA" w:rsidRDefault="006B5FFA" w:rsidP="006B5FFA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6B5FFA">
              <w:rPr>
                <w:sz w:val="24"/>
                <w:szCs w:val="24"/>
              </w:rPr>
              <w:t>Further broaden pupils’ range of opportunities to include even more activities not covered within the curriculum especially adventurous activities.</w:t>
            </w:r>
          </w:p>
        </w:tc>
      </w:tr>
    </w:tbl>
    <w:p w:rsidR="00C66DF9" w:rsidRDefault="00C66DF9"/>
    <w:sectPr w:rsidR="00C66DF9" w:rsidSect="0088239A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EC1" w:rsidRDefault="00E56EC1">
      <w:r>
        <w:separator/>
      </w:r>
    </w:p>
  </w:endnote>
  <w:endnote w:type="continuationSeparator" w:id="0">
    <w:p w:rsidR="00E56EC1" w:rsidRDefault="00E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C1" w:rsidRDefault="00E56EC1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4AC03BD5" wp14:editId="4BC4417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10E320" wp14:editId="79E61B7D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23F1E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B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gs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tUd+&#10;id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B97496" wp14:editId="64BA60CD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B84A3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Gy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0P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5D208F28" wp14:editId="4520E6F2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1A489D98" wp14:editId="6ED2953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1FB3B713" wp14:editId="4C83280C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5EA42D86" wp14:editId="5B734D5D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716BC0E6" wp14:editId="4DD428C5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5F2CF916" wp14:editId="5B5CB3EE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0E6FA3BB" wp14:editId="6BE8F07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5E9DAF" wp14:editId="62D43E4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EC1" w:rsidRDefault="00E56EC1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E9DAF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E56EC1" w:rsidRDefault="00E56EC1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6625BA" wp14:editId="00C214A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EC1" w:rsidRDefault="00E56EC1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625BA" id="Text Box 96" o:spid="_x0000_s1029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E56EC1" w:rsidRDefault="00E56EC1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56EC1" w:rsidRPr="003E7E98" w:rsidRDefault="00E56EC1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C1" w:rsidRDefault="00E56EC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4416" behindDoc="1" locked="0" layoutInCell="1" allowOverlap="1" wp14:anchorId="526B756A" wp14:editId="7F843C4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58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F0A12D1" wp14:editId="1080A249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2AC8B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2x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1DE9380" wp14:editId="42CD6C3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522F6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6iIi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464" behindDoc="1" locked="0" layoutInCell="1" allowOverlap="1" wp14:anchorId="5DBC73B5" wp14:editId="21AFD3C7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9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512" behindDoc="1" locked="0" layoutInCell="1" allowOverlap="1" wp14:anchorId="715C37C8" wp14:editId="79D4E039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536" behindDoc="1" locked="0" layoutInCell="1" allowOverlap="1" wp14:anchorId="76AAF28D" wp14:editId="1727F13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61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608" behindDoc="1" locked="0" layoutInCell="1" allowOverlap="1" wp14:anchorId="725D139B" wp14:editId="77C61897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62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632" behindDoc="1" locked="0" layoutInCell="1" allowOverlap="1" wp14:anchorId="05AA5FA8" wp14:editId="74245AD0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63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 wp14:anchorId="31BCD2E7" wp14:editId="33F3ACC7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64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2638255D" wp14:editId="52FE16CF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65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BDDB9D" wp14:editId="269EFCC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EC1" w:rsidRDefault="00E56EC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DDB9D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E56EC1" w:rsidRDefault="00E56EC1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39FE1" wp14:editId="6F2948D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EC1" w:rsidRDefault="00E56EC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39FE1" id="Text Box 76" o:spid="_x0000_s1031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E56EC1" w:rsidRDefault="00E56EC1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EC1" w:rsidRDefault="00E56EC1">
      <w:r>
        <w:separator/>
      </w:r>
    </w:p>
  </w:footnote>
  <w:footnote w:type="continuationSeparator" w:id="0">
    <w:p w:rsidR="00E56EC1" w:rsidRDefault="00E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B3E"/>
    <w:multiLevelType w:val="hybridMultilevel"/>
    <w:tmpl w:val="0AF2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197"/>
    <w:multiLevelType w:val="hybridMultilevel"/>
    <w:tmpl w:val="4F2E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D35"/>
    <w:multiLevelType w:val="hybridMultilevel"/>
    <w:tmpl w:val="AB0C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1AE"/>
    <w:multiLevelType w:val="hybridMultilevel"/>
    <w:tmpl w:val="D18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702E"/>
    <w:multiLevelType w:val="hybridMultilevel"/>
    <w:tmpl w:val="BCDA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610"/>
    <w:multiLevelType w:val="hybridMultilevel"/>
    <w:tmpl w:val="A400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1D67"/>
    <w:multiLevelType w:val="hybridMultilevel"/>
    <w:tmpl w:val="76368032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620A"/>
    <w:multiLevelType w:val="hybridMultilevel"/>
    <w:tmpl w:val="5486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3955"/>
    <w:multiLevelType w:val="hybridMultilevel"/>
    <w:tmpl w:val="AC8E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574F"/>
    <w:multiLevelType w:val="hybridMultilevel"/>
    <w:tmpl w:val="790424BC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02DED"/>
    <w:multiLevelType w:val="hybridMultilevel"/>
    <w:tmpl w:val="313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B3672"/>
    <w:multiLevelType w:val="hybridMultilevel"/>
    <w:tmpl w:val="65944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C26D7"/>
    <w:multiLevelType w:val="hybridMultilevel"/>
    <w:tmpl w:val="1F485602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64C10834"/>
    <w:multiLevelType w:val="hybridMultilevel"/>
    <w:tmpl w:val="4686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5" w15:restartNumberingAfterBreak="0">
    <w:nsid w:val="6FF30569"/>
    <w:multiLevelType w:val="hybridMultilevel"/>
    <w:tmpl w:val="99E2128C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36C3E"/>
    <w:multiLevelType w:val="hybridMultilevel"/>
    <w:tmpl w:val="E07C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35C2D"/>
    <w:multiLevelType w:val="hybridMultilevel"/>
    <w:tmpl w:val="8AD4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918A4"/>
    <w:multiLevelType w:val="hybridMultilevel"/>
    <w:tmpl w:val="1424281C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5"/>
  </w:num>
  <w:num w:numId="6">
    <w:abstractNumId w:val="4"/>
  </w:num>
  <w:num w:numId="7">
    <w:abstractNumId w:val="18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  <w:num w:numId="15">
    <w:abstractNumId w:val="15"/>
  </w:num>
  <w:num w:numId="16">
    <w:abstractNumId w:val="9"/>
  </w:num>
  <w:num w:numId="17">
    <w:abstractNumId w:val="6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0A"/>
    <w:rsid w:val="000153BF"/>
    <w:rsid w:val="00020BD1"/>
    <w:rsid w:val="00023BC6"/>
    <w:rsid w:val="0003697F"/>
    <w:rsid w:val="00044D6E"/>
    <w:rsid w:val="00056B9A"/>
    <w:rsid w:val="000634D9"/>
    <w:rsid w:val="00097097"/>
    <w:rsid w:val="000A3AFD"/>
    <w:rsid w:val="000D1CA6"/>
    <w:rsid w:val="000E1AE0"/>
    <w:rsid w:val="000F12BC"/>
    <w:rsid w:val="000F40A0"/>
    <w:rsid w:val="00110008"/>
    <w:rsid w:val="00116960"/>
    <w:rsid w:val="00117FE4"/>
    <w:rsid w:val="00133849"/>
    <w:rsid w:val="00147673"/>
    <w:rsid w:val="001556BE"/>
    <w:rsid w:val="00163D39"/>
    <w:rsid w:val="001A3227"/>
    <w:rsid w:val="001A4E79"/>
    <w:rsid w:val="002006C4"/>
    <w:rsid w:val="00202F28"/>
    <w:rsid w:val="0020470E"/>
    <w:rsid w:val="00213832"/>
    <w:rsid w:val="00214284"/>
    <w:rsid w:val="00232604"/>
    <w:rsid w:val="0023274A"/>
    <w:rsid w:val="0023278C"/>
    <w:rsid w:val="002417EC"/>
    <w:rsid w:val="002B3ABA"/>
    <w:rsid w:val="002C0A2C"/>
    <w:rsid w:val="002E17D7"/>
    <w:rsid w:val="002F2B5C"/>
    <w:rsid w:val="002F2E33"/>
    <w:rsid w:val="003074D1"/>
    <w:rsid w:val="003117D8"/>
    <w:rsid w:val="003236D7"/>
    <w:rsid w:val="0035201B"/>
    <w:rsid w:val="0036764A"/>
    <w:rsid w:val="00386B3F"/>
    <w:rsid w:val="003B3B9C"/>
    <w:rsid w:val="003C0D48"/>
    <w:rsid w:val="003C7186"/>
    <w:rsid w:val="003C7E44"/>
    <w:rsid w:val="003E343D"/>
    <w:rsid w:val="003E79AD"/>
    <w:rsid w:val="003E7E98"/>
    <w:rsid w:val="0040288B"/>
    <w:rsid w:val="00413F89"/>
    <w:rsid w:val="00423D60"/>
    <w:rsid w:val="00442726"/>
    <w:rsid w:val="00467943"/>
    <w:rsid w:val="004A0DCA"/>
    <w:rsid w:val="004B0799"/>
    <w:rsid w:val="004C4F20"/>
    <w:rsid w:val="00500640"/>
    <w:rsid w:val="005252DD"/>
    <w:rsid w:val="0053433F"/>
    <w:rsid w:val="00536279"/>
    <w:rsid w:val="005572B2"/>
    <w:rsid w:val="00576C06"/>
    <w:rsid w:val="00593FF6"/>
    <w:rsid w:val="005947CE"/>
    <w:rsid w:val="00594A56"/>
    <w:rsid w:val="005B6E0F"/>
    <w:rsid w:val="005D1964"/>
    <w:rsid w:val="005D5A29"/>
    <w:rsid w:val="005E42AE"/>
    <w:rsid w:val="005E56CE"/>
    <w:rsid w:val="005E6FA8"/>
    <w:rsid w:val="005F5FFF"/>
    <w:rsid w:val="0060100A"/>
    <w:rsid w:val="006123CF"/>
    <w:rsid w:val="00645351"/>
    <w:rsid w:val="00647B8B"/>
    <w:rsid w:val="00647CAE"/>
    <w:rsid w:val="006534D0"/>
    <w:rsid w:val="00656E29"/>
    <w:rsid w:val="006662FD"/>
    <w:rsid w:val="006A5FFD"/>
    <w:rsid w:val="006B5FFA"/>
    <w:rsid w:val="006D3E86"/>
    <w:rsid w:val="006F68A3"/>
    <w:rsid w:val="007052E6"/>
    <w:rsid w:val="00706639"/>
    <w:rsid w:val="0070744A"/>
    <w:rsid w:val="00711F3F"/>
    <w:rsid w:val="00715571"/>
    <w:rsid w:val="00737051"/>
    <w:rsid w:val="00750FF3"/>
    <w:rsid w:val="0075584B"/>
    <w:rsid w:val="00756DC4"/>
    <w:rsid w:val="0076685E"/>
    <w:rsid w:val="00772F5F"/>
    <w:rsid w:val="00774B33"/>
    <w:rsid w:val="00797737"/>
    <w:rsid w:val="007C19EF"/>
    <w:rsid w:val="007C58A3"/>
    <w:rsid w:val="007E4A5C"/>
    <w:rsid w:val="008246EE"/>
    <w:rsid w:val="0085784F"/>
    <w:rsid w:val="0088239A"/>
    <w:rsid w:val="00882848"/>
    <w:rsid w:val="008B463C"/>
    <w:rsid w:val="008C434C"/>
    <w:rsid w:val="00910E4F"/>
    <w:rsid w:val="009443F6"/>
    <w:rsid w:val="00945DEB"/>
    <w:rsid w:val="00984396"/>
    <w:rsid w:val="009A475F"/>
    <w:rsid w:val="009B1E47"/>
    <w:rsid w:val="009B5015"/>
    <w:rsid w:val="00A24E44"/>
    <w:rsid w:val="00A32B25"/>
    <w:rsid w:val="00A33AE3"/>
    <w:rsid w:val="00A37B03"/>
    <w:rsid w:val="00A654C3"/>
    <w:rsid w:val="00AA0A93"/>
    <w:rsid w:val="00AB0F2D"/>
    <w:rsid w:val="00AF5FCD"/>
    <w:rsid w:val="00AF6A4C"/>
    <w:rsid w:val="00B0563B"/>
    <w:rsid w:val="00B1650A"/>
    <w:rsid w:val="00B275B8"/>
    <w:rsid w:val="00B5588A"/>
    <w:rsid w:val="00B804F8"/>
    <w:rsid w:val="00B8566C"/>
    <w:rsid w:val="00BB4B61"/>
    <w:rsid w:val="00BB6E02"/>
    <w:rsid w:val="00BB74CE"/>
    <w:rsid w:val="00BE295A"/>
    <w:rsid w:val="00BF7957"/>
    <w:rsid w:val="00C05504"/>
    <w:rsid w:val="00C2051F"/>
    <w:rsid w:val="00C20AC0"/>
    <w:rsid w:val="00C24DE9"/>
    <w:rsid w:val="00C66DF9"/>
    <w:rsid w:val="00C7240A"/>
    <w:rsid w:val="00C85F83"/>
    <w:rsid w:val="00CA58B8"/>
    <w:rsid w:val="00CB0731"/>
    <w:rsid w:val="00CB70B5"/>
    <w:rsid w:val="00CB71F9"/>
    <w:rsid w:val="00D1101C"/>
    <w:rsid w:val="00D23B51"/>
    <w:rsid w:val="00D43A0B"/>
    <w:rsid w:val="00D735FF"/>
    <w:rsid w:val="00D75CC7"/>
    <w:rsid w:val="00D770A1"/>
    <w:rsid w:val="00D85F4C"/>
    <w:rsid w:val="00DA30EE"/>
    <w:rsid w:val="00DD1A9B"/>
    <w:rsid w:val="00DF1AF7"/>
    <w:rsid w:val="00DF4F09"/>
    <w:rsid w:val="00E07214"/>
    <w:rsid w:val="00E07C86"/>
    <w:rsid w:val="00E35E52"/>
    <w:rsid w:val="00E46670"/>
    <w:rsid w:val="00E468AB"/>
    <w:rsid w:val="00E5149A"/>
    <w:rsid w:val="00E56EC1"/>
    <w:rsid w:val="00E654C7"/>
    <w:rsid w:val="00E70B62"/>
    <w:rsid w:val="00EB623B"/>
    <w:rsid w:val="00EE3F8E"/>
    <w:rsid w:val="00EF530C"/>
    <w:rsid w:val="00F13ECE"/>
    <w:rsid w:val="00F36C54"/>
    <w:rsid w:val="00F61D9F"/>
    <w:rsid w:val="00F8371F"/>
    <w:rsid w:val="00F85E3F"/>
    <w:rsid w:val="00FA2081"/>
    <w:rsid w:val="00FB4AC6"/>
    <w:rsid w:val="00FB7CA8"/>
    <w:rsid w:val="00FE6DC9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C85CC8"/>
  <w15:docId w15:val="{2C9802CA-DE85-4909-8761-ED1A6947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A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0F2D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804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B59C7E32</Template>
  <TotalTime>6</TotalTime>
  <Pages>9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Cousins, Emma</cp:lastModifiedBy>
  <cp:revision>4</cp:revision>
  <cp:lastPrinted>2019-10-09T11:47:00Z</cp:lastPrinted>
  <dcterms:created xsi:type="dcterms:W3CDTF">2019-10-09T13:06:00Z</dcterms:created>
  <dcterms:modified xsi:type="dcterms:W3CDTF">2019-10-09T16:06:00Z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